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C8" w:rsidRDefault="004920C8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8.55pt;height:56.7pt;z-index:251658240">
            <v:imagedata r:id="rId5" o:title=""/>
            <w10:wrap type="topAndBottom"/>
          </v:shape>
        </w:pict>
      </w:r>
      <w:r>
        <w:rPr>
          <w:b/>
          <w:bCs/>
          <w:sz w:val="36"/>
          <w:szCs w:val="36"/>
        </w:rPr>
        <w:t>П О С Т А Н О В Л Е Н И Е</w:t>
      </w:r>
    </w:p>
    <w:p w:rsidR="004920C8" w:rsidRDefault="004920C8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4920C8" w:rsidRDefault="004920C8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4920C8" w:rsidRPr="009D0F35" w:rsidRDefault="004920C8" w:rsidP="00664258">
      <w:pPr>
        <w:jc w:val="center"/>
        <w:rPr>
          <w:b/>
          <w:bCs/>
          <w:sz w:val="28"/>
          <w:szCs w:val="28"/>
        </w:rPr>
      </w:pPr>
    </w:p>
    <w:p w:rsidR="004920C8" w:rsidRPr="00E85F18" w:rsidRDefault="004920C8" w:rsidP="00664258"/>
    <w:p w:rsidR="004920C8" w:rsidRPr="006E6A9E" w:rsidRDefault="004920C8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20 ноября 2015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270</w:t>
      </w:r>
    </w:p>
    <w:p w:rsidR="004920C8" w:rsidRPr="006E6A9E" w:rsidRDefault="004920C8" w:rsidP="00664258">
      <w:pPr>
        <w:rPr>
          <w:sz w:val="24"/>
          <w:szCs w:val="24"/>
        </w:rPr>
      </w:pPr>
    </w:p>
    <w:p w:rsidR="004920C8" w:rsidRPr="006E6A9E" w:rsidRDefault="004920C8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4920C8" w:rsidRDefault="004920C8" w:rsidP="00154372">
      <w:pPr>
        <w:jc w:val="both"/>
        <w:rPr>
          <w:b/>
          <w:bCs/>
          <w:sz w:val="28"/>
          <w:szCs w:val="28"/>
        </w:rPr>
      </w:pPr>
    </w:p>
    <w:p w:rsidR="004920C8" w:rsidRDefault="004920C8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4920C8" w:rsidRDefault="004920C8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4920C8" w:rsidRDefault="004920C8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4920C8" w:rsidRDefault="004920C8" w:rsidP="0092595A">
      <w:pPr>
        <w:jc w:val="both"/>
        <w:rPr>
          <w:b/>
          <w:bCs/>
          <w:sz w:val="28"/>
          <w:szCs w:val="28"/>
        </w:rPr>
      </w:pPr>
    </w:p>
    <w:p w:rsidR="004920C8" w:rsidRPr="00F31A48" w:rsidRDefault="004920C8" w:rsidP="00591619">
      <w:pPr>
        <w:pStyle w:val="BodyText2"/>
        <w:tabs>
          <w:tab w:val="left" w:pos="709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4920C8" w:rsidRDefault="004920C8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4920C8" w:rsidRPr="000569DE" w:rsidRDefault="004920C8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4920C8" w:rsidRDefault="004920C8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 настоящего постановления оставляю за собой.</w:t>
      </w:r>
    </w:p>
    <w:p w:rsidR="004920C8" w:rsidRPr="00F31A48" w:rsidRDefault="004920C8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4920C8" w:rsidRDefault="004920C8" w:rsidP="00154372">
      <w:pPr>
        <w:jc w:val="both"/>
        <w:rPr>
          <w:b/>
          <w:bCs/>
          <w:sz w:val="28"/>
          <w:szCs w:val="28"/>
        </w:rPr>
      </w:pPr>
    </w:p>
    <w:p w:rsidR="004920C8" w:rsidRDefault="004920C8" w:rsidP="00154372">
      <w:pPr>
        <w:jc w:val="both"/>
        <w:rPr>
          <w:b/>
          <w:bCs/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4920C8" w:rsidRDefault="004920C8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EA0FEB">
      <w:pPr>
        <w:widowControl w:val="0"/>
        <w:jc w:val="both"/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</w:pPr>
    </w:p>
    <w:p w:rsidR="004920C8" w:rsidRDefault="004920C8" w:rsidP="00154372">
      <w:pPr>
        <w:rPr>
          <w:sz w:val="28"/>
          <w:szCs w:val="28"/>
        </w:rPr>
        <w:sectPr w:rsidR="004920C8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4920C8" w:rsidRPr="0003548F">
        <w:trPr>
          <w:trHeight w:val="903"/>
        </w:trPr>
        <w:tc>
          <w:tcPr>
            <w:tcW w:w="10836" w:type="dxa"/>
          </w:tcPr>
          <w:p w:rsidR="004920C8" w:rsidRPr="006A6143" w:rsidRDefault="004920C8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4920C8" w:rsidRPr="006A6143" w:rsidRDefault="004920C8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4920C8" w:rsidRPr="006A6143" w:rsidRDefault="004920C8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4920C8" w:rsidRPr="00970470" w:rsidRDefault="004920C8" w:rsidP="00E8117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4920C8" w:rsidRPr="00970470" w:rsidRDefault="004920C8" w:rsidP="00A17B99">
      <w:pPr>
        <w:jc w:val="center"/>
        <w:rPr>
          <w:b/>
          <w:bCs/>
          <w:sz w:val="28"/>
          <w:szCs w:val="28"/>
        </w:rPr>
      </w:pPr>
    </w:p>
    <w:p w:rsidR="004920C8" w:rsidRPr="00970470" w:rsidRDefault="004920C8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4920C8" w:rsidRPr="00970470" w:rsidRDefault="004920C8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4920C8" w:rsidRPr="00970470" w:rsidRDefault="004920C8" w:rsidP="00A17B99"/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4920C8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№</w:t>
            </w:r>
          </w:p>
          <w:p w:rsidR="004920C8" w:rsidRPr="00970470" w:rsidRDefault="004920C8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709" w:type="dxa"/>
            <w:vMerge w:val="restart"/>
          </w:tcPr>
          <w:p w:rsidR="004920C8" w:rsidRPr="00970470" w:rsidRDefault="004920C8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4920C8" w:rsidRPr="00970470">
        <w:trPr>
          <w:trHeight w:val="386"/>
          <w:tblHeader/>
        </w:trPr>
        <w:tc>
          <w:tcPr>
            <w:tcW w:w="851" w:type="dxa"/>
            <w:vMerge/>
          </w:tcPr>
          <w:p w:rsidR="004920C8" w:rsidRPr="00970470" w:rsidRDefault="004920C8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4920C8" w:rsidRPr="00970470" w:rsidRDefault="004920C8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4920C8" w:rsidRPr="00970470" w:rsidRDefault="004920C8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4920C8" w:rsidRPr="00970470" w:rsidRDefault="004920C8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3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  <w:r w:rsidRPr="00970470">
              <w:t>9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4920C8" w:rsidRPr="00970470" w:rsidRDefault="004920C8" w:rsidP="004036AA">
            <w:pPr>
              <w:jc w:val="center"/>
            </w:pPr>
            <w:r w:rsidRPr="00970470">
              <w:t>1</w:t>
            </w: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A17B99" w:rsidRDefault="004920C8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4920C8" w:rsidRPr="00970470" w:rsidRDefault="004920C8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A17B99" w:rsidRDefault="004920C8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4920C8" w:rsidRPr="00A17B99" w:rsidRDefault="004920C8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4920C8" w:rsidRPr="00A17B99" w:rsidRDefault="004920C8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4920C8" w:rsidRPr="00A17B99" w:rsidRDefault="004920C8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4920C8" w:rsidRPr="00A17B99" w:rsidRDefault="004920C8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4920C8" w:rsidRPr="00970470" w:rsidRDefault="004920C8" w:rsidP="004036AA"/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4920C8" w:rsidRPr="00970470" w:rsidRDefault="004920C8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560,6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71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4920C8" w:rsidRPr="00970470" w:rsidRDefault="004920C8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 , обрезка зеленных насаждений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600057">
            <w:r>
              <w:t xml:space="preserve">            703,8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446,2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50"/>
          <w:tblHeader/>
        </w:trPr>
        <w:tc>
          <w:tcPr>
            <w:tcW w:w="851" w:type="dxa"/>
          </w:tcPr>
          <w:p w:rsidR="004920C8" w:rsidRPr="00970470" w:rsidRDefault="004920C8" w:rsidP="00A17B99">
            <w:r>
              <w:t xml:space="preserve">   1.3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>Целевой показатель</w:t>
            </w:r>
            <w:r>
              <w:t xml:space="preserve">: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Башень Рожновского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280,0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74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2</w:t>
            </w: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4920C8" w:rsidRPr="00970470">
        <w:trPr>
          <w:trHeight w:val="263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260,0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325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4920C8" w:rsidRPr="00970470" w:rsidRDefault="004920C8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100,6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40,0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325"/>
          <w:tblHeader/>
        </w:trPr>
        <w:tc>
          <w:tcPr>
            <w:tcW w:w="851" w:type="dxa"/>
          </w:tcPr>
          <w:p w:rsidR="004920C8" w:rsidRDefault="004920C8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4920C8" w:rsidRDefault="004920C8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4920C8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Default="004920C8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4920C8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920C8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74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3.</w:t>
            </w: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A17B99" w:rsidRDefault="004920C8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4920C8" w:rsidRPr="00970470" w:rsidRDefault="004920C8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4920C8" w:rsidRPr="00970470">
        <w:trPr>
          <w:trHeight w:val="263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632,0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446,2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325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71,8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74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</w:tcPr>
          <w:p w:rsidR="004920C8" w:rsidRPr="00970470" w:rsidRDefault="004920C8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  <w:tr w:rsidR="004920C8" w:rsidRPr="00970470">
        <w:trPr>
          <w:trHeight w:val="274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  <w:r>
              <w:t>4</w:t>
            </w:r>
          </w:p>
        </w:tc>
        <w:tc>
          <w:tcPr>
            <w:tcW w:w="13608" w:type="dxa"/>
            <w:gridSpan w:val="8"/>
          </w:tcPr>
          <w:p w:rsidR="004920C8" w:rsidRPr="00970470" w:rsidRDefault="004920C8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</w:t>
            </w:r>
            <w:r w:rsidRPr="00970470">
              <w:t>»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0D0E0A" w:rsidRDefault="004920C8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4920C8" w:rsidRPr="00970470">
        <w:trPr>
          <w:trHeight w:val="259"/>
          <w:tblHeader/>
        </w:trPr>
        <w:tc>
          <w:tcPr>
            <w:tcW w:w="851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4920C8" w:rsidRPr="00970470" w:rsidRDefault="004920C8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4920C8" w:rsidRPr="00970470">
        <w:trPr>
          <w:trHeight w:val="274"/>
          <w:tblHeader/>
        </w:trPr>
        <w:tc>
          <w:tcPr>
            <w:tcW w:w="851" w:type="dxa"/>
          </w:tcPr>
          <w:p w:rsidR="004920C8" w:rsidRPr="00970470" w:rsidRDefault="004920C8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4920C8" w:rsidRPr="00970470" w:rsidRDefault="004920C8" w:rsidP="004036AA">
            <w:r w:rsidRPr="00970470">
              <w:t>Целевой показатель</w:t>
            </w:r>
            <w:r>
              <w:t xml:space="preserve">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>
              <w:rPr>
                <w:sz w:val="18"/>
                <w:szCs w:val="18"/>
              </w:rPr>
              <w:t>, приобретение Башни Рожновского</w:t>
            </w:r>
          </w:p>
        </w:tc>
        <w:tc>
          <w:tcPr>
            <w:tcW w:w="1275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843" w:type="dxa"/>
          </w:tcPr>
          <w:p w:rsidR="004920C8" w:rsidRPr="00970470" w:rsidRDefault="004920C8" w:rsidP="004036AA">
            <w:pPr>
              <w:jc w:val="center"/>
            </w:pPr>
            <w:r>
              <w:t>319,0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280,0</w:t>
            </w:r>
          </w:p>
        </w:tc>
        <w:tc>
          <w:tcPr>
            <w:tcW w:w="1418" w:type="dxa"/>
            <w:vAlign w:val="center"/>
          </w:tcPr>
          <w:p w:rsidR="004920C8" w:rsidRPr="00970470" w:rsidRDefault="004920C8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920C8" w:rsidRPr="00970470" w:rsidRDefault="004920C8" w:rsidP="004036AA">
            <w:pPr>
              <w:jc w:val="center"/>
            </w:pPr>
          </w:p>
        </w:tc>
        <w:tc>
          <w:tcPr>
            <w:tcW w:w="1417" w:type="dxa"/>
          </w:tcPr>
          <w:p w:rsidR="004920C8" w:rsidRPr="00970470" w:rsidRDefault="004920C8" w:rsidP="004036AA">
            <w:pPr>
              <w:jc w:val="center"/>
            </w:pPr>
          </w:p>
        </w:tc>
      </w:tr>
    </w:tbl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920C8" w:rsidRDefault="004920C8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4920C8" w:rsidRPr="00932481" w:rsidRDefault="004920C8" w:rsidP="00A17B99">
      <w:pPr>
        <w:rPr>
          <w:i/>
          <w:iCs/>
          <w:sz w:val="28"/>
          <w:szCs w:val="28"/>
        </w:rPr>
      </w:pPr>
    </w:p>
    <w:p w:rsidR="004920C8" w:rsidRDefault="004920C8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4920C8" w:rsidRPr="0003548F">
        <w:trPr>
          <w:trHeight w:val="903"/>
        </w:trPr>
        <w:tc>
          <w:tcPr>
            <w:tcW w:w="10836" w:type="dxa"/>
          </w:tcPr>
          <w:p w:rsidR="004920C8" w:rsidRPr="006A6143" w:rsidRDefault="004920C8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4920C8" w:rsidRPr="006A6143" w:rsidRDefault="004920C8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4920C8" w:rsidRPr="006A6143" w:rsidRDefault="004920C8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4920C8" w:rsidRPr="00FE7AEC" w:rsidRDefault="004920C8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4920C8" w:rsidRPr="00932481" w:rsidRDefault="004920C8" w:rsidP="00A17B99">
      <w:pPr>
        <w:spacing w:line="228" w:lineRule="auto"/>
        <w:rPr>
          <w:i/>
          <w:iCs/>
          <w:sz w:val="28"/>
          <w:szCs w:val="28"/>
        </w:rPr>
      </w:pPr>
    </w:p>
    <w:p w:rsidR="004920C8" w:rsidRPr="00932481" w:rsidRDefault="004920C8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4920C8" w:rsidRPr="00932481" w:rsidRDefault="004920C8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920C8" w:rsidRPr="00932481" w:rsidRDefault="004920C8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4920C8" w:rsidRPr="00932481" w:rsidRDefault="004920C8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4920C8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4920C8" w:rsidRPr="00970470" w:rsidRDefault="004920C8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4920C8" w:rsidRPr="00970470" w:rsidRDefault="004920C8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920C8" w:rsidRPr="00970470" w:rsidRDefault="004920C8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4920C8" w:rsidRPr="00970470">
        <w:tc>
          <w:tcPr>
            <w:tcW w:w="993" w:type="dxa"/>
            <w:vMerge w:val="restart"/>
          </w:tcPr>
          <w:p w:rsidR="004920C8" w:rsidRPr="00970470" w:rsidRDefault="004920C8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4920C8" w:rsidRDefault="004920C8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4920C8" w:rsidRPr="00970470" w:rsidRDefault="004920C8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1160,6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560,6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960,6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360,6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 w:val="restart"/>
          </w:tcPr>
          <w:p w:rsidR="004920C8" w:rsidRPr="00970470" w:rsidRDefault="004920C8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4920C8" w:rsidRDefault="004920C8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4920C8" w:rsidRPr="00970470" w:rsidRDefault="004920C8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1226,4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703,8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446,2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1226,4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703,8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446,2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 w:val="restart"/>
          </w:tcPr>
          <w:p w:rsidR="004920C8" w:rsidRPr="00970470" w:rsidRDefault="004920C8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4920C8" w:rsidRDefault="004920C8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4920C8" w:rsidRPr="00970470" w:rsidRDefault="004920C8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 w:rsidRPr="00970470">
              <w:t>»</w:t>
            </w: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599,0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319,0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280,0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599,0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319,0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280,0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Default="004920C8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4920C8" w:rsidRPr="00970470" w:rsidRDefault="004920C8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2986,0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1026,2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4920C8" w:rsidRPr="00970470" w:rsidRDefault="004920C8" w:rsidP="0065603D">
            <w:pPr>
              <w:spacing w:line="216" w:lineRule="auto"/>
            </w:pPr>
            <w:r>
              <w:t>2786,0</w:t>
            </w:r>
          </w:p>
        </w:tc>
        <w:tc>
          <w:tcPr>
            <w:tcW w:w="992" w:type="dxa"/>
          </w:tcPr>
          <w:p w:rsidR="004920C8" w:rsidRPr="00970470" w:rsidRDefault="004920C8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1026,2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  <w:tr w:rsidR="004920C8" w:rsidRPr="00970470">
        <w:tc>
          <w:tcPr>
            <w:tcW w:w="993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694" w:type="dxa"/>
          </w:tcPr>
          <w:p w:rsidR="004920C8" w:rsidRPr="00970470" w:rsidRDefault="004920C8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4920C8" w:rsidRPr="00970470" w:rsidRDefault="004920C8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1653" w:type="dxa"/>
          </w:tcPr>
          <w:p w:rsidR="004920C8" w:rsidRPr="00970470" w:rsidRDefault="004920C8" w:rsidP="004036AA">
            <w:pPr>
              <w:spacing w:line="216" w:lineRule="auto"/>
            </w:pPr>
          </w:p>
        </w:tc>
        <w:tc>
          <w:tcPr>
            <w:tcW w:w="2126" w:type="dxa"/>
          </w:tcPr>
          <w:p w:rsidR="004920C8" w:rsidRPr="00970470" w:rsidRDefault="004920C8" w:rsidP="004036AA">
            <w:pPr>
              <w:spacing w:line="216" w:lineRule="auto"/>
            </w:pPr>
          </w:p>
        </w:tc>
      </w:tr>
    </w:tbl>
    <w:p w:rsidR="004920C8" w:rsidRPr="00970470" w:rsidRDefault="004920C8" w:rsidP="00A17B99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4920C8" w:rsidRPr="00970470" w:rsidRDefault="004920C8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4920C8" w:rsidRPr="00970470" w:rsidRDefault="004920C8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</w:p>
    <w:p w:rsidR="004920C8" w:rsidRDefault="004920C8" w:rsidP="00A17B99">
      <w:pPr>
        <w:jc w:val="both"/>
        <w:rPr>
          <w:sz w:val="28"/>
          <w:szCs w:val="28"/>
          <w:shd w:val="clear" w:color="auto" w:fill="FFFFFF"/>
        </w:rPr>
      </w:pPr>
    </w:p>
    <w:p w:rsidR="004920C8" w:rsidRPr="00970470" w:rsidRDefault="004920C8" w:rsidP="00A17B99">
      <w:pPr>
        <w:jc w:val="both"/>
        <w:rPr>
          <w:sz w:val="28"/>
          <w:szCs w:val="28"/>
          <w:shd w:val="clear" w:color="auto" w:fill="FFFFFF"/>
        </w:rPr>
      </w:pPr>
    </w:p>
    <w:p w:rsidR="004920C8" w:rsidRPr="005A778A" w:rsidRDefault="004920C8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4920C8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4172"/>
    <w:rsid w:val="00055F73"/>
    <w:rsid w:val="000569DE"/>
    <w:rsid w:val="000736E1"/>
    <w:rsid w:val="000737CC"/>
    <w:rsid w:val="00075DD5"/>
    <w:rsid w:val="00086294"/>
    <w:rsid w:val="000A0C97"/>
    <w:rsid w:val="000A7CBB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32F4"/>
    <w:rsid w:val="001B2EA7"/>
    <w:rsid w:val="001D3362"/>
    <w:rsid w:val="002005B8"/>
    <w:rsid w:val="00201904"/>
    <w:rsid w:val="00207753"/>
    <w:rsid w:val="002645A0"/>
    <w:rsid w:val="002678E4"/>
    <w:rsid w:val="00272994"/>
    <w:rsid w:val="00285576"/>
    <w:rsid w:val="002906E0"/>
    <w:rsid w:val="0029231A"/>
    <w:rsid w:val="002934A2"/>
    <w:rsid w:val="002A2E20"/>
    <w:rsid w:val="002B23D1"/>
    <w:rsid w:val="00326202"/>
    <w:rsid w:val="003323A8"/>
    <w:rsid w:val="00350835"/>
    <w:rsid w:val="00386A2B"/>
    <w:rsid w:val="003E12A7"/>
    <w:rsid w:val="003E5EB9"/>
    <w:rsid w:val="004031BA"/>
    <w:rsid w:val="004036AA"/>
    <w:rsid w:val="00453B61"/>
    <w:rsid w:val="00477D90"/>
    <w:rsid w:val="00480D0A"/>
    <w:rsid w:val="00483E7C"/>
    <w:rsid w:val="004920C8"/>
    <w:rsid w:val="004B1AC0"/>
    <w:rsid w:val="004B6E12"/>
    <w:rsid w:val="004C0564"/>
    <w:rsid w:val="00523E3E"/>
    <w:rsid w:val="00583D4B"/>
    <w:rsid w:val="00591619"/>
    <w:rsid w:val="0059194C"/>
    <w:rsid w:val="005A778A"/>
    <w:rsid w:val="005B14AA"/>
    <w:rsid w:val="005B1788"/>
    <w:rsid w:val="005E1A58"/>
    <w:rsid w:val="00600057"/>
    <w:rsid w:val="00614719"/>
    <w:rsid w:val="0065603D"/>
    <w:rsid w:val="00664258"/>
    <w:rsid w:val="00666004"/>
    <w:rsid w:val="0068029C"/>
    <w:rsid w:val="006A25D4"/>
    <w:rsid w:val="006A2A23"/>
    <w:rsid w:val="006A6143"/>
    <w:rsid w:val="006C7E87"/>
    <w:rsid w:val="006E6A9E"/>
    <w:rsid w:val="007303A4"/>
    <w:rsid w:val="00746FA6"/>
    <w:rsid w:val="00747E36"/>
    <w:rsid w:val="007565C7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8181B"/>
    <w:rsid w:val="00891EEB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A401B"/>
    <w:rsid w:val="009B3E4F"/>
    <w:rsid w:val="009D0F35"/>
    <w:rsid w:val="009F4D18"/>
    <w:rsid w:val="00A12730"/>
    <w:rsid w:val="00A15D8E"/>
    <w:rsid w:val="00A17B99"/>
    <w:rsid w:val="00A35AE6"/>
    <w:rsid w:val="00A5396E"/>
    <w:rsid w:val="00A80A2D"/>
    <w:rsid w:val="00A97113"/>
    <w:rsid w:val="00AE3859"/>
    <w:rsid w:val="00B02BB7"/>
    <w:rsid w:val="00B274B6"/>
    <w:rsid w:val="00B362A8"/>
    <w:rsid w:val="00B54B93"/>
    <w:rsid w:val="00B722A5"/>
    <w:rsid w:val="00BD3CDA"/>
    <w:rsid w:val="00BD5508"/>
    <w:rsid w:val="00C02701"/>
    <w:rsid w:val="00C37CF0"/>
    <w:rsid w:val="00C97A7A"/>
    <w:rsid w:val="00CC14AE"/>
    <w:rsid w:val="00CC2CE7"/>
    <w:rsid w:val="00CD5E4C"/>
    <w:rsid w:val="00CE0C19"/>
    <w:rsid w:val="00CF0981"/>
    <w:rsid w:val="00D316CB"/>
    <w:rsid w:val="00D5723B"/>
    <w:rsid w:val="00D6686C"/>
    <w:rsid w:val="00D6792A"/>
    <w:rsid w:val="00D85D6A"/>
    <w:rsid w:val="00E20425"/>
    <w:rsid w:val="00E65BF4"/>
    <w:rsid w:val="00E81179"/>
    <w:rsid w:val="00E85F18"/>
    <w:rsid w:val="00EA0FEB"/>
    <w:rsid w:val="00ED1900"/>
    <w:rsid w:val="00EF75DB"/>
    <w:rsid w:val="00F1340A"/>
    <w:rsid w:val="00F262A9"/>
    <w:rsid w:val="00F31A48"/>
    <w:rsid w:val="00F73DB1"/>
    <w:rsid w:val="00F840BA"/>
    <w:rsid w:val="00FB5A4B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6</Pages>
  <Words>1262</Words>
  <Characters>7194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33</cp:revision>
  <cp:lastPrinted>2015-11-27T14:00:00Z</cp:lastPrinted>
  <dcterms:created xsi:type="dcterms:W3CDTF">2014-11-04T12:00:00Z</dcterms:created>
  <dcterms:modified xsi:type="dcterms:W3CDTF">2016-01-07T08:25:00Z</dcterms:modified>
</cp:coreProperties>
</file>