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A7" w:rsidRPr="005532DC" w:rsidRDefault="004F6DA7" w:rsidP="009359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4F6DA7" w:rsidRPr="005532DC" w:rsidRDefault="004F6DA7" w:rsidP="005532DC">
      <w:pPr>
        <w:tabs>
          <w:tab w:val="left" w:pos="1395"/>
          <w:tab w:val="center" w:pos="481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32DC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4F6DA7" w:rsidRPr="005532DC" w:rsidRDefault="004F6DA7" w:rsidP="005532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2DC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4F6DA7" w:rsidRPr="005532DC" w:rsidRDefault="004F6DA7" w:rsidP="005532DC">
      <w:pPr>
        <w:rPr>
          <w:rFonts w:ascii="Times New Roman" w:hAnsi="Times New Roman" w:cs="Times New Roman"/>
        </w:rPr>
      </w:pPr>
    </w:p>
    <w:p w:rsidR="004F6DA7" w:rsidRPr="005532DC" w:rsidRDefault="004F6DA7" w:rsidP="005532DC">
      <w:pPr>
        <w:rPr>
          <w:rFonts w:ascii="Times New Roman" w:hAnsi="Times New Roman" w:cs="Times New Roman"/>
          <w:sz w:val="24"/>
          <w:szCs w:val="24"/>
        </w:rPr>
      </w:pPr>
      <w:r w:rsidRPr="005532DC">
        <w:rPr>
          <w:rFonts w:ascii="Times New Roman" w:hAnsi="Times New Roman" w:cs="Times New Roman"/>
          <w:sz w:val="24"/>
          <w:szCs w:val="24"/>
        </w:rPr>
        <w:t>от  _________________  года                                                                                            №  ______</w:t>
      </w:r>
    </w:p>
    <w:p w:rsidR="004F6DA7" w:rsidRPr="005532DC" w:rsidRDefault="004F6DA7" w:rsidP="00553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2DC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4F6DA7" w:rsidRPr="00A16385" w:rsidRDefault="004F6DA7" w:rsidP="00C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DA7" w:rsidRPr="009359C0" w:rsidRDefault="004F6DA7" w:rsidP="00CB7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4F6DA7" w:rsidRPr="009359C0" w:rsidRDefault="004F6DA7" w:rsidP="005532DC">
      <w:pPr>
        <w:pStyle w:val="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«Комплексное и устойчивое развитие Приазовского сельского поселения Приморско-Ахтарского района в сфере </w:t>
      </w:r>
    </w:p>
    <w:p w:rsidR="004F6DA7" w:rsidRPr="009359C0" w:rsidRDefault="004F6DA7" w:rsidP="00FE0AB6">
      <w:pPr>
        <w:pStyle w:val="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дорожного хозяйства» на 2015-2017 годы</w:t>
      </w:r>
    </w:p>
    <w:p w:rsidR="004F6DA7" w:rsidRPr="00A16385" w:rsidRDefault="004F6DA7" w:rsidP="00C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DA7" w:rsidRPr="00A16385" w:rsidRDefault="004F6DA7" w:rsidP="006A5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DA7" w:rsidRPr="00A16385" w:rsidRDefault="004F6DA7" w:rsidP="009359C0">
      <w:pPr>
        <w:pStyle w:val="BodyTextIndent"/>
        <w:tabs>
          <w:tab w:val="left" w:pos="660"/>
        </w:tabs>
        <w:ind w:firstLine="0"/>
      </w:pPr>
      <w:r>
        <w:t xml:space="preserve">         </w:t>
      </w:r>
      <w:r w:rsidRPr="00A16385">
        <w:t xml:space="preserve">В соответствии со </w:t>
      </w:r>
      <w:hyperlink r:id="rId7" w:history="1">
        <w:r w:rsidRPr="009359C0">
          <w:rPr>
            <w:rStyle w:val="a"/>
            <w:b w:val="0"/>
            <w:bCs w:val="0"/>
          </w:rPr>
          <w:t>статьей 179</w:t>
        </w:r>
      </w:hyperlink>
      <w:r w:rsidRPr="00A16385">
        <w:t xml:space="preserve"> Бюджетного кодекса Российской Федерации, постановлением администрации Приазовского сельского поселения Приморско-Ахтарского района от 28 июля 2014 года № 102 «Об утверждении Порядка принятия решения о разработке, формирования, реализации и оценки эффективности реализации муниципальных программ в Приазовском сельском поселении Приморско-Ахтарского района», постановлением администрации Приазовского сельского поселения Приморско-Ахтарского района от 29 августа  2014 года № 113 «Об утверждении перечня  муниципальных программ Приазовского сельского поселения Приморско-Ахтарского района» администрация Приазовского      сельского    поселения    Приморско-Ахтарского   района          п о с т а н о в л я е т:</w:t>
      </w:r>
    </w:p>
    <w:p w:rsidR="004F6DA7" w:rsidRPr="00A16385" w:rsidRDefault="004F6DA7" w:rsidP="00A16385">
      <w:pPr>
        <w:pStyle w:val="BodyTextIndent"/>
        <w:ind w:firstLine="0"/>
      </w:pPr>
      <w:bookmarkStart w:id="0" w:name="sub_1"/>
      <w:r w:rsidRPr="00A16385">
        <w:t xml:space="preserve">         1. Утвердить муниципальную программу «Комплексное и устойчивое развитие Приазовского сельского поселения Приморско-Ахтарского района в сфере дорожного хозяйства» на 2015-2017 годы (прилагается).</w:t>
      </w:r>
    </w:p>
    <w:bookmarkEnd w:id="0"/>
    <w:p w:rsidR="004F6DA7" w:rsidRPr="00A16385" w:rsidRDefault="004F6DA7" w:rsidP="00A16385">
      <w:pPr>
        <w:pStyle w:val="BodyTextIndent"/>
        <w:ind w:firstLine="0"/>
      </w:pPr>
      <w:r>
        <w:t xml:space="preserve">         </w:t>
      </w:r>
      <w:r w:rsidRPr="00A16385">
        <w:t>2. Контроль за выполнением настоящего постановления оставляю за собой.</w:t>
      </w:r>
    </w:p>
    <w:p w:rsidR="004F6DA7" w:rsidRPr="00A16385" w:rsidRDefault="004F6DA7" w:rsidP="00A16385">
      <w:pPr>
        <w:pStyle w:val="BodyTextIndent"/>
        <w:tabs>
          <w:tab w:val="left" w:pos="660"/>
        </w:tabs>
        <w:ind w:firstLine="0"/>
      </w:pPr>
      <w:r>
        <w:t xml:space="preserve">         3</w:t>
      </w:r>
      <w:r w:rsidRPr="00A16385">
        <w:t>. Постановление вступает в силу с 1 января 2015 года.</w:t>
      </w:r>
    </w:p>
    <w:p w:rsidR="004F6DA7" w:rsidRPr="00A16385" w:rsidRDefault="004F6DA7" w:rsidP="00A16385">
      <w:pPr>
        <w:pStyle w:val="BodyTextIndent"/>
        <w:ind w:firstLine="0"/>
      </w:pPr>
    </w:p>
    <w:p w:rsidR="004F6DA7" w:rsidRPr="00A16385" w:rsidRDefault="004F6DA7" w:rsidP="00A16385">
      <w:pPr>
        <w:pStyle w:val="BodyTextIndent"/>
        <w:ind w:firstLine="0"/>
      </w:pPr>
      <w:r w:rsidRPr="00A16385">
        <w:tab/>
      </w:r>
    </w:p>
    <w:p w:rsidR="004F6DA7" w:rsidRPr="00A16385" w:rsidRDefault="004F6DA7" w:rsidP="00A16385">
      <w:pPr>
        <w:pStyle w:val="BodyTextIndent"/>
        <w:ind w:firstLine="0"/>
      </w:pPr>
      <w:r w:rsidRPr="00A16385">
        <w:t xml:space="preserve">Глава Приазовского сельского поселения </w:t>
      </w:r>
    </w:p>
    <w:p w:rsidR="004F6DA7" w:rsidRPr="00A16385" w:rsidRDefault="004F6DA7" w:rsidP="00A16385">
      <w:pPr>
        <w:pStyle w:val="BodyTextIndent"/>
        <w:ind w:firstLine="0"/>
      </w:pPr>
      <w:r w:rsidRPr="00A16385">
        <w:t>Приморско-Ахтарского района                                                          Г.Л.Тур</w:t>
      </w:r>
    </w:p>
    <w:p w:rsidR="004F6DA7" w:rsidRPr="00A16385" w:rsidRDefault="004F6DA7" w:rsidP="00A16385">
      <w:pPr>
        <w:pStyle w:val="BodyTextIndent"/>
        <w:ind w:firstLine="0"/>
      </w:pPr>
    </w:p>
    <w:p w:rsidR="004F6DA7" w:rsidRPr="00A16385" w:rsidRDefault="004F6DA7" w:rsidP="00A16385">
      <w:pPr>
        <w:pStyle w:val="BodyTextIndent"/>
        <w:ind w:firstLine="0"/>
      </w:pPr>
    </w:p>
    <w:p w:rsidR="004F6DA7" w:rsidRPr="00A16385" w:rsidRDefault="004F6DA7" w:rsidP="00A16385">
      <w:pPr>
        <w:pStyle w:val="BodyTextIndent"/>
        <w:ind w:firstLine="0"/>
      </w:pPr>
    </w:p>
    <w:p w:rsidR="004F6DA7" w:rsidRPr="00A16385" w:rsidRDefault="004F6DA7" w:rsidP="00A16385">
      <w:pPr>
        <w:pStyle w:val="BodyTextIndent"/>
        <w:ind w:firstLine="0"/>
      </w:pPr>
    </w:p>
    <w:p w:rsidR="004F6DA7" w:rsidRDefault="004F6DA7" w:rsidP="00A16385">
      <w:pPr>
        <w:pStyle w:val="BodyTextIndent"/>
        <w:ind w:firstLine="0"/>
      </w:pPr>
    </w:p>
    <w:p w:rsidR="004F6DA7" w:rsidRPr="005532DC" w:rsidRDefault="004F6DA7" w:rsidP="00A16385">
      <w:pPr>
        <w:pStyle w:val="BodyTextIndent"/>
        <w:ind w:firstLine="0"/>
      </w:pPr>
    </w:p>
    <w:p w:rsidR="004F6DA7" w:rsidRPr="005532DC" w:rsidRDefault="004F6DA7" w:rsidP="00553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2DC">
        <w:rPr>
          <w:rFonts w:ascii="Times New Roman" w:hAnsi="Times New Roman" w:cs="Times New Roman"/>
          <w:b/>
          <w:bCs/>
          <w:sz w:val="36"/>
          <w:szCs w:val="36"/>
        </w:rPr>
        <w:t>ЛИСТ СОГЛАСОВАНИЯ</w:t>
      </w:r>
    </w:p>
    <w:p w:rsidR="004F6DA7" w:rsidRPr="005532DC" w:rsidRDefault="004F6DA7" w:rsidP="005532DC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2DC">
        <w:rPr>
          <w:rFonts w:ascii="Times New Roman" w:hAnsi="Times New Roman" w:cs="Times New Roman"/>
          <w:sz w:val="28"/>
          <w:szCs w:val="28"/>
        </w:rPr>
        <w:t>проекта постановления администрации Приазовского сельского поселения</w:t>
      </w:r>
    </w:p>
    <w:p w:rsidR="004F6DA7" w:rsidRPr="005532DC" w:rsidRDefault="004F6DA7" w:rsidP="005532DC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2DC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</w:t>
      </w:r>
    </w:p>
    <w:p w:rsidR="004F6DA7" w:rsidRPr="005532DC" w:rsidRDefault="004F6DA7" w:rsidP="005532DC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2D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32DC">
        <w:rPr>
          <w:rFonts w:ascii="Times New Roman" w:hAnsi="Times New Roman" w:cs="Times New Roman"/>
          <w:sz w:val="28"/>
          <w:szCs w:val="28"/>
        </w:rPr>
        <w:t xml:space="preserve">года  №  </w:t>
      </w:r>
    </w:p>
    <w:p w:rsidR="004F6DA7" w:rsidRPr="005532DC" w:rsidRDefault="004F6DA7" w:rsidP="005532DC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DA7" w:rsidRPr="005532DC" w:rsidRDefault="004F6DA7" w:rsidP="00553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32D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4F6DA7" w:rsidRPr="005532DC" w:rsidRDefault="004F6DA7" w:rsidP="005532D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532DC">
        <w:rPr>
          <w:rFonts w:ascii="Times New Roman" w:hAnsi="Times New Roman" w:cs="Times New Roman"/>
          <w:sz w:val="28"/>
          <w:szCs w:val="28"/>
        </w:rPr>
        <w:t xml:space="preserve"> «Комплексное и устойчивое развитие Приазовского сельского поселения Приморско-Ахтарского района в сфере </w:t>
      </w:r>
    </w:p>
    <w:p w:rsidR="004F6DA7" w:rsidRPr="005532DC" w:rsidRDefault="004F6DA7" w:rsidP="005532D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532DC">
        <w:rPr>
          <w:rFonts w:ascii="Times New Roman" w:hAnsi="Times New Roman" w:cs="Times New Roman"/>
          <w:sz w:val="28"/>
          <w:szCs w:val="28"/>
        </w:rPr>
        <w:t>дорожного хозяйства» на 2015-2017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6DA7" w:rsidRPr="005532DC" w:rsidRDefault="004F6DA7" w:rsidP="005532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DA7" w:rsidRPr="005532DC" w:rsidRDefault="004F6DA7" w:rsidP="00553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6DA7" w:rsidRPr="005532DC" w:rsidRDefault="004F6DA7" w:rsidP="00553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32D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4F6DA7" w:rsidRPr="005532DC" w:rsidRDefault="004F6DA7" w:rsidP="00553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2DC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4F6DA7" w:rsidRPr="005532DC" w:rsidRDefault="004F6DA7" w:rsidP="00553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32DC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Н.Н.Медведева</w:t>
      </w:r>
      <w:r w:rsidRPr="005532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DA7" w:rsidRPr="005532DC" w:rsidRDefault="004F6DA7" w:rsidP="00553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32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  <w:t xml:space="preserve">  года </w:t>
      </w:r>
    </w:p>
    <w:p w:rsidR="004F6DA7" w:rsidRPr="005532DC" w:rsidRDefault="004F6DA7" w:rsidP="00553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32D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F6DA7" w:rsidRPr="005532DC" w:rsidRDefault="004F6DA7" w:rsidP="005532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DA7" w:rsidRPr="005532DC" w:rsidRDefault="004F6DA7" w:rsidP="00553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2DC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4F6DA7" w:rsidRPr="005532DC" w:rsidRDefault="004F6DA7" w:rsidP="005532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DC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</w:t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  <w:t>Е.Н.Чистякова</w:t>
      </w:r>
    </w:p>
    <w:p w:rsidR="004F6DA7" w:rsidRPr="005532DC" w:rsidRDefault="004F6DA7" w:rsidP="00553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</w:r>
      <w:r w:rsidRPr="005532DC">
        <w:rPr>
          <w:rFonts w:ascii="Times New Roman" w:hAnsi="Times New Roman" w:cs="Times New Roman"/>
          <w:sz w:val="28"/>
          <w:szCs w:val="28"/>
        </w:rPr>
        <w:tab/>
        <w:t>года</w:t>
      </w:r>
    </w:p>
    <w:p w:rsidR="004F6DA7" w:rsidRPr="005532DC" w:rsidRDefault="004F6DA7" w:rsidP="005532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DA7" w:rsidRPr="005532DC" w:rsidRDefault="004F6DA7" w:rsidP="005532DC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32DC">
        <w:rPr>
          <w:rFonts w:ascii="Times New Roman" w:hAnsi="Times New Roman" w:cs="Times New Roman"/>
          <w:sz w:val="28"/>
          <w:szCs w:val="28"/>
        </w:rPr>
        <w:t>Эксперт администрации                                                            А.Н.Степаненко</w:t>
      </w:r>
    </w:p>
    <w:p w:rsidR="004F6DA7" w:rsidRDefault="004F6DA7" w:rsidP="005532DC">
      <w:pPr>
        <w:spacing w:after="0"/>
        <w:rPr>
          <w:rFonts w:cs="Times New Roman"/>
          <w:sz w:val="28"/>
          <w:szCs w:val="28"/>
        </w:rPr>
      </w:pPr>
      <w:r w:rsidRPr="005532DC">
        <w:rPr>
          <w:rFonts w:ascii="Times New Roman" w:hAnsi="Times New Roman" w:cs="Times New Roman"/>
          <w:sz w:val="28"/>
          <w:szCs w:val="28"/>
        </w:rPr>
        <w:t>Приазовского сельского поселения</w:t>
      </w:r>
    </w:p>
    <w:p w:rsidR="004F6DA7" w:rsidRDefault="004F6DA7" w:rsidP="005532DC">
      <w:pPr>
        <w:tabs>
          <w:tab w:val="left" w:pos="7185"/>
        </w:tabs>
        <w:spacing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>года</w:t>
      </w:r>
    </w:p>
    <w:p w:rsidR="004F6DA7" w:rsidRDefault="004F6DA7" w:rsidP="005532DC">
      <w:pPr>
        <w:spacing w:after="0"/>
        <w:rPr>
          <w:rFonts w:cs="Times New Roman"/>
          <w:sz w:val="28"/>
          <w:szCs w:val="28"/>
        </w:rPr>
      </w:pPr>
    </w:p>
    <w:p w:rsidR="004F6DA7" w:rsidRDefault="004F6DA7" w:rsidP="005532DC">
      <w:pPr>
        <w:spacing w:after="0"/>
        <w:rPr>
          <w:rFonts w:cs="Times New Roman"/>
          <w:sz w:val="28"/>
          <w:szCs w:val="28"/>
        </w:rPr>
      </w:pPr>
    </w:p>
    <w:p w:rsidR="004F6DA7" w:rsidRDefault="004F6DA7" w:rsidP="005532DC">
      <w:pPr>
        <w:rPr>
          <w:rFonts w:cs="Times New Roman"/>
          <w:sz w:val="28"/>
          <w:szCs w:val="28"/>
        </w:rPr>
      </w:pPr>
    </w:p>
    <w:p w:rsidR="004F6DA7" w:rsidRDefault="004F6DA7" w:rsidP="00A87ECA">
      <w:pPr>
        <w:tabs>
          <w:tab w:val="left" w:pos="3217"/>
        </w:tabs>
        <w:rPr>
          <w:rFonts w:cs="Times New Roman"/>
        </w:rPr>
      </w:pPr>
    </w:p>
    <w:p w:rsidR="004F6DA7" w:rsidRDefault="004F6DA7" w:rsidP="00A87ECA">
      <w:pPr>
        <w:tabs>
          <w:tab w:val="left" w:pos="3217"/>
        </w:tabs>
        <w:rPr>
          <w:rFonts w:cs="Times New Roman"/>
        </w:rPr>
      </w:pPr>
    </w:p>
    <w:p w:rsidR="004F6DA7" w:rsidRDefault="004F6DA7" w:rsidP="00A87ECA">
      <w:pPr>
        <w:tabs>
          <w:tab w:val="left" w:pos="3217"/>
        </w:tabs>
        <w:rPr>
          <w:rFonts w:cs="Times New Roman"/>
        </w:rPr>
      </w:pPr>
    </w:p>
    <w:p w:rsidR="004F6DA7" w:rsidRDefault="004F6DA7" w:rsidP="00A87ECA">
      <w:pPr>
        <w:tabs>
          <w:tab w:val="left" w:pos="3217"/>
        </w:tabs>
        <w:rPr>
          <w:rFonts w:cs="Times New Roman"/>
        </w:rPr>
      </w:pPr>
    </w:p>
    <w:p w:rsidR="004F6DA7" w:rsidRPr="00A87ECA" w:rsidRDefault="004F6DA7" w:rsidP="00CB740F">
      <w:pPr>
        <w:pStyle w:val="BodyTextIndent"/>
        <w:ind w:firstLine="0"/>
      </w:pPr>
    </w:p>
    <w:p w:rsidR="004F6DA7" w:rsidRPr="00A87ECA" w:rsidRDefault="004F6DA7" w:rsidP="00CB740F">
      <w:pPr>
        <w:tabs>
          <w:tab w:val="left" w:pos="3217"/>
        </w:tabs>
        <w:spacing w:line="240" w:lineRule="auto"/>
        <w:rPr>
          <w:rFonts w:ascii="Times New Roman" w:hAnsi="Times New Roman" w:cs="Times New Roman"/>
        </w:rPr>
      </w:pPr>
    </w:p>
    <w:sectPr w:rsidR="004F6DA7" w:rsidRPr="00A87ECA" w:rsidSect="00B606F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A7" w:rsidRDefault="004F6DA7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F6DA7" w:rsidRDefault="004F6DA7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A7" w:rsidRDefault="004F6DA7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F6DA7" w:rsidRDefault="004F6DA7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A7" w:rsidRDefault="004F6DA7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4F6DA7" w:rsidRDefault="004F6DA7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85"/>
    <w:rsid w:val="00017736"/>
    <w:rsid w:val="000227D8"/>
    <w:rsid w:val="000756D2"/>
    <w:rsid w:val="000D63BC"/>
    <w:rsid w:val="0010228D"/>
    <w:rsid w:val="00127414"/>
    <w:rsid w:val="0014587B"/>
    <w:rsid w:val="001D10D4"/>
    <w:rsid w:val="0020670F"/>
    <w:rsid w:val="00223B3D"/>
    <w:rsid w:val="002518E9"/>
    <w:rsid w:val="00297792"/>
    <w:rsid w:val="002D25B7"/>
    <w:rsid w:val="002D371D"/>
    <w:rsid w:val="00376D9B"/>
    <w:rsid w:val="003E6485"/>
    <w:rsid w:val="00434EA5"/>
    <w:rsid w:val="00437B48"/>
    <w:rsid w:val="00440D30"/>
    <w:rsid w:val="00445BF4"/>
    <w:rsid w:val="00472C2C"/>
    <w:rsid w:val="004D463C"/>
    <w:rsid w:val="004F6DA7"/>
    <w:rsid w:val="00507739"/>
    <w:rsid w:val="00510656"/>
    <w:rsid w:val="00523583"/>
    <w:rsid w:val="005532DC"/>
    <w:rsid w:val="0057277B"/>
    <w:rsid w:val="00587D07"/>
    <w:rsid w:val="00596785"/>
    <w:rsid w:val="005B01A8"/>
    <w:rsid w:val="00603FB8"/>
    <w:rsid w:val="00672C7A"/>
    <w:rsid w:val="006A5EBB"/>
    <w:rsid w:val="006B0BAD"/>
    <w:rsid w:val="006B7C18"/>
    <w:rsid w:val="006E0645"/>
    <w:rsid w:val="00707B46"/>
    <w:rsid w:val="007312F4"/>
    <w:rsid w:val="007520F0"/>
    <w:rsid w:val="0078274E"/>
    <w:rsid w:val="007D7011"/>
    <w:rsid w:val="008266ED"/>
    <w:rsid w:val="008300B4"/>
    <w:rsid w:val="00842646"/>
    <w:rsid w:val="0087224A"/>
    <w:rsid w:val="00893ECB"/>
    <w:rsid w:val="008E3596"/>
    <w:rsid w:val="009069D6"/>
    <w:rsid w:val="00934645"/>
    <w:rsid w:val="009359C0"/>
    <w:rsid w:val="009679A9"/>
    <w:rsid w:val="00974804"/>
    <w:rsid w:val="009D27CC"/>
    <w:rsid w:val="00A04899"/>
    <w:rsid w:val="00A16385"/>
    <w:rsid w:val="00A47B34"/>
    <w:rsid w:val="00A50C20"/>
    <w:rsid w:val="00A87ECA"/>
    <w:rsid w:val="00B03715"/>
    <w:rsid w:val="00B3226E"/>
    <w:rsid w:val="00B606F5"/>
    <w:rsid w:val="00B71635"/>
    <w:rsid w:val="00B818C2"/>
    <w:rsid w:val="00B820F6"/>
    <w:rsid w:val="00B97A0D"/>
    <w:rsid w:val="00BF2EDF"/>
    <w:rsid w:val="00C041A9"/>
    <w:rsid w:val="00C63992"/>
    <w:rsid w:val="00CB4A0C"/>
    <w:rsid w:val="00CB740F"/>
    <w:rsid w:val="00CD1A81"/>
    <w:rsid w:val="00D33257"/>
    <w:rsid w:val="00D338E8"/>
    <w:rsid w:val="00D719BE"/>
    <w:rsid w:val="00D93773"/>
    <w:rsid w:val="00E040C6"/>
    <w:rsid w:val="00E121D4"/>
    <w:rsid w:val="00E33412"/>
    <w:rsid w:val="00E86E6C"/>
    <w:rsid w:val="00ED30CE"/>
    <w:rsid w:val="00F374FF"/>
    <w:rsid w:val="00F84A07"/>
    <w:rsid w:val="00FA7AF5"/>
    <w:rsid w:val="00FB5D38"/>
    <w:rsid w:val="00FE0AB6"/>
    <w:rsid w:val="00FF209E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85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96785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A87ECA"/>
    <w:pPr>
      <w:spacing w:after="0" w:line="240" w:lineRule="auto"/>
      <w:ind w:firstLine="9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7ECA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E0645"/>
    <w:rPr>
      <w:color w:val="0000FF"/>
      <w:u w:val="single"/>
    </w:rPr>
  </w:style>
  <w:style w:type="paragraph" w:styleId="NoSpacing">
    <w:name w:val="No Spacing"/>
    <w:uiPriority w:val="99"/>
    <w:qFormat/>
    <w:rsid w:val="00CB740F"/>
    <w:rPr>
      <w:rFonts w:eastAsia="Times New Roman" w:cs="Calibri"/>
    </w:rPr>
  </w:style>
  <w:style w:type="paragraph" w:customStyle="1" w:styleId="1">
    <w:name w:val="Текст1"/>
    <w:basedOn w:val="Normal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16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12604&amp;sub=1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396</Words>
  <Characters>2260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48</cp:revision>
  <cp:lastPrinted>2014-11-10T04:50:00Z</cp:lastPrinted>
  <dcterms:created xsi:type="dcterms:W3CDTF">2014-09-16T10:25:00Z</dcterms:created>
  <dcterms:modified xsi:type="dcterms:W3CDTF">2014-11-11T06:22:00Z</dcterms:modified>
</cp:coreProperties>
</file>