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45" w:rsidRPr="00733AD1" w:rsidRDefault="00C55E45" w:rsidP="000B282A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pt;margin-top:-45.25pt;width:48.55pt;height:56.7pt;z-index:251658240">
            <v:imagedata r:id="rId5" o:title=""/>
            <w10:wrap type="topAndBottom"/>
          </v:shape>
        </w:pict>
      </w:r>
      <w:r w:rsidRPr="00733AD1">
        <w:rPr>
          <w:b/>
          <w:bCs/>
          <w:sz w:val="32"/>
          <w:szCs w:val="32"/>
        </w:rPr>
        <w:t>П О С Т А Н О В Л Е Н И Е</w:t>
      </w:r>
    </w:p>
    <w:p w:rsidR="00C55E45" w:rsidRDefault="00C55E45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C55E45" w:rsidRDefault="00C55E45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C55E45" w:rsidRPr="009D0F35" w:rsidRDefault="00C55E45" w:rsidP="00664258">
      <w:pPr>
        <w:jc w:val="center"/>
        <w:rPr>
          <w:b/>
          <w:bCs/>
          <w:sz w:val="28"/>
          <w:szCs w:val="28"/>
        </w:rPr>
      </w:pPr>
    </w:p>
    <w:p w:rsidR="00C55E45" w:rsidRPr="00E85F18" w:rsidRDefault="00C55E45" w:rsidP="00664258"/>
    <w:p w:rsidR="00C55E45" w:rsidRPr="006E6A9E" w:rsidRDefault="00C55E45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_________________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______</w:t>
      </w:r>
    </w:p>
    <w:p w:rsidR="00C55E45" w:rsidRPr="006E6A9E" w:rsidRDefault="00C55E45" w:rsidP="00664258">
      <w:pPr>
        <w:rPr>
          <w:sz w:val="24"/>
          <w:szCs w:val="24"/>
        </w:rPr>
      </w:pPr>
    </w:p>
    <w:p w:rsidR="00C55E45" w:rsidRPr="006E6A9E" w:rsidRDefault="00C55E45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C55E45" w:rsidRDefault="00C55E45" w:rsidP="00154372">
      <w:pPr>
        <w:jc w:val="both"/>
        <w:rPr>
          <w:b/>
          <w:bCs/>
          <w:sz w:val="28"/>
          <w:szCs w:val="28"/>
        </w:rPr>
      </w:pPr>
    </w:p>
    <w:p w:rsidR="00C55E45" w:rsidRDefault="00C55E45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C55E45" w:rsidRDefault="00C55E45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C55E45" w:rsidRDefault="00C55E45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C55E45" w:rsidRDefault="00C55E45" w:rsidP="0092595A">
      <w:pPr>
        <w:jc w:val="both"/>
        <w:rPr>
          <w:b/>
          <w:bCs/>
          <w:sz w:val="28"/>
          <w:szCs w:val="28"/>
        </w:rPr>
      </w:pPr>
    </w:p>
    <w:p w:rsidR="00C55E45" w:rsidRPr="00F31A48" w:rsidRDefault="00C55E45" w:rsidP="00AC1931">
      <w:pPr>
        <w:pStyle w:val="BodyText2"/>
        <w:tabs>
          <w:tab w:val="left" w:pos="595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C55E45" w:rsidRDefault="00C55E45" w:rsidP="00E841F4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изменение  в постановление администрации </w:t>
      </w:r>
      <w:r w:rsidRPr="000569DE">
        <w:rPr>
          <w:sz w:val="28"/>
          <w:szCs w:val="28"/>
        </w:rPr>
        <w:t>Приазовского сельского поселения  Приморско-Ахтарского района от 30 октября 2014 года № 152 "Об утверждении муниципальной программы  "</w:t>
      </w:r>
      <w:r w:rsidRPr="000569DE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0569D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569DE">
        <w:rPr>
          <w:sz w:val="28"/>
          <w:szCs w:val="28"/>
        </w:rPr>
        <w:t>на 2015 – 2017 годы"</w:t>
      </w:r>
      <w:r>
        <w:rPr>
          <w:sz w:val="28"/>
          <w:szCs w:val="28"/>
        </w:rPr>
        <w:t xml:space="preserve"> следующие изменения:</w:t>
      </w:r>
    </w:p>
    <w:p w:rsidR="00C55E45" w:rsidRPr="000569DE" w:rsidRDefault="00C55E45" w:rsidP="006E4B97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Приложения № 1 и № 2 к муниципальной программе </w:t>
      </w:r>
      <w:r w:rsidRPr="006A6143">
        <w:rPr>
          <w:sz w:val="28"/>
          <w:szCs w:val="28"/>
        </w:rPr>
        <w:t>"</w:t>
      </w:r>
      <w:r w:rsidRPr="006A6143">
        <w:rPr>
          <w:sz w:val="28"/>
          <w:szCs w:val="28"/>
          <w:lang w:eastAsia="en-US"/>
        </w:rPr>
        <w:t xml:space="preserve">Комплексное развитие </w:t>
      </w:r>
      <w:r w:rsidRPr="006A6143"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6A6143"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  <w:lang w:eastAsia="en-US"/>
        </w:rPr>
        <w:t>"  изложить в новой редакции, согласно приложению к настоящему  постановлению.</w:t>
      </w:r>
    </w:p>
    <w:p w:rsidR="00C55E45" w:rsidRDefault="00C55E45" w:rsidP="006E4B97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C55E45" w:rsidRPr="00F31A48" w:rsidRDefault="00C55E45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1A48"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момента подписания</w:t>
      </w:r>
      <w:r w:rsidRPr="00F31A48">
        <w:rPr>
          <w:sz w:val="28"/>
          <w:szCs w:val="28"/>
        </w:rPr>
        <w:t>.</w:t>
      </w:r>
    </w:p>
    <w:p w:rsidR="00C55E45" w:rsidRDefault="00C55E45" w:rsidP="00154372">
      <w:pPr>
        <w:jc w:val="both"/>
        <w:rPr>
          <w:b/>
          <w:bCs/>
          <w:sz w:val="28"/>
          <w:szCs w:val="28"/>
        </w:rPr>
      </w:pPr>
    </w:p>
    <w:p w:rsidR="00C55E45" w:rsidRDefault="00C55E45" w:rsidP="00154372">
      <w:pPr>
        <w:jc w:val="both"/>
        <w:rPr>
          <w:b/>
          <w:bCs/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 </w:t>
      </w:r>
    </w:p>
    <w:p w:rsidR="00C55E45" w:rsidRDefault="00C55E45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Г.Л.Тур</w:t>
      </w: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Pr="006E4B97" w:rsidRDefault="00C55E45" w:rsidP="006E4B97">
      <w:pPr>
        <w:jc w:val="center"/>
        <w:rPr>
          <w:b/>
          <w:bCs/>
          <w:sz w:val="28"/>
          <w:szCs w:val="28"/>
        </w:rPr>
      </w:pPr>
      <w:r w:rsidRPr="00B64CA7">
        <w:rPr>
          <w:b/>
          <w:bCs/>
          <w:sz w:val="28"/>
          <w:szCs w:val="28"/>
        </w:rPr>
        <w:t>ЛИСТ СОГЛАСОВАНИЯ</w:t>
      </w:r>
    </w:p>
    <w:p w:rsidR="00C55E45" w:rsidRDefault="00C55E45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C55E45" w:rsidRDefault="00C55E45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C55E45" w:rsidRDefault="00C55E45" w:rsidP="00F31A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14.07.2016 года  № 145</w:t>
      </w:r>
    </w:p>
    <w:p w:rsidR="00C55E45" w:rsidRDefault="00C55E45" w:rsidP="00F31A48">
      <w:pPr>
        <w:jc w:val="both"/>
        <w:rPr>
          <w:b/>
          <w:bCs/>
          <w:sz w:val="28"/>
          <w:szCs w:val="28"/>
        </w:rPr>
      </w:pPr>
    </w:p>
    <w:p w:rsidR="00C55E45" w:rsidRPr="00F31A48" w:rsidRDefault="00C55E45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"О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C55E45" w:rsidRPr="00F31A48" w:rsidRDefault="00C55E45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 "</w:t>
      </w:r>
      <w:r w:rsidRPr="00F31A48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F31A48">
        <w:rPr>
          <w:sz w:val="28"/>
          <w:szCs w:val="28"/>
        </w:rPr>
        <w:t>"</w:t>
      </w:r>
    </w:p>
    <w:p w:rsidR="00C55E45" w:rsidRPr="00F31A48" w:rsidRDefault="00C55E45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>на 2015 – 2017 годы""</w:t>
      </w:r>
    </w:p>
    <w:p w:rsidR="00C55E45" w:rsidRDefault="00C55E45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5E45" w:rsidRDefault="00C55E45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5E45" w:rsidRDefault="00C55E45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E45" w:rsidRDefault="00C55E45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55E45" w:rsidRDefault="00C55E45" w:rsidP="004C056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55E45" w:rsidRDefault="00C55E45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C55E45" w:rsidRDefault="00C55E45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55E45" w:rsidRDefault="00C55E45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55E45" w:rsidRDefault="00C55E45" w:rsidP="004C0564">
      <w:pPr>
        <w:rPr>
          <w:sz w:val="28"/>
          <w:szCs w:val="28"/>
        </w:rPr>
      </w:pPr>
    </w:p>
    <w:p w:rsidR="00C55E45" w:rsidRDefault="00C55E45" w:rsidP="004C056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55E45" w:rsidRDefault="00C55E45" w:rsidP="004C0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C55E45" w:rsidRDefault="00C55E45" w:rsidP="00B64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5E45" w:rsidRDefault="00C55E45" w:rsidP="004C056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Pr="002729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А.Н.Степаненко</w:t>
      </w:r>
    </w:p>
    <w:p w:rsidR="00C55E45" w:rsidRDefault="00C55E45" w:rsidP="004C0564">
      <w:pPr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</w:t>
      </w:r>
    </w:p>
    <w:p w:rsidR="00C55E45" w:rsidRDefault="00C55E45" w:rsidP="004C0564">
      <w:pPr>
        <w:rPr>
          <w:sz w:val="28"/>
          <w:szCs w:val="28"/>
        </w:rPr>
      </w:pPr>
    </w:p>
    <w:p w:rsidR="00C55E45" w:rsidRDefault="00C55E45" w:rsidP="004C0564">
      <w:pPr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EA0FEB">
      <w:pPr>
        <w:widowControl w:val="0"/>
        <w:jc w:val="both"/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</w:pPr>
    </w:p>
    <w:p w:rsidR="00C55E45" w:rsidRDefault="00C55E45" w:rsidP="00154372">
      <w:pPr>
        <w:rPr>
          <w:sz w:val="28"/>
          <w:szCs w:val="28"/>
        </w:rPr>
        <w:sectPr w:rsidR="00C55E45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C55E45" w:rsidRPr="0003548F">
        <w:trPr>
          <w:trHeight w:val="903"/>
        </w:trPr>
        <w:tc>
          <w:tcPr>
            <w:tcW w:w="10836" w:type="dxa"/>
          </w:tcPr>
          <w:p w:rsidR="00C55E45" w:rsidRPr="006A6143" w:rsidRDefault="00C55E45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C55E45" w:rsidRPr="006A6143" w:rsidRDefault="00C55E45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C55E45" w:rsidRPr="006A6143" w:rsidRDefault="00C55E45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 w:rsidRPr="006A6143">
              <w:rPr>
                <w:sz w:val="28"/>
                <w:szCs w:val="28"/>
              </w:rPr>
              <w:t xml:space="preserve"> "</w:t>
            </w:r>
          </w:p>
        </w:tc>
      </w:tr>
    </w:tbl>
    <w:p w:rsidR="00C55E45" w:rsidRPr="00FE7AEC" w:rsidRDefault="00C55E45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C55E45" w:rsidRPr="00B64CA7" w:rsidRDefault="00C55E45" w:rsidP="00B64CA7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E45" w:rsidRPr="00970470" w:rsidRDefault="00C55E45" w:rsidP="00A17B99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C55E45" w:rsidRPr="00970470" w:rsidRDefault="00C55E45" w:rsidP="00A17B99">
      <w:pPr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70470">
        <w:rPr>
          <w:sz w:val="28"/>
          <w:szCs w:val="28"/>
        </w:rPr>
        <w:t>»</w:t>
      </w:r>
    </w:p>
    <w:p w:rsidR="00C55E45" w:rsidRPr="00970470" w:rsidRDefault="00C55E45" w:rsidP="00A17B99"/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1034"/>
        <w:gridCol w:w="1843"/>
        <w:gridCol w:w="1559"/>
        <w:gridCol w:w="1418"/>
        <w:gridCol w:w="1559"/>
        <w:gridCol w:w="1417"/>
      </w:tblGrid>
      <w:tr w:rsidR="00C55E45" w:rsidRPr="0097047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C55E45" w:rsidRPr="00970470" w:rsidRDefault="00C55E45" w:rsidP="004036AA">
            <w:pPr>
              <w:jc w:val="center"/>
            </w:pPr>
            <w:r w:rsidRPr="00970470">
              <w:t>№</w:t>
            </w:r>
          </w:p>
          <w:p w:rsidR="00C55E45" w:rsidRPr="00970470" w:rsidRDefault="00C55E45" w:rsidP="004036AA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1034" w:type="dxa"/>
            <w:vMerge w:val="restart"/>
          </w:tcPr>
          <w:p w:rsidR="00C55E45" w:rsidRPr="00970470" w:rsidRDefault="00C55E45" w:rsidP="004036AA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C55E45" w:rsidRPr="00970470">
        <w:trPr>
          <w:trHeight w:val="386"/>
          <w:tblHeader/>
        </w:trPr>
        <w:tc>
          <w:tcPr>
            <w:tcW w:w="851" w:type="dxa"/>
            <w:vMerge/>
          </w:tcPr>
          <w:p w:rsidR="00C55E45" w:rsidRPr="00970470" w:rsidRDefault="00C55E45" w:rsidP="004036AA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</w:p>
        </w:tc>
        <w:tc>
          <w:tcPr>
            <w:tcW w:w="1034" w:type="dxa"/>
            <w:vMerge/>
          </w:tcPr>
          <w:p w:rsidR="00C55E45" w:rsidRPr="00970470" w:rsidRDefault="00C55E45" w:rsidP="004036AA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C55E45" w:rsidRPr="00970470" w:rsidRDefault="00C55E45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C55E45" w:rsidRPr="00970470" w:rsidRDefault="00C55E45" w:rsidP="004036AA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 w:rsidRPr="00970470">
              <w:t>3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  <w:r w:rsidRPr="00970470">
              <w:t>9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  <w:vAlign w:val="center"/>
          </w:tcPr>
          <w:p w:rsidR="00C55E45" w:rsidRPr="00970470" w:rsidRDefault="00C55E45" w:rsidP="004036AA">
            <w:pPr>
              <w:jc w:val="center"/>
            </w:pPr>
            <w:r w:rsidRPr="00970470">
              <w:t>1</w:t>
            </w:r>
          </w:p>
        </w:tc>
        <w:tc>
          <w:tcPr>
            <w:tcW w:w="13933" w:type="dxa"/>
            <w:gridSpan w:val="8"/>
          </w:tcPr>
          <w:p w:rsidR="00C55E45" w:rsidRPr="00970470" w:rsidRDefault="00C55E45" w:rsidP="004036AA">
            <w:r w:rsidRPr="00970470">
              <w:t>Муниципальная программа «</w:t>
            </w:r>
            <w:r w:rsidRPr="00A17B99">
              <w:rPr>
                <w:lang w:eastAsia="en-US"/>
              </w:rPr>
              <w:t xml:space="preserve">Комплексное развитие </w:t>
            </w:r>
            <w:r w:rsidRPr="00A17B99">
              <w:t xml:space="preserve">Приазовского сельского поселения Приморско-Ахтарского района в сфере </w:t>
            </w:r>
            <w:r w:rsidRPr="00A17B99"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B99">
              <w:rPr>
                <w:lang w:eastAsia="en-US"/>
              </w:rPr>
              <w:t>хозяйства</w:t>
            </w:r>
            <w:r w:rsidRPr="00970470">
              <w:t>»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C55E45" w:rsidRPr="00A17B99" w:rsidRDefault="00C55E45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A17B99"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C55E45" w:rsidRPr="00970470" w:rsidRDefault="00C55E45" w:rsidP="00A17B99">
            <w:pPr>
              <w:jc w:val="both"/>
            </w:pPr>
            <w:r w:rsidRPr="00A17B99"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C55E45" w:rsidRPr="00A17B99" w:rsidRDefault="00C55E45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17B99">
              <w:t>повышение уровня комфортности проживания населения;</w:t>
            </w:r>
          </w:p>
          <w:p w:rsidR="00C55E45" w:rsidRPr="00A17B99" w:rsidRDefault="00C55E45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C55E45" w:rsidRPr="00A17B99" w:rsidRDefault="00C55E45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C55E45" w:rsidRPr="00A17B99" w:rsidRDefault="00C55E45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C55E45" w:rsidRPr="00A17B99" w:rsidRDefault="00C55E45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обеспечение наружным освещением населенные пункты Приазовского сельского поселения Приморско-Ахтарского района,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C55E45" w:rsidRPr="00970470" w:rsidRDefault="00C55E45" w:rsidP="004036AA"/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C55E45" w:rsidRPr="00970470" w:rsidRDefault="00C55E45" w:rsidP="004036AA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350,0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271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C55E45" w:rsidRPr="00970470" w:rsidRDefault="00C55E45" w:rsidP="004036AA">
            <w:r>
              <w:t>Целевой показатель: 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743,4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746,2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250"/>
          <w:tblHeader/>
        </w:trPr>
        <w:tc>
          <w:tcPr>
            <w:tcW w:w="851" w:type="dxa"/>
          </w:tcPr>
          <w:p w:rsidR="00C55E45" w:rsidRPr="00970470" w:rsidRDefault="00C55E45" w:rsidP="00A17B99">
            <w:r>
              <w:t xml:space="preserve">   1.3</w:t>
            </w:r>
          </w:p>
        </w:tc>
        <w:tc>
          <w:tcPr>
            <w:tcW w:w="3828" w:type="dxa"/>
          </w:tcPr>
          <w:p w:rsidR="00C55E45" w:rsidRPr="00970470" w:rsidRDefault="00C55E45" w:rsidP="004036AA">
            <w:r w:rsidRPr="00970470">
              <w:t>Целевой показатель</w:t>
            </w:r>
            <w:r>
              <w:t xml:space="preserve">: Ремонт скважин № 6503, № 4772, №1538,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274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C55E45" w:rsidRPr="00970470" w:rsidRDefault="00C55E45" w:rsidP="004036AA">
            <w:r w:rsidRPr="00970470">
              <w:t>Основное мероприятие №1 «</w:t>
            </w:r>
            <w:r>
              <w:t>Организация уличного освещения</w:t>
            </w:r>
            <w:r w:rsidRPr="00970470">
              <w:t>»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C55E45" w:rsidRPr="00970470" w:rsidRDefault="00C55E45" w:rsidP="004036AA">
            <w:r w:rsidRPr="00970470">
              <w:t>Цель</w:t>
            </w:r>
            <w:r>
              <w:t>: Обеспечение комфортного проживания жителей поселения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C55E45" w:rsidRPr="00970470" w:rsidRDefault="00C55E45" w:rsidP="004036AA">
            <w:r w:rsidRPr="00970470">
              <w:t>Задача</w:t>
            </w:r>
            <w:r>
              <w:t>: Освещение улиц поселения</w:t>
            </w:r>
          </w:p>
        </w:tc>
      </w:tr>
      <w:tr w:rsidR="00C55E45" w:rsidRPr="00970470">
        <w:trPr>
          <w:trHeight w:val="263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C55E45" w:rsidRPr="00970470" w:rsidRDefault="00C55E45" w:rsidP="004036AA">
            <w:r w:rsidRPr="00970470">
              <w:t xml:space="preserve">Целевой показатель </w:t>
            </w:r>
            <w:r>
              <w:t xml:space="preserve"> Оплата  уличного освещения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325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C55E45" w:rsidRPr="00970470" w:rsidRDefault="00C55E45" w:rsidP="004036AA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50,0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325"/>
          <w:tblHeader/>
        </w:trPr>
        <w:tc>
          <w:tcPr>
            <w:tcW w:w="851" w:type="dxa"/>
          </w:tcPr>
          <w:p w:rsidR="00C55E45" w:rsidRDefault="00C55E45" w:rsidP="004036AA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C55E45" w:rsidRDefault="00C55E45" w:rsidP="004036AA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C55E45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5E45" w:rsidRDefault="00C55E45" w:rsidP="004036AA">
            <w:pPr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C55E45" w:rsidRDefault="00C55E45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C55E45" w:rsidRDefault="00C55E45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274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C55E45" w:rsidRPr="00970470" w:rsidRDefault="00C55E45" w:rsidP="004036AA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C55E45" w:rsidRPr="00970470" w:rsidRDefault="00C55E45" w:rsidP="004036AA">
            <w:r w:rsidRPr="00970470">
              <w:t>Цель</w:t>
            </w:r>
            <w:r>
              <w:t xml:space="preserve"> : Обеспечение комфортного проживания жителей поселения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C55E45" w:rsidRPr="00A17B99" w:rsidRDefault="00C55E45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 : </w:t>
            </w: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C55E45" w:rsidRPr="00970470" w:rsidRDefault="00C55E45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C55E45" w:rsidRPr="00970470">
        <w:trPr>
          <w:trHeight w:val="263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C55E45" w:rsidRPr="00970470" w:rsidRDefault="00C55E45" w:rsidP="004036AA">
            <w:r w:rsidRPr="00970470">
              <w:t>Целевой показатель</w:t>
            </w:r>
            <w:r>
              <w:t>: Уборка главных улиц поселения, уборка несанкционированных свалок на территории поселения, территории парка, выкос сорной растительности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613,4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647,2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325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C55E45" w:rsidRPr="00970470" w:rsidRDefault="00C55E45" w:rsidP="004036AA">
            <w:r w:rsidRPr="00970470">
              <w:t>Целевой показатель</w:t>
            </w:r>
            <w:r>
              <w:t>: приобретение  и обустройство детской площадки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99,00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274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C55E45" w:rsidRPr="00970470" w:rsidRDefault="00C55E45" w:rsidP="004036AA">
            <w:r w:rsidRPr="00970470">
              <w:t>Целевой показатель</w:t>
            </w:r>
            <w:r>
              <w:t>: обрезка зеленных насаждений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</w:tcPr>
          <w:p w:rsidR="00C55E45" w:rsidRPr="00970470" w:rsidRDefault="00C55E45" w:rsidP="004036AA">
            <w:pPr>
              <w:jc w:val="center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  <w:tr w:rsidR="00C55E45" w:rsidRPr="00970470">
        <w:trPr>
          <w:trHeight w:val="274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C55E45" w:rsidRPr="00970470" w:rsidRDefault="00C55E45" w:rsidP="00EF75DB">
            <w:r>
              <w:t>Основное мероприятие №3</w:t>
            </w:r>
            <w:r w:rsidRPr="00970470">
              <w:t xml:space="preserve"> «</w:t>
            </w:r>
            <w:r>
              <w:t>Приобретение, замена Башни Рожновского и обустройство прилегающей территории,</w:t>
            </w:r>
            <w:r>
              <w:rPr>
                <w:sz w:val="18"/>
                <w:szCs w:val="18"/>
              </w:rPr>
              <w:t xml:space="preserve"> приобретение аппарата по очистке водыприобретение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  <w:r w:rsidRPr="00970470">
              <w:t>»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C55E45" w:rsidRPr="000D0E0A" w:rsidRDefault="00C55E45" w:rsidP="000D0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D0E0A"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C55E45" w:rsidRPr="00970470">
        <w:trPr>
          <w:trHeight w:val="259"/>
          <w:tblHeader/>
        </w:trPr>
        <w:tc>
          <w:tcPr>
            <w:tcW w:w="851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C55E45" w:rsidRPr="00970470" w:rsidRDefault="00C55E45" w:rsidP="004036AA">
            <w:r w:rsidRPr="00970470">
              <w:t>Задача</w:t>
            </w:r>
            <w:r>
              <w:t xml:space="preserve">: </w:t>
            </w:r>
            <w:r w:rsidRPr="000D0E0A"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C55E45" w:rsidRPr="00970470">
        <w:trPr>
          <w:trHeight w:val="274"/>
          <w:tblHeader/>
        </w:trPr>
        <w:tc>
          <w:tcPr>
            <w:tcW w:w="851" w:type="dxa"/>
          </w:tcPr>
          <w:p w:rsidR="00C55E45" w:rsidRPr="00970470" w:rsidRDefault="00C55E45" w:rsidP="000D0E0A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C55E45" w:rsidRPr="00970470" w:rsidRDefault="00C55E45" w:rsidP="004036AA">
            <w:r w:rsidRPr="00970470">
              <w:t>Целевой показатель</w:t>
            </w:r>
            <w:r>
              <w:t xml:space="preserve"> Ремонт скважин № 6503, № 4772, №1538,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843" w:type="dxa"/>
          </w:tcPr>
          <w:p w:rsidR="00C55E45" w:rsidRPr="00970470" w:rsidRDefault="00C55E45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:rsidR="00C55E45" w:rsidRPr="00970470" w:rsidRDefault="00C55E45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C55E45" w:rsidRPr="00970470" w:rsidRDefault="00C55E45" w:rsidP="004036AA">
            <w:pPr>
              <w:jc w:val="center"/>
            </w:pPr>
          </w:p>
        </w:tc>
        <w:tc>
          <w:tcPr>
            <w:tcW w:w="1417" w:type="dxa"/>
          </w:tcPr>
          <w:p w:rsidR="00C55E45" w:rsidRPr="00970470" w:rsidRDefault="00C55E45" w:rsidP="004036AA">
            <w:pPr>
              <w:jc w:val="center"/>
            </w:pPr>
          </w:p>
        </w:tc>
      </w:tr>
    </w:tbl>
    <w:p w:rsidR="00C55E45" w:rsidRDefault="00C55E45" w:rsidP="00A17B99">
      <w:pPr>
        <w:jc w:val="both"/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C55E45" w:rsidRDefault="00C55E45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C55E45" w:rsidRDefault="00C55E45" w:rsidP="00A17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Default="00C55E45" w:rsidP="00A17B99">
      <w:pPr>
        <w:rPr>
          <w:sz w:val="28"/>
          <w:szCs w:val="28"/>
          <w:shd w:val="clear" w:color="auto" w:fill="FFFFFF"/>
        </w:rPr>
      </w:pPr>
    </w:p>
    <w:p w:rsidR="00C55E45" w:rsidRPr="00932481" w:rsidRDefault="00C55E45" w:rsidP="00A17B99">
      <w:pPr>
        <w:rPr>
          <w:i/>
          <w:iCs/>
          <w:sz w:val="28"/>
          <w:szCs w:val="28"/>
        </w:rPr>
      </w:pPr>
    </w:p>
    <w:p w:rsidR="00C55E45" w:rsidRDefault="00C55E45" w:rsidP="00A17B99">
      <w:pPr>
        <w:ind w:left="9202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C55E45" w:rsidRPr="0003548F">
        <w:trPr>
          <w:trHeight w:val="903"/>
        </w:trPr>
        <w:tc>
          <w:tcPr>
            <w:tcW w:w="10836" w:type="dxa"/>
          </w:tcPr>
          <w:p w:rsidR="00C55E45" w:rsidRPr="006A6143" w:rsidRDefault="00C55E45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C55E45" w:rsidRPr="006A6143" w:rsidRDefault="00C55E45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C55E45" w:rsidRPr="006A6143" w:rsidRDefault="00C55E45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 w:rsidRPr="006A6143">
              <w:rPr>
                <w:sz w:val="28"/>
                <w:szCs w:val="28"/>
              </w:rPr>
              <w:t>"</w:t>
            </w:r>
          </w:p>
        </w:tc>
      </w:tr>
    </w:tbl>
    <w:p w:rsidR="00C55E45" w:rsidRDefault="00C55E45" w:rsidP="00171322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</w:p>
    <w:p w:rsidR="00C55E45" w:rsidRDefault="00C55E45" w:rsidP="00171322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</w:p>
    <w:p w:rsidR="00C55E45" w:rsidRPr="00171322" w:rsidRDefault="00C55E45" w:rsidP="00171322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</w:p>
    <w:p w:rsidR="00C55E45" w:rsidRPr="00932481" w:rsidRDefault="00C55E45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C55E45" w:rsidRPr="00932481" w:rsidRDefault="00C55E45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C55E45" w:rsidRPr="00932481" w:rsidRDefault="00C55E45" w:rsidP="00A17B99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C55E45" w:rsidRPr="00970470">
        <w:trPr>
          <w:trHeight w:val="518"/>
        </w:trPr>
        <w:tc>
          <w:tcPr>
            <w:tcW w:w="993" w:type="dxa"/>
            <w:vMerge w:val="restart"/>
            <w:vAlign w:val="center"/>
          </w:tcPr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C55E45" w:rsidRPr="00970470" w:rsidRDefault="00C55E45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C55E45" w:rsidRPr="00970470" w:rsidRDefault="00C55E45" w:rsidP="004036AA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C55E45" w:rsidRPr="00970470" w:rsidRDefault="00C55E45" w:rsidP="004036A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09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92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09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92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C55E45" w:rsidRPr="00970470">
        <w:tc>
          <w:tcPr>
            <w:tcW w:w="993" w:type="dxa"/>
            <w:vMerge w:val="restart"/>
          </w:tcPr>
          <w:p w:rsidR="00C55E45" w:rsidRPr="00970470" w:rsidRDefault="00C55E45" w:rsidP="004036AA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C55E45" w:rsidRDefault="00C55E45" w:rsidP="004036AA">
            <w:pPr>
              <w:spacing w:line="216" w:lineRule="auto"/>
            </w:pPr>
            <w:r w:rsidRPr="00970470">
              <w:t>Основное мероприятие №1</w:t>
            </w:r>
          </w:p>
          <w:p w:rsidR="00C55E45" w:rsidRPr="00970470" w:rsidRDefault="00C55E45" w:rsidP="004036AA">
            <w:pPr>
              <w:spacing w:line="216" w:lineRule="auto"/>
            </w:pPr>
            <w:r w:rsidRPr="00970470">
              <w:t>«</w:t>
            </w:r>
            <w:r>
              <w:t>Организация уличного освещения</w:t>
            </w:r>
            <w:r w:rsidRPr="00970470">
              <w:t>»</w:t>
            </w: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1150,0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350,0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950,0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350,0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 w:val="restart"/>
          </w:tcPr>
          <w:p w:rsidR="00C55E45" w:rsidRPr="00970470" w:rsidRDefault="00C55E45" w:rsidP="004036A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C55E45" w:rsidRDefault="00C55E45" w:rsidP="004036AA">
            <w:pPr>
              <w:spacing w:line="216" w:lineRule="auto"/>
            </w:pPr>
            <w:r>
              <w:t xml:space="preserve"> Основное мероприятие № 2</w:t>
            </w:r>
          </w:p>
          <w:p w:rsidR="00C55E45" w:rsidRPr="00970470" w:rsidRDefault="00C55E45" w:rsidP="004036AA">
            <w:pPr>
              <w:spacing w:line="216" w:lineRule="auto"/>
            </w:pPr>
            <w:r>
              <w:t>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  <w:r w:rsidRPr="00970470">
              <w:t>»</w:t>
            </w: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1566,0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746,2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  <w:r w:rsidRPr="00970470">
              <w:t>»</w:t>
            </w: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1566,0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746,2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 w:val="restart"/>
          </w:tcPr>
          <w:p w:rsidR="00C55E45" w:rsidRPr="00970470" w:rsidRDefault="00C55E45" w:rsidP="004036AA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C55E45" w:rsidRDefault="00C55E45" w:rsidP="004036AA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C55E45" w:rsidRPr="00970470" w:rsidRDefault="00C55E45" w:rsidP="004036AA">
            <w:pPr>
              <w:spacing w:line="216" w:lineRule="auto"/>
            </w:pPr>
            <w:r w:rsidRPr="00970470">
              <w:t>«</w:t>
            </w:r>
            <w:r>
              <w:t xml:space="preserve">Ремонт скважин № 6503, № 4772, №1538,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  <w:r w:rsidRPr="00970470">
              <w:t>»</w:t>
            </w: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790,0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450,0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790,0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450,0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Default="00C55E45" w:rsidP="004036AA">
            <w:pPr>
              <w:spacing w:line="216" w:lineRule="auto"/>
            </w:pPr>
            <w:r>
              <w:t xml:space="preserve"> 3 башни Рожновского  1</w:t>
            </w:r>
          </w:p>
          <w:p w:rsidR="00C55E45" w:rsidRPr="00970470" w:rsidRDefault="00C55E45" w:rsidP="004036AA">
            <w:pPr>
              <w:spacing w:line="216" w:lineRule="auto"/>
            </w:pP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3506,0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1583,4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1546,2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C55E45" w:rsidRPr="00970470" w:rsidRDefault="00C55E45" w:rsidP="00B64CA7">
            <w:pPr>
              <w:tabs>
                <w:tab w:val="left" w:pos="990"/>
              </w:tabs>
              <w:spacing w:line="216" w:lineRule="auto"/>
            </w:pPr>
            <w:r>
              <w:t>3306,0</w:t>
            </w:r>
          </w:p>
        </w:tc>
        <w:tc>
          <w:tcPr>
            <w:tcW w:w="992" w:type="dxa"/>
          </w:tcPr>
          <w:p w:rsidR="00C55E45" w:rsidRPr="00970470" w:rsidRDefault="00C55E45" w:rsidP="0065603D">
            <w:pPr>
              <w:spacing w:line="216" w:lineRule="auto"/>
            </w:pPr>
            <w:r>
              <w:t>1383,4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1546,2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  <w:tr w:rsidR="00C55E45" w:rsidRPr="00970470">
        <w:tc>
          <w:tcPr>
            <w:tcW w:w="993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694" w:type="dxa"/>
          </w:tcPr>
          <w:p w:rsidR="00C55E45" w:rsidRPr="00970470" w:rsidRDefault="00C55E45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C55E45" w:rsidRPr="00970470" w:rsidRDefault="00C55E45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1653" w:type="dxa"/>
          </w:tcPr>
          <w:p w:rsidR="00C55E45" w:rsidRPr="00970470" w:rsidRDefault="00C55E45" w:rsidP="004036AA">
            <w:pPr>
              <w:spacing w:line="216" w:lineRule="auto"/>
            </w:pPr>
          </w:p>
        </w:tc>
        <w:tc>
          <w:tcPr>
            <w:tcW w:w="2126" w:type="dxa"/>
          </w:tcPr>
          <w:p w:rsidR="00C55E45" w:rsidRPr="00970470" w:rsidRDefault="00C55E45" w:rsidP="004036AA">
            <w:pPr>
              <w:spacing w:line="216" w:lineRule="auto"/>
            </w:pPr>
          </w:p>
        </w:tc>
      </w:tr>
    </w:tbl>
    <w:p w:rsidR="00C55E45" w:rsidRPr="00970470" w:rsidRDefault="00C55E45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C55E45" w:rsidRDefault="00C55E45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C55E45" w:rsidRDefault="00C55E45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C55E45" w:rsidRDefault="00C55E45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C55E45" w:rsidRDefault="00C55E45" w:rsidP="00A17B99">
      <w:pPr>
        <w:jc w:val="both"/>
        <w:rPr>
          <w:sz w:val="28"/>
          <w:szCs w:val="28"/>
          <w:shd w:val="clear" w:color="auto" w:fill="FFFFFF"/>
        </w:rPr>
      </w:pPr>
    </w:p>
    <w:p w:rsidR="00C55E45" w:rsidRPr="00970470" w:rsidRDefault="00C55E45" w:rsidP="00A17B99">
      <w:pPr>
        <w:jc w:val="both"/>
        <w:rPr>
          <w:sz w:val="28"/>
          <w:szCs w:val="28"/>
          <w:shd w:val="clear" w:color="auto" w:fill="FFFFFF"/>
        </w:rPr>
      </w:pPr>
    </w:p>
    <w:p w:rsidR="00C55E45" w:rsidRPr="005A778A" w:rsidRDefault="00C55E45" w:rsidP="005A778A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sectPr w:rsidR="00C55E45" w:rsidRPr="005A778A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3548F"/>
    <w:rsid w:val="000412C6"/>
    <w:rsid w:val="0005144B"/>
    <w:rsid w:val="00055F73"/>
    <w:rsid w:val="000569DE"/>
    <w:rsid w:val="000736E1"/>
    <w:rsid w:val="000737CC"/>
    <w:rsid w:val="00075DD5"/>
    <w:rsid w:val="00086294"/>
    <w:rsid w:val="000A0C97"/>
    <w:rsid w:val="000A31D5"/>
    <w:rsid w:val="000A7CBB"/>
    <w:rsid w:val="000B0DD5"/>
    <w:rsid w:val="000B282A"/>
    <w:rsid w:val="000B6B76"/>
    <w:rsid w:val="000C705D"/>
    <w:rsid w:val="000D0E0A"/>
    <w:rsid w:val="000D1639"/>
    <w:rsid w:val="00107371"/>
    <w:rsid w:val="00124C90"/>
    <w:rsid w:val="00126D8F"/>
    <w:rsid w:val="00154372"/>
    <w:rsid w:val="00171322"/>
    <w:rsid w:val="001732F4"/>
    <w:rsid w:val="001B769C"/>
    <w:rsid w:val="002005B8"/>
    <w:rsid w:val="00207753"/>
    <w:rsid w:val="00222F91"/>
    <w:rsid w:val="002645A0"/>
    <w:rsid w:val="002678E4"/>
    <w:rsid w:val="00272994"/>
    <w:rsid w:val="00285576"/>
    <w:rsid w:val="002906E0"/>
    <w:rsid w:val="0029231A"/>
    <w:rsid w:val="002934A2"/>
    <w:rsid w:val="002A2E20"/>
    <w:rsid w:val="002B23D1"/>
    <w:rsid w:val="003323A8"/>
    <w:rsid w:val="00350835"/>
    <w:rsid w:val="00386A2B"/>
    <w:rsid w:val="003E36B0"/>
    <w:rsid w:val="003E5EB9"/>
    <w:rsid w:val="004031BA"/>
    <w:rsid w:val="004036AA"/>
    <w:rsid w:val="00453B61"/>
    <w:rsid w:val="00480D0A"/>
    <w:rsid w:val="00483E7C"/>
    <w:rsid w:val="004B1AC0"/>
    <w:rsid w:val="004C0564"/>
    <w:rsid w:val="00523E3E"/>
    <w:rsid w:val="00583D4B"/>
    <w:rsid w:val="00591619"/>
    <w:rsid w:val="005A778A"/>
    <w:rsid w:val="005B14AA"/>
    <w:rsid w:val="005B1788"/>
    <w:rsid w:val="005E1A58"/>
    <w:rsid w:val="00614719"/>
    <w:rsid w:val="0065603D"/>
    <w:rsid w:val="00661204"/>
    <w:rsid w:val="00664258"/>
    <w:rsid w:val="00666004"/>
    <w:rsid w:val="006A143D"/>
    <w:rsid w:val="006A19FA"/>
    <w:rsid w:val="006A25D4"/>
    <w:rsid w:val="006A2A23"/>
    <w:rsid w:val="006A6143"/>
    <w:rsid w:val="006C7E87"/>
    <w:rsid w:val="006E4B97"/>
    <w:rsid w:val="006E6A9E"/>
    <w:rsid w:val="007303A4"/>
    <w:rsid w:val="00733AD1"/>
    <w:rsid w:val="00746FA6"/>
    <w:rsid w:val="00747E36"/>
    <w:rsid w:val="007565C7"/>
    <w:rsid w:val="007B01A6"/>
    <w:rsid w:val="007D7029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97B7E"/>
    <w:rsid w:val="008D7475"/>
    <w:rsid w:val="008E3EF1"/>
    <w:rsid w:val="009108D4"/>
    <w:rsid w:val="00915211"/>
    <w:rsid w:val="0092595A"/>
    <w:rsid w:val="00932481"/>
    <w:rsid w:val="00951207"/>
    <w:rsid w:val="00970470"/>
    <w:rsid w:val="009818A3"/>
    <w:rsid w:val="009A401B"/>
    <w:rsid w:val="009B3E4F"/>
    <w:rsid w:val="009D0F35"/>
    <w:rsid w:val="009E4BF3"/>
    <w:rsid w:val="009F4D18"/>
    <w:rsid w:val="00A12730"/>
    <w:rsid w:val="00A17B99"/>
    <w:rsid w:val="00A35AE6"/>
    <w:rsid w:val="00A5396E"/>
    <w:rsid w:val="00A80A2D"/>
    <w:rsid w:val="00A97113"/>
    <w:rsid w:val="00AC1931"/>
    <w:rsid w:val="00AE3E9B"/>
    <w:rsid w:val="00B02BB7"/>
    <w:rsid w:val="00B274B6"/>
    <w:rsid w:val="00B331CB"/>
    <w:rsid w:val="00B362A8"/>
    <w:rsid w:val="00B54B93"/>
    <w:rsid w:val="00B64CA7"/>
    <w:rsid w:val="00BC6DB9"/>
    <w:rsid w:val="00BD3CDA"/>
    <w:rsid w:val="00BD5508"/>
    <w:rsid w:val="00C02701"/>
    <w:rsid w:val="00C37CF0"/>
    <w:rsid w:val="00C55E45"/>
    <w:rsid w:val="00C64B33"/>
    <w:rsid w:val="00C97A7A"/>
    <w:rsid w:val="00CB6022"/>
    <w:rsid w:val="00CC14AE"/>
    <w:rsid w:val="00CD5E4C"/>
    <w:rsid w:val="00CF0981"/>
    <w:rsid w:val="00D44EF0"/>
    <w:rsid w:val="00D5723B"/>
    <w:rsid w:val="00D6686C"/>
    <w:rsid w:val="00D85D6A"/>
    <w:rsid w:val="00DF3766"/>
    <w:rsid w:val="00E20425"/>
    <w:rsid w:val="00E65BF4"/>
    <w:rsid w:val="00E841F4"/>
    <w:rsid w:val="00E85F18"/>
    <w:rsid w:val="00EA0FEB"/>
    <w:rsid w:val="00ED1900"/>
    <w:rsid w:val="00EF75DB"/>
    <w:rsid w:val="00F1340A"/>
    <w:rsid w:val="00F31A48"/>
    <w:rsid w:val="00F73DB1"/>
    <w:rsid w:val="00F840BA"/>
    <w:rsid w:val="00FB4FCA"/>
    <w:rsid w:val="00FB5A4B"/>
    <w:rsid w:val="00FB6554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8</Pages>
  <Words>1612</Words>
  <Characters>9195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33</cp:revision>
  <cp:lastPrinted>2016-05-19T05:27:00Z</cp:lastPrinted>
  <dcterms:created xsi:type="dcterms:W3CDTF">2014-11-04T12:00:00Z</dcterms:created>
  <dcterms:modified xsi:type="dcterms:W3CDTF">2016-08-03T06:43:00Z</dcterms:modified>
</cp:coreProperties>
</file>