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F7" w:rsidRPr="002E4D2C" w:rsidRDefault="004A1BF7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251658240;visibility:visible">
            <v:imagedata r:id="rId5" o:title=""/>
            <w10:wrap type="topAndBottom"/>
          </v:shape>
        </w:pict>
      </w:r>
      <w:r w:rsidRPr="00BF00DF">
        <w:rPr>
          <w:b/>
          <w:bCs/>
          <w:sz w:val="32"/>
          <w:szCs w:val="32"/>
        </w:rPr>
        <w:t>П О С Т А Н О В Л Е Н И Е</w:t>
      </w:r>
    </w:p>
    <w:p w:rsidR="004A1BF7" w:rsidRPr="00BF00DF" w:rsidRDefault="004A1BF7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4A1BF7" w:rsidRPr="00BF00DF" w:rsidRDefault="004A1BF7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4A1BF7" w:rsidRPr="00BF00DF" w:rsidRDefault="004A1BF7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4A1BF7" w:rsidRPr="00BF00DF" w:rsidRDefault="004A1BF7" w:rsidP="002E4D2C">
      <w:pPr>
        <w:tabs>
          <w:tab w:val="left" w:pos="567"/>
          <w:tab w:val="left" w:pos="3444"/>
        </w:tabs>
      </w:pPr>
      <w:r w:rsidRPr="00BF00DF">
        <w:t xml:space="preserve">от </w:t>
      </w:r>
      <w:r>
        <w:t>________________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>
        <w:t>_______</w:t>
      </w:r>
    </w:p>
    <w:p w:rsidR="004A1BF7" w:rsidRPr="00BF00DF" w:rsidRDefault="004A1BF7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4A1BF7" w:rsidRPr="00915211" w:rsidRDefault="004A1BF7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4A1BF7" w:rsidRDefault="004A1BF7" w:rsidP="00154372">
      <w:pPr>
        <w:jc w:val="both"/>
        <w:rPr>
          <w:b/>
          <w:bCs/>
          <w:sz w:val="28"/>
          <w:szCs w:val="28"/>
        </w:rPr>
      </w:pPr>
    </w:p>
    <w:p w:rsidR="004A1BF7" w:rsidRDefault="004A1BF7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4A1BF7" w:rsidRDefault="004A1BF7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4A1BF7" w:rsidRDefault="004A1BF7" w:rsidP="00302842">
      <w:pPr>
        <w:jc w:val="both"/>
        <w:rPr>
          <w:b/>
          <w:bCs/>
          <w:sz w:val="28"/>
          <w:szCs w:val="28"/>
        </w:rPr>
      </w:pPr>
    </w:p>
    <w:p w:rsidR="004A1BF7" w:rsidRDefault="004A1BF7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7 августа 2017 года № 124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2018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  <w:r>
        <w:rPr>
          <w:sz w:val="28"/>
          <w:szCs w:val="28"/>
        </w:rPr>
        <w:t xml:space="preserve">    </w:t>
      </w:r>
    </w:p>
    <w:p w:rsidR="004A1BF7" w:rsidRDefault="004A1BF7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4A1BF7" w:rsidRDefault="004A1BF7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4A1BF7" w:rsidRDefault="004A1BF7" w:rsidP="0025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4A1BF7" w:rsidRDefault="004A1BF7" w:rsidP="002576C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4A1BF7" w:rsidRDefault="004A1BF7" w:rsidP="0025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4A1BF7" w:rsidRDefault="004A1BF7" w:rsidP="0025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4A1BF7" w:rsidTr="002576CE">
        <w:tc>
          <w:tcPr>
            <w:tcW w:w="3936" w:type="dxa"/>
          </w:tcPr>
          <w:p w:rsidR="004A1BF7" w:rsidRDefault="004A1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3622,1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3622, тыс., рублей, из средств краевого бюджета 0,0 тыс. рублей, в том числе по годам:</w:t>
            </w:r>
          </w:p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2182,4 тыс. рублей;</w:t>
            </w:r>
          </w:p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658,7 тыс. рублей;</w:t>
            </w:r>
          </w:p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–781,0 тыс. рублей.</w:t>
            </w:r>
          </w:p>
        </w:tc>
      </w:tr>
    </w:tbl>
    <w:p w:rsidR="004A1BF7" w:rsidRDefault="004A1BF7" w:rsidP="0025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4A1BF7" w:rsidRDefault="004A1BF7" w:rsidP="0025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4A1BF7" w:rsidTr="002576CE">
        <w:tc>
          <w:tcPr>
            <w:tcW w:w="3936" w:type="dxa"/>
          </w:tcPr>
          <w:p w:rsidR="004A1BF7" w:rsidRDefault="004A1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4022,1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3622,1 тыс., рублей, из средств краевого бюджета 400,0 тыс. рублей, в том числе по годам:</w:t>
            </w:r>
          </w:p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рублей;</w:t>
            </w:r>
          </w:p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658,7 тыс. рублей;</w:t>
            </w:r>
          </w:p>
          <w:p w:rsidR="004A1BF7" w:rsidRDefault="004A1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–781,0 тыс. рублей.</w:t>
            </w:r>
          </w:p>
        </w:tc>
      </w:tr>
    </w:tbl>
    <w:p w:rsidR="004A1BF7" w:rsidRDefault="004A1BF7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</w:t>
      </w:r>
    </w:p>
    <w:p w:rsidR="004A1BF7" w:rsidRPr="002A134F" w:rsidRDefault="004A1BF7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4A1BF7" w:rsidRDefault="004A1BF7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4A1BF7" w:rsidRDefault="004A1BF7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3622,1 тыс. рублей, в том числе:</w:t>
      </w:r>
    </w:p>
    <w:p w:rsidR="004A1BF7" w:rsidRDefault="004A1BF7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p w:rsidR="004A1BF7" w:rsidRDefault="004A1BF7" w:rsidP="00DA69C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4A1BF7" w:rsidRPr="00A54493">
        <w:tc>
          <w:tcPr>
            <w:tcW w:w="2154" w:type="dxa"/>
            <w:vMerge w:val="restart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4A1BF7" w:rsidRPr="00E104DC">
        <w:tc>
          <w:tcPr>
            <w:tcW w:w="2154" w:type="dxa"/>
            <w:vMerge/>
          </w:tcPr>
          <w:p w:rsidR="004A1BF7" w:rsidRPr="00E104DC" w:rsidRDefault="004A1BF7" w:rsidP="00D67820">
            <w:pPr>
              <w:jc w:val="both"/>
            </w:pPr>
          </w:p>
        </w:tc>
        <w:tc>
          <w:tcPr>
            <w:tcW w:w="2044" w:type="dxa"/>
            <w:vMerge/>
          </w:tcPr>
          <w:p w:rsidR="004A1BF7" w:rsidRPr="00E104DC" w:rsidRDefault="004A1BF7" w:rsidP="00D67820">
            <w:pPr>
              <w:jc w:val="both"/>
            </w:pPr>
          </w:p>
        </w:tc>
        <w:tc>
          <w:tcPr>
            <w:tcW w:w="1044" w:type="dxa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4A1BF7" w:rsidRPr="00A54493" w:rsidRDefault="004A1BF7" w:rsidP="00D67820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4A1BF7" w:rsidRPr="00E104DC" w:rsidRDefault="004A1BF7" w:rsidP="00D67820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D67820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4A1BF7" w:rsidRPr="00E104DC" w:rsidRDefault="004A1BF7" w:rsidP="00D67820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Default="004A1BF7" w:rsidP="00D67820">
            <w:r>
              <w:t>1320,0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460,0</w:t>
            </w:r>
          </w:p>
        </w:tc>
        <w:tc>
          <w:tcPr>
            <w:tcW w:w="1945" w:type="dxa"/>
            <w:vMerge w:val="restart"/>
          </w:tcPr>
          <w:p w:rsidR="004A1BF7" w:rsidRPr="00E104DC" w:rsidRDefault="004A1BF7" w:rsidP="00D67820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D67820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4A1BF7" w:rsidRPr="00E104DC" w:rsidRDefault="004A1BF7" w:rsidP="00D67820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Default="004A1BF7" w:rsidP="00D67820">
            <w:r>
              <w:t>1200,0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400,0</w:t>
            </w:r>
          </w:p>
        </w:tc>
        <w:tc>
          <w:tcPr>
            <w:tcW w:w="1945" w:type="dxa"/>
            <w:vMerge/>
          </w:tcPr>
          <w:p w:rsidR="004A1BF7" w:rsidRPr="00E104DC" w:rsidRDefault="004A1BF7" w:rsidP="00D67820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D67820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4A1BF7" w:rsidRPr="00E104DC" w:rsidRDefault="004A1BF7" w:rsidP="00D67820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Pr="009E5325" w:rsidRDefault="004A1BF7" w:rsidP="00D67820">
            <w:pPr>
              <w:spacing w:line="216" w:lineRule="auto"/>
            </w:pPr>
            <w:r>
              <w:t>120,0</w:t>
            </w:r>
          </w:p>
        </w:tc>
        <w:tc>
          <w:tcPr>
            <w:tcW w:w="889" w:type="dxa"/>
          </w:tcPr>
          <w:p w:rsidR="004A1BF7" w:rsidRPr="009E5325" w:rsidRDefault="004A1BF7" w:rsidP="00D67820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4A1BF7" w:rsidRPr="009E5325" w:rsidRDefault="004A1BF7" w:rsidP="00D67820">
            <w:pPr>
              <w:spacing w:line="216" w:lineRule="auto"/>
            </w:pPr>
            <w:r>
              <w:t>30,0</w:t>
            </w:r>
          </w:p>
        </w:tc>
        <w:tc>
          <w:tcPr>
            <w:tcW w:w="889" w:type="dxa"/>
          </w:tcPr>
          <w:p w:rsidR="004A1BF7" w:rsidRPr="009E5325" w:rsidRDefault="004A1BF7" w:rsidP="00D67820">
            <w:pPr>
              <w:spacing w:line="216" w:lineRule="auto"/>
            </w:pPr>
            <w:r>
              <w:t>60,0</w:t>
            </w:r>
          </w:p>
        </w:tc>
        <w:tc>
          <w:tcPr>
            <w:tcW w:w="1945" w:type="dxa"/>
            <w:vMerge/>
          </w:tcPr>
          <w:p w:rsidR="004A1BF7" w:rsidRPr="00E104DC" w:rsidRDefault="004A1BF7" w:rsidP="00D67820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D67820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4A1BF7" w:rsidRPr="00E104DC" w:rsidRDefault="004A1BF7" w:rsidP="00D67820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Pr="00EA43EA" w:rsidRDefault="004A1BF7" w:rsidP="00D67820">
            <w:pPr>
              <w:spacing w:line="216" w:lineRule="auto"/>
            </w:pPr>
            <w:r>
              <w:t>1142,1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128,7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221,0</w:t>
            </w:r>
          </w:p>
        </w:tc>
        <w:tc>
          <w:tcPr>
            <w:tcW w:w="1945" w:type="dxa"/>
            <w:vMerge/>
          </w:tcPr>
          <w:p w:rsidR="004A1BF7" w:rsidRPr="00E104DC" w:rsidRDefault="004A1BF7" w:rsidP="00D67820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D67820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4A1BF7" w:rsidRPr="00E104DC" w:rsidRDefault="004A1BF7" w:rsidP="00D67820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Pr="00EA43EA" w:rsidRDefault="004A1BF7" w:rsidP="00D67820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4A1BF7" w:rsidRPr="00E104DC" w:rsidRDefault="004A1BF7" w:rsidP="00D67820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D67820">
            <w:pPr>
              <w:jc w:val="both"/>
            </w:pPr>
            <w:r>
              <w:t xml:space="preserve">3.1 Капитальный ремонт башни Рожновского п.Центральный,  обследование  и текущий ремонт скважин № 6503, № 4772, №1538,№ 2000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, приобретение материалов для замены части водопровода, текущий ремонт  части центральной водомагистрали, приобретение глубинных насосов</w:t>
            </w:r>
          </w:p>
        </w:tc>
        <w:tc>
          <w:tcPr>
            <w:tcW w:w="2044" w:type="dxa"/>
          </w:tcPr>
          <w:p w:rsidR="004A1BF7" w:rsidRPr="00E104DC" w:rsidRDefault="004A1BF7" w:rsidP="00D67820">
            <w:pPr>
              <w:jc w:val="both"/>
            </w:pPr>
          </w:p>
        </w:tc>
        <w:tc>
          <w:tcPr>
            <w:tcW w:w="1044" w:type="dxa"/>
          </w:tcPr>
          <w:p w:rsidR="004A1BF7" w:rsidRPr="00EA43EA" w:rsidRDefault="004A1BF7" w:rsidP="00D67820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4A1BF7" w:rsidRPr="00EA43EA" w:rsidRDefault="004A1BF7" w:rsidP="00D67820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4A1BF7" w:rsidRPr="00E104DC" w:rsidRDefault="004A1BF7" w:rsidP="00D67820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Default="004A1BF7" w:rsidP="00D67820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4A1BF7" w:rsidRPr="00E104DC" w:rsidRDefault="004A1BF7" w:rsidP="00D67820">
            <w:pPr>
              <w:jc w:val="both"/>
            </w:pPr>
          </w:p>
        </w:tc>
        <w:tc>
          <w:tcPr>
            <w:tcW w:w="1044" w:type="dxa"/>
          </w:tcPr>
          <w:p w:rsidR="004A1BF7" w:rsidRDefault="004A1BF7" w:rsidP="00D67820">
            <w:pPr>
              <w:spacing w:line="216" w:lineRule="auto"/>
            </w:pPr>
            <w:r>
              <w:t>3622,1</w:t>
            </w:r>
          </w:p>
        </w:tc>
        <w:tc>
          <w:tcPr>
            <w:tcW w:w="889" w:type="dxa"/>
          </w:tcPr>
          <w:p w:rsidR="004A1BF7" w:rsidRDefault="004A1BF7" w:rsidP="00D67820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4A1BF7" w:rsidRDefault="004A1BF7" w:rsidP="00D67820">
            <w:pPr>
              <w:spacing w:line="216" w:lineRule="auto"/>
            </w:pPr>
            <w:r>
              <w:t>658,7</w:t>
            </w:r>
          </w:p>
        </w:tc>
        <w:tc>
          <w:tcPr>
            <w:tcW w:w="889" w:type="dxa"/>
          </w:tcPr>
          <w:p w:rsidR="004A1BF7" w:rsidRDefault="004A1BF7" w:rsidP="00D67820">
            <w:pPr>
              <w:spacing w:line="216" w:lineRule="auto"/>
            </w:pPr>
            <w:r>
              <w:t>781,0</w:t>
            </w:r>
          </w:p>
        </w:tc>
        <w:tc>
          <w:tcPr>
            <w:tcW w:w="1945" w:type="dxa"/>
          </w:tcPr>
          <w:p w:rsidR="004A1BF7" w:rsidRPr="00E104DC" w:rsidRDefault="004A1BF7" w:rsidP="00D67820">
            <w:pPr>
              <w:jc w:val="both"/>
            </w:pPr>
          </w:p>
        </w:tc>
      </w:tr>
    </w:tbl>
    <w:p w:rsidR="004A1BF7" w:rsidRDefault="004A1BF7" w:rsidP="00CB0581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 изложить в новой редакции:</w:t>
      </w:r>
    </w:p>
    <w:p w:rsidR="004A1BF7" w:rsidRDefault="004A1BF7" w:rsidP="00CB0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1BF7" w:rsidRDefault="004A1BF7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</w:p>
    <w:p w:rsidR="004A1BF7" w:rsidRPr="002A134F" w:rsidRDefault="004A1BF7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4A1BF7" w:rsidRDefault="004A1BF7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4A1BF7" w:rsidRDefault="004A1BF7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4022,1 тыс. рублей, в том числе:</w:t>
      </w:r>
    </w:p>
    <w:p w:rsidR="004A1BF7" w:rsidRDefault="004A1BF7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4A1BF7" w:rsidRPr="00A54493">
        <w:tc>
          <w:tcPr>
            <w:tcW w:w="2154" w:type="dxa"/>
            <w:vMerge w:val="restart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4A1BF7" w:rsidRPr="00E104DC">
        <w:tc>
          <w:tcPr>
            <w:tcW w:w="2154" w:type="dxa"/>
            <w:vMerge/>
          </w:tcPr>
          <w:p w:rsidR="004A1BF7" w:rsidRPr="00E104DC" w:rsidRDefault="004A1BF7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4A1BF7" w:rsidRPr="00E104DC" w:rsidRDefault="004A1BF7" w:rsidP="002E45E1">
            <w:pPr>
              <w:jc w:val="both"/>
            </w:pPr>
          </w:p>
        </w:tc>
        <w:tc>
          <w:tcPr>
            <w:tcW w:w="1044" w:type="dxa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4A1BF7" w:rsidRPr="00A54493" w:rsidRDefault="004A1BF7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4A1BF7" w:rsidRPr="00E104DC" w:rsidRDefault="004A1BF7" w:rsidP="002E45E1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4A1BF7" w:rsidRPr="00E104DC" w:rsidRDefault="004A1BF7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Default="004A1BF7" w:rsidP="002E45E1">
            <w:r>
              <w:t>1320,0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1945" w:type="dxa"/>
            <w:vMerge w:val="restart"/>
          </w:tcPr>
          <w:p w:rsidR="004A1BF7" w:rsidRDefault="004A1BF7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4A1BF7" w:rsidRPr="007F5CB8" w:rsidRDefault="004A1BF7" w:rsidP="007F5CB8"/>
          <w:p w:rsidR="004A1BF7" w:rsidRPr="007F5CB8" w:rsidRDefault="004A1BF7" w:rsidP="007F5CB8"/>
          <w:p w:rsidR="004A1BF7" w:rsidRPr="007F5CB8" w:rsidRDefault="004A1BF7" w:rsidP="007F5CB8"/>
          <w:p w:rsidR="004A1BF7" w:rsidRPr="007F5CB8" w:rsidRDefault="004A1BF7" w:rsidP="007F5CB8"/>
          <w:p w:rsidR="004A1BF7" w:rsidRDefault="004A1BF7" w:rsidP="007F5CB8"/>
          <w:p w:rsidR="004A1BF7" w:rsidRPr="007F5CB8" w:rsidRDefault="004A1BF7" w:rsidP="007F5CB8"/>
        </w:tc>
      </w:tr>
      <w:tr w:rsidR="004A1BF7" w:rsidRPr="00E104DC">
        <w:tc>
          <w:tcPr>
            <w:tcW w:w="2154" w:type="dxa"/>
          </w:tcPr>
          <w:p w:rsidR="004A1BF7" w:rsidRDefault="004A1BF7" w:rsidP="002E45E1">
            <w:pPr>
              <w:jc w:val="both"/>
            </w:pPr>
          </w:p>
        </w:tc>
        <w:tc>
          <w:tcPr>
            <w:tcW w:w="2044" w:type="dxa"/>
          </w:tcPr>
          <w:p w:rsidR="004A1BF7" w:rsidRDefault="004A1BF7" w:rsidP="002E45E1">
            <w:pPr>
              <w:jc w:val="both"/>
            </w:pPr>
          </w:p>
        </w:tc>
        <w:tc>
          <w:tcPr>
            <w:tcW w:w="1044" w:type="dxa"/>
          </w:tcPr>
          <w:p w:rsidR="004A1BF7" w:rsidRDefault="004A1BF7" w:rsidP="002E45E1"/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4A1BF7" w:rsidRDefault="004A1BF7" w:rsidP="002E45E1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4A1BF7" w:rsidRPr="00E104DC" w:rsidRDefault="004A1BF7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Default="004A1BF7" w:rsidP="002E45E1">
            <w:r>
              <w:t>1200,0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1945" w:type="dxa"/>
            <w:vMerge/>
          </w:tcPr>
          <w:p w:rsidR="004A1BF7" w:rsidRPr="00E104DC" w:rsidRDefault="004A1BF7" w:rsidP="002E45E1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4A1BF7" w:rsidRPr="00E104DC" w:rsidRDefault="004A1BF7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Pr="009E5325" w:rsidRDefault="004A1BF7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889" w:type="dxa"/>
          </w:tcPr>
          <w:p w:rsidR="004A1BF7" w:rsidRPr="009E5325" w:rsidRDefault="004A1BF7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4A1BF7" w:rsidRPr="009E5325" w:rsidRDefault="004A1BF7" w:rsidP="002E45E1">
            <w:pPr>
              <w:spacing w:line="216" w:lineRule="auto"/>
            </w:pPr>
            <w:r>
              <w:t>30,0</w:t>
            </w:r>
          </w:p>
        </w:tc>
        <w:tc>
          <w:tcPr>
            <w:tcW w:w="889" w:type="dxa"/>
          </w:tcPr>
          <w:p w:rsidR="004A1BF7" w:rsidRPr="009E5325" w:rsidRDefault="004A1BF7" w:rsidP="002E45E1">
            <w:pPr>
              <w:spacing w:line="216" w:lineRule="auto"/>
            </w:pPr>
            <w:r>
              <w:t>60,0</w:t>
            </w:r>
          </w:p>
        </w:tc>
        <w:tc>
          <w:tcPr>
            <w:tcW w:w="1945" w:type="dxa"/>
            <w:vMerge/>
          </w:tcPr>
          <w:p w:rsidR="004A1BF7" w:rsidRPr="00E104DC" w:rsidRDefault="004A1BF7" w:rsidP="002E45E1">
            <w:pPr>
              <w:jc w:val="both"/>
            </w:pPr>
          </w:p>
        </w:tc>
      </w:tr>
      <w:tr w:rsidR="004A1BF7" w:rsidRPr="00E104DC">
        <w:trPr>
          <w:trHeight w:val="4635"/>
        </w:trPr>
        <w:tc>
          <w:tcPr>
            <w:tcW w:w="2154" w:type="dxa"/>
          </w:tcPr>
          <w:p w:rsidR="004A1BF7" w:rsidRPr="00E104DC" w:rsidRDefault="004A1BF7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4A1BF7" w:rsidRPr="00E104DC" w:rsidRDefault="004A1BF7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Pr="00EA43EA" w:rsidRDefault="004A1BF7" w:rsidP="002E45E1">
            <w:pPr>
              <w:spacing w:line="216" w:lineRule="auto"/>
            </w:pPr>
            <w:r>
              <w:t>1642,1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128,7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221,0</w:t>
            </w:r>
          </w:p>
        </w:tc>
        <w:tc>
          <w:tcPr>
            <w:tcW w:w="1945" w:type="dxa"/>
            <w:vMerge/>
          </w:tcPr>
          <w:p w:rsidR="004A1BF7" w:rsidRPr="00E104DC" w:rsidRDefault="004A1BF7" w:rsidP="002E45E1">
            <w:pPr>
              <w:jc w:val="both"/>
            </w:pPr>
          </w:p>
        </w:tc>
      </w:tr>
      <w:tr w:rsidR="004A1BF7" w:rsidRPr="00E104DC">
        <w:trPr>
          <w:trHeight w:val="420"/>
        </w:trPr>
        <w:tc>
          <w:tcPr>
            <w:tcW w:w="2154" w:type="dxa"/>
          </w:tcPr>
          <w:p w:rsidR="004A1BF7" w:rsidRDefault="004A1BF7" w:rsidP="002E45E1">
            <w:pPr>
              <w:jc w:val="both"/>
            </w:pPr>
            <w:r>
              <w:t>2.1. Благоустройство ул. Красной (заборные ограждения)</w:t>
            </w:r>
          </w:p>
        </w:tc>
        <w:tc>
          <w:tcPr>
            <w:tcW w:w="2044" w:type="dxa"/>
          </w:tcPr>
          <w:p w:rsidR="004A1BF7" w:rsidRPr="007F5CB8" w:rsidRDefault="004A1BF7" w:rsidP="002E45E1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4A1BF7" w:rsidRDefault="004A1BF7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4A1BF7" w:rsidRPr="00E104DC" w:rsidRDefault="004A1BF7" w:rsidP="002E45E1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4A1BF7" w:rsidRPr="00E104DC" w:rsidRDefault="004A1BF7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A1BF7" w:rsidRPr="00EA43EA" w:rsidRDefault="004A1BF7" w:rsidP="002E45E1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4A1BF7" w:rsidRPr="00E104DC" w:rsidRDefault="004A1BF7" w:rsidP="002E45E1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Pr="00E104DC" w:rsidRDefault="004A1BF7" w:rsidP="002E45E1">
            <w:pPr>
              <w:jc w:val="both"/>
            </w:pPr>
            <w:r>
              <w:t xml:space="preserve">3.1 Капитальный ремонт башни Рожновского п.Центральный,  обследование  и текущий ремонт скважин № 6503, № 4772, №1538,№ 2000 приобретение Башни Рожновского БР-15, проведение тех.надзора проведение </w:t>
            </w:r>
            <w:r>
              <w:rPr>
                <w:sz w:val="18"/>
                <w:szCs w:val="18"/>
              </w:rPr>
              <w:t>санитарно - эпидемиологической экспертизы, , приобретение материалов для замены части водопровода, текущий ремонт  части центральной водомагистрали, приобретение глубинных насосов</w:t>
            </w:r>
          </w:p>
        </w:tc>
        <w:tc>
          <w:tcPr>
            <w:tcW w:w="2044" w:type="dxa"/>
          </w:tcPr>
          <w:p w:rsidR="004A1BF7" w:rsidRPr="00E104DC" w:rsidRDefault="004A1BF7" w:rsidP="002E45E1">
            <w:pPr>
              <w:jc w:val="both"/>
            </w:pPr>
          </w:p>
        </w:tc>
        <w:tc>
          <w:tcPr>
            <w:tcW w:w="1044" w:type="dxa"/>
          </w:tcPr>
          <w:p w:rsidR="004A1BF7" w:rsidRPr="00EA43EA" w:rsidRDefault="004A1BF7" w:rsidP="002E45E1">
            <w:pPr>
              <w:spacing w:line="216" w:lineRule="auto"/>
            </w:pPr>
            <w:r>
              <w:t>660,0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889" w:type="dxa"/>
          </w:tcPr>
          <w:p w:rsidR="004A1BF7" w:rsidRPr="00EA43EA" w:rsidRDefault="004A1BF7" w:rsidP="002E45E1">
            <w:pPr>
              <w:spacing w:line="216" w:lineRule="auto"/>
            </w:pPr>
            <w:r>
              <w:t>100,0</w:t>
            </w:r>
          </w:p>
        </w:tc>
        <w:tc>
          <w:tcPr>
            <w:tcW w:w="1945" w:type="dxa"/>
            <w:vMerge/>
          </w:tcPr>
          <w:p w:rsidR="004A1BF7" w:rsidRPr="00E104DC" w:rsidRDefault="004A1BF7" w:rsidP="002E45E1">
            <w:pPr>
              <w:jc w:val="both"/>
            </w:pPr>
          </w:p>
        </w:tc>
      </w:tr>
      <w:tr w:rsidR="004A1BF7" w:rsidRPr="00E104DC">
        <w:tc>
          <w:tcPr>
            <w:tcW w:w="2154" w:type="dxa"/>
          </w:tcPr>
          <w:p w:rsidR="004A1BF7" w:rsidRDefault="004A1BF7" w:rsidP="002E45E1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4A1BF7" w:rsidRPr="00E104DC" w:rsidRDefault="004A1BF7" w:rsidP="002E45E1">
            <w:pPr>
              <w:jc w:val="both"/>
            </w:pPr>
          </w:p>
        </w:tc>
        <w:tc>
          <w:tcPr>
            <w:tcW w:w="1044" w:type="dxa"/>
          </w:tcPr>
          <w:p w:rsidR="004A1BF7" w:rsidRDefault="004A1BF7" w:rsidP="002E45E1">
            <w:pPr>
              <w:spacing w:line="216" w:lineRule="auto"/>
            </w:pPr>
            <w:r>
              <w:t>4022,1</w:t>
            </w: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  <w:r>
              <w:t>658,7</w:t>
            </w:r>
          </w:p>
        </w:tc>
        <w:tc>
          <w:tcPr>
            <w:tcW w:w="889" w:type="dxa"/>
          </w:tcPr>
          <w:p w:rsidR="004A1BF7" w:rsidRDefault="004A1BF7" w:rsidP="002E45E1">
            <w:pPr>
              <w:spacing w:line="216" w:lineRule="auto"/>
            </w:pPr>
            <w:r>
              <w:t>781,0</w:t>
            </w:r>
          </w:p>
        </w:tc>
        <w:tc>
          <w:tcPr>
            <w:tcW w:w="1945" w:type="dxa"/>
          </w:tcPr>
          <w:p w:rsidR="004A1BF7" w:rsidRPr="00E104DC" w:rsidRDefault="004A1BF7" w:rsidP="002E45E1">
            <w:pPr>
              <w:jc w:val="both"/>
            </w:pPr>
          </w:p>
        </w:tc>
      </w:tr>
    </w:tbl>
    <w:p w:rsidR="004A1BF7" w:rsidRDefault="004A1BF7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1BF7" w:rsidRDefault="004A1BF7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".</w:t>
      </w:r>
    </w:p>
    <w:p w:rsidR="004A1BF7" w:rsidRPr="002A134F" w:rsidRDefault="004A1BF7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4A1BF7" w:rsidRPr="002A134F" w:rsidRDefault="004A1BF7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3. 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4A1BF7" w:rsidRDefault="004A1BF7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настоящего постановления оставляю за собой.</w:t>
      </w:r>
    </w:p>
    <w:p w:rsidR="004A1BF7" w:rsidRDefault="004A1BF7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момента его подписания.</w:t>
      </w:r>
    </w:p>
    <w:p w:rsidR="004A1BF7" w:rsidRDefault="004A1BF7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4A1BF7" w:rsidRPr="00940AE2" w:rsidRDefault="004A1BF7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4A1BF7" w:rsidRDefault="004A1BF7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4A1BF7" w:rsidRDefault="004A1BF7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Default="004A1BF7" w:rsidP="00C31E0F">
      <w:pPr>
        <w:widowControl w:val="0"/>
        <w:jc w:val="both"/>
        <w:rPr>
          <w:sz w:val="28"/>
          <w:szCs w:val="28"/>
        </w:rPr>
      </w:pPr>
    </w:p>
    <w:p w:rsidR="004A1BF7" w:rsidRPr="00C31E0F" w:rsidRDefault="004A1BF7" w:rsidP="00C31E0F">
      <w:pPr>
        <w:widowControl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ЛИСТ  СОГЛАСОВАНИЯ</w:t>
      </w:r>
    </w:p>
    <w:p w:rsidR="004A1BF7" w:rsidRDefault="004A1BF7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4A1BF7" w:rsidRDefault="004A1BF7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 района</w:t>
      </w:r>
    </w:p>
    <w:p w:rsidR="004A1BF7" w:rsidRDefault="004A1BF7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11.10.2018 года  №  220</w:t>
      </w:r>
    </w:p>
    <w:p w:rsidR="004A1BF7" w:rsidRDefault="004A1BF7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A1BF7" w:rsidRPr="007F59D3" w:rsidRDefault="004A1BF7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"О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4A1BF7" w:rsidRPr="007F59D3" w:rsidRDefault="004A1BF7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 "</w:t>
      </w:r>
      <w:r w:rsidRPr="007F59D3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Pr="007F59D3">
        <w:rPr>
          <w:sz w:val="28"/>
          <w:szCs w:val="28"/>
        </w:rPr>
        <w:t>" на 2018 – 2020 годы""</w:t>
      </w:r>
    </w:p>
    <w:p w:rsidR="004A1BF7" w:rsidRPr="007F59D3" w:rsidRDefault="004A1BF7" w:rsidP="006D5275">
      <w:pPr>
        <w:tabs>
          <w:tab w:val="left" w:pos="1395"/>
          <w:tab w:val="center" w:pos="4819"/>
        </w:tabs>
        <w:jc w:val="center"/>
        <w:rPr>
          <w:sz w:val="28"/>
          <w:szCs w:val="28"/>
        </w:rPr>
      </w:pPr>
    </w:p>
    <w:p w:rsidR="004A1BF7" w:rsidRDefault="004A1BF7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1BF7" w:rsidRDefault="004A1BF7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составлен и внесен:</w:t>
      </w:r>
    </w:p>
    <w:p w:rsidR="004A1BF7" w:rsidRDefault="004A1BF7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4A1BF7" w:rsidRDefault="004A1BF7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Приазовского сельского </w:t>
      </w:r>
    </w:p>
    <w:p w:rsidR="004A1BF7" w:rsidRDefault="004A1BF7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Н.Н.Медведева</w:t>
      </w:r>
    </w:p>
    <w:p w:rsidR="004A1BF7" w:rsidRDefault="004A1BF7" w:rsidP="006D5275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A1BF7" w:rsidRDefault="004A1BF7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1BF7" w:rsidRDefault="004A1BF7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  <w:t xml:space="preserve"> </w:t>
      </w:r>
    </w:p>
    <w:p w:rsidR="004A1BF7" w:rsidRDefault="004A1BF7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</w:t>
      </w:r>
    </w:p>
    <w:p w:rsidR="004A1BF7" w:rsidRDefault="004A1BF7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>
        <w:rPr>
          <w:sz w:val="28"/>
          <w:szCs w:val="28"/>
        </w:rPr>
        <w:t>Е.Н. Чистякова</w:t>
      </w:r>
      <w:r>
        <w:rPr>
          <w:color w:val="000000"/>
          <w:sz w:val="28"/>
          <w:szCs w:val="28"/>
        </w:rPr>
        <w:t xml:space="preserve"> </w:t>
      </w:r>
    </w:p>
    <w:p w:rsidR="004A1BF7" w:rsidRDefault="004A1BF7" w:rsidP="006D5275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1BF7" w:rsidRDefault="004A1BF7" w:rsidP="006D52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BF7" w:rsidRDefault="004A1BF7" w:rsidP="006D5275">
      <w:pPr>
        <w:tabs>
          <w:tab w:val="left" w:pos="840"/>
        </w:tabs>
        <w:rPr>
          <w:sz w:val="28"/>
          <w:szCs w:val="28"/>
        </w:rPr>
      </w:pPr>
    </w:p>
    <w:p w:rsidR="004A1BF7" w:rsidRDefault="004A1BF7" w:rsidP="006D5275">
      <w:pPr>
        <w:tabs>
          <w:tab w:val="left" w:pos="840"/>
        </w:tabs>
        <w:rPr>
          <w:sz w:val="28"/>
          <w:szCs w:val="28"/>
        </w:rPr>
      </w:pPr>
    </w:p>
    <w:p w:rsidR="004A1BF7" w:rsidRDefault="004A1BF7" w:rsidP="006D5275">
      <w:pPr>
        <w:tabs>
          <w:tab w:val="left" w:pos="840"/>
        </w:tabs>
        <w:rPr>
          <w:sz w:val="28"/>
          <w:szCs w:val="28"/>
        </w:rPr>
      </w:pPr>
    </w:p>
    <w:p w:rsidR="004A1BF7" w:rsidRDefault="004A1BF7" w:rsidP="006D5275">
      <w:pPr>
        <w:tabs>
          <w:tab w:val="left" w:pos="840"/>
        </w:tabs>
        <w:rPr>
          <w:sz w:val="28"/>
          <w:szCs w:val="28"/>
        </w:rPr>
      </w:pPr>
    </w:p>
    <w:p w:rsidR="004A1BF7" w:rsidRDefault="004A1BF7" w:rsidP="006D5275">
      <w:pPr>
        <w:tabs>
          <w:tab w:val="left" w:pos="840"/>
        </w:tabs>
        <w:rPr>
          <w:sz w:val="28"/>
          <w:szCs w:val="28"/>
        </w:rPr>
      </w:pPr>
    </w:p>
    <w:p w:rsidR="004A1BF7" w:rsidRDefault="004A1BF7" w:rsidP="00154372">
      <w:pPr>
        <w:rPr>
          <w:sz w:val="28"/>
          <w:szCs w:val="28"/>
        </w:rPr>
      </w:pPr>
    </w:p>
    <w:p w:rsidR="004A1BF7" w:rsidRDefault="004A1BF7" w:rsidP="00154372">
      <w:pPr>
        <w:rPr>
          <w:sz w:val="28"/>
          <w:szCs w:val="28"/>
        </w:rPr>
      </w:pPr>
    </w:p>
    <w:p w:rsidR="004A1BF7" w:rsidRDefault="004A1BF7" w:rsidP="00154372">
      <w:pPr>
        <w:rPr>
          <w:sz w:val="28"/>
          <w:szCs w:val="28"/>
        </w:rPr>
      </w:pPr>
    </w:p>
    <w:p w:rsidR="004A1BF7" w:rsidRDefault="004A1BF7" w:rsidP="00154372">
      <w:pPr>
        <w:rPr>
          <w:sz w:val="28"/>
          <w:szCs w:val="28"/>
        </w:rPr>
      </w:pPr>
    </w:p>
    <w:p w:rsidR="004A1BF7" w:rsidRDefault="004A1BF7" w:rsidP="00154372">
      <w:pPr>
        <w:rPr>
          <w:sz w:val="28"/>
          <w:szCs w:val="28"/>
        </w:rPr>
      </w:pPr>
    </w:p>
    <w:p w:rsidR="004A1BF7" w:rsidRDefault="004A1BF7" w:rsidP="00154372">
      <w:pPr>
        <w:rPr>
          <w:sz w:val="28"/>
          <w:szCs w:val="28"/>
        </w:rPr>
        <w:sectPr w:rsidR="004A1BF7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4A1BF7"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11.10.2018 года № 220</w:t>
            </w:r>
          </w:p>
        </w:tc>
      </w:tr>
      <w:tr w:rsidR="004A1BF7"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4A1BF7" w:rsidRPr="000C6769" w:rsidRDefault="004A1BF7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4A1BF7" w:rsidRPr="009C32F4" w:rsidRDefault="004A1BF7" w:rsidP="00737B2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4A1BF7" w:rsidRPr="009C32F4" w:rsidRDefault="004A1BF7" w:rsidP="00C31E0F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4A1BF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4A1BF7" w:rsidRDefault="004A1BF7" w:rsidP="008C3C91">
            <w:pPr>
              <w:jc w:val="center"/>
            </w:pPr>
            <w:r>
              <w:t>№</w:t>
            </w:r>
          </w:p>
          <w:p w:rsidR="004A1BF7" w:rsidRDefault="004A1BF7" w:rsidP="008C3C91">
            <w:pPr>
              <w:jc w:val="center"/>
            </w:pPr>
            <w:r>
              <w:t>п/п</w:t>
            </w:r>
          </w:p>
        </w:tc>
        <w:tc>
          <w:tcPr>
            <w:tcW w:w="4017" w:type="dxa"/>
            <w:vMerge w:val="restart"/>
            <w:vAlign w:val="center"/>
          </w:tcPr>
          <w:p w:rsidR="004A1BF7" w:rsidRDefault="004A1BF7" w:rsidP="008C3C91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4A1BF7" w:rsidRDefault="004A1BF7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4A1BF7" w:rsidRDefault="004A1BF7" w:rsidP="008C3C91">
            <w:pPr>
              <w:spacing w:line="204" w:lineRule="auto"/>
              <w:jc w:val="center"/>
            </w:pPr>
            <w:r>
              <w:t>Единица</w:t>
            </w:r>
          </w:p>
          <w:p w:rsidR="004A1BF7" w:rsidRDefault="004A1BF7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4A1BF7" w:rsidRDefault="004A1BF7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4A1BF7" w:rsidRDefault="004A1BF7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4A1BF7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4A1BF7" w:rsidRDefault="004A1BF7" w:rsidP="008C3C91"/>
        </w:tc>
        <w:tc>
          <w:tcPr>
            <w:tcW w:w="4017" w:type="dxa"/>
            <w:vMerge/>
            <w:vAlign w:val="center"/>
          </w:tcPr>
          <w:p w:rsidR="004A1BF7" w:rsidRDefault="004A1BF7" w:rsidP="008C3C91"/>
        </w:tc>
        <w:tc>
          <w:tcPr>
            <w:tcW w:w="1086" w:type="dxa"/>
            <w:vMerge/>
            <w:vAlign w:val="center"/>
          </w:tcPr>
          <w:p w:rsidR="004A1BF7" w:rsidRDefault="004A1BF7" w:rsidP="008C3C91"/>
        </w:tc>
        <w:tc>
          <w:tcPr>
            <w:tcW w:w="1034" w:type="dxa"/>
            <w:vMerge/>
            <w:vAlign w:val="center"/>
          </w:tcPr>
          <w:p w:rsidR="004A1BF7" w:rsidRDefault="004A1BF7" w:rsidP="008C3C91"/>
        </w:tc>
        <w:tc>
          <w:tcPr>
            <w:tcW w:w="1843" w:type="dxa"/>
            <w:vAlign w:val="center"/>
          </w:tcPr>
          <w:p w:rsidR="004A1BF7" w:rsidRDefault="004A1BF7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4A1BF7" w:rsidRDefault="004A1BF7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4A1BF7" w:rsidRDefault="004A1BF7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4A1BF7" w:rsidRDefault="004A1BF7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4A1BF7" w:rsidRDefault="004A1BF7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4A1BF7" w:rsidRDefault="004A1BF7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4A1BF7" w:rsidRDefault="004A1BF7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4A1BF7" w:rsidRDefault="004A1BF7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4A1BF7" w:rsidRDefault="004A1BF7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4A1BF7" w:rsidRDefault="004A1BF7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4A1BF7" w:rsidRDefault="004A1BF7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4A1BF7" w:rsidRDefault="004A1BF7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A1BF7" w:rsidRDefault="004A1BF7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4A1BF7" w:rsidRDefault="004A1BF7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A1BF7" w:rsidRDefault="004A1BF7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4A1BF7" w:rsidRDefault="004A1BF7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A1BF7" w:rsidRDefault="004A1BF7" w:rsidP="008C3C91">
            <w:pPr>
              <w:jc w:val="center"/>
            </w:pPr>
            <w:r>
              <w:t>9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  <w:vAlign w:val="center"/>
          </w:tcPr>
          <w:p w:rsidR="004A1BF7" w:rsidRDefault="004A1BF7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4A1BF7" w:rsidRPr="009C32F4" w:rsidRDefault="004A1BF7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4A1BF7">
        <w:trPr>
          <w:trHeight w:val="271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4A1BF7" w:rsidRPr="009C32F4" w:rsidRDefault="004A1BF7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128,7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4A1BF7">
        <w:trPr>
          <w:trHeight w:val="250"/>
          <w:tblHeader/>
        </w:trPr>
        <w:tc>
          <w:tcPr>
            <w:tcW w:w="851" w:type="dxa"/>
          </w:tcPr>
          <w:p w:rsidR="004A1BF7" w:rsidRDefault="004A1BF7" w:rsidP="008C3C91">
            <w:r>
              <w:t xml:space="preserve">   1.3</w:t>
            </w:r>
          </w:p>
        </w:tc>
        <w:tc>
          <w:tcPr>
            <w:tcW w:w="4017" w:type="dxa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приобретение и монтаж башни Рожновского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4A1BF7">
        <w:trPr>
          <w:trHeight w:val="274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 "Организация уличного освещения "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 Обеспечение комфортного проживания жителей поселения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Освещение улиц поселения</w:t>
            </w:r>
          </w:p>
        </w:tc>
      </w:tr>
      <w:tr w:rsidR="004A1BF7">
        <w:trPr>
          <w:trHeight w:val="263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420,0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4A1BF7">
        <w:trPr>
          <w:trHeight w:val="325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4A1BF7">
        <w:trPr>
          <w:trHeight w:val="274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Железнодорожной, благоустройство ул Красной »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: Обеспечение комфортного проживания жителей поселения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4A1BF7" w:rsidRPr="009C32F4" w:rsidRDefault="004A1BF7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4A1BF7">
        <w:trPr>
          <w:trHeight w:val="263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128,7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4A1BF7">
        <w:trPr>
          <w:trHeight w:val="263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3.2</w:t>
            </w:r>
          </w:p>
        </w:tc>
        <w:tc>
          <w:tcPr>
            <w:tcW w:w="4017" w:type="dxa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Благоустройство улицы Красной (заборные ограждения)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4A1BF7">
        <w:trPr>
          <w:trHeight w:val="274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 «</w:t>
            </w:r>
            <w:r w:rsidRPr="009C32F4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9C32F4">
              <w:rPr>
                <w:sz w:val="18"/>
                <w:szCs w:val="18"/>
              </w:rPr>
              <w:t>»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4A1BF7">
        <w:trPr>
          <w:trHeight w:val="259"/>
          <w:tblHeader/>
        </w:trPr>
        <w:tc>
          <w:tcPr>
            <w:tcW w:w="851" w:type="dxa"/>
          </w:tcPr>
          <w:p w:rsidR="004A1BF7" w:rsidRDefault="004A1BF7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4A1BF7">
        <w:trPr>
          <w:trHeight w:val="274"/>
          <w:tblHeader/>
        </w:trPr>
        <w:tc>
          <w:tcPr>
            <w:tcW w:w="851" w:type="dxa"/>
          </w:tcPr>
          <w:p w:rsidR="004A1BF7" w:rsidRDefault="004A1BF7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Капитальный ремонт башни Рожновского п. Центральный,  ремонт скважин № 6503, № 4772, №1538, № 2000  приобретение Башни Рожновского БР-15, проведение тех.надзора проведение санитарно - эпидемиологической экспертизы, приобретение материалов для замены части водопровода, текущий ремонт  части центральной водомагистрали приобретение глубинных насосов, обследование артскважин</w:t>
            </w:r>
          </w:p>
        </w:tc>
        <w:tc>
          <w:tcPr>
            <w:tcW w:w="1086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1BF7" w:rsidRPr="009C32F4" w:rsidRDefault="004A1BF7" w:rsidP="00E6013C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E6013C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4A1BF7" w:rsidRPr="009C32F4" w:rsidRDefault="004A1BF7" w:rsidP="00E6013C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1BF7" w:rsidRPr="009C32F4" w:rsidRDefault="004A1BF7" w:rsidP="008C3C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1BF7" w:rsidRDefault="004A1BF7" w:rsidP="008C3C91">
      <w:pPr>
        <w:jc w:val="both"/>
        <w:rPr>
          <w:sz w:val="28"/>
          <w:szCs w:val="28"/>
          <w:shd w:val="clear" w:color="auto" w:fill="FFFFFF"/>
        </w:rPr>
      </w:pPr>
    </w:p>
    <w:p w:rsidR="004A1BF7" w:rsidRDefault="004A1BF7" w:rsidP="008C3C91">
      <w:pPr>
        <w:jc w:val="both"/>
        <w:rPr>
          <w:sz w:val="28"/>
          <w:szCs w:val="28"/>
          <w:shd w:val="clear" w:color="auto" w:fill="FFFFFF"/>
        </w:rPr>
      </w:pPr>
    </w:p>
    <w:p w:rsidR="004A1BF7" w:rsidRDefault="004A1BF7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4A1BF7" w:rsidRDefault="004A1BF7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4A1BF7" w:rsidRDefault="004A1BF7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4A1BF7" w:rsidRDefault="004A1BF7" w:rsidP="00C31E0F">
      <w:pPr>
        <w:rPr>
          <w:sz w:val="28"/>
          <w:szCs w:val="28"/>
          <w:shd w:val="clear" w:color="auto" w:fill="FFFFFF"/>
        </w:rPr>
      </w:pPr>
    </w:p>
    <w:p w:rsidR="004A1BF7" w:rsidRDefault="004A1BF7" w:rsidP="00C31E0F">
      <w:pPr>
        <w:rPr>
          <w:sz w:val="28"/>
          <w:szCs w:val="28"/>
          <w:shd w:val="clear" w:color="auto" w:fill="FFFFFF"/>
        </w:rPr>
      </w:pPr>
    </w:p>
    <w:p w:rsidR="004A1BF7" w:rsidRPr="00C31E0F" w:rsidRDefault="004A1BF7" w:rsidP="00C31E0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4A1BF7"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11.10.</w:t>
            </w:r>
            <w:r w:rsidRPr="000C6769">
              <w:rPr>
                <w:sz w:val="28"/>
                <w:szCs w:val="28"/>
              </w:rPr>
              <w:t xml:space="preserve">2018 года № </w:t>
            </w:r>
            <w:r>
              <w:rPr>
                <w:sz w:val="28"/>
                <w:szCs w:val="28"/>
              </w:rPr>
              <w:t>220</w:t>
            </w:r>
          </w:p>
        </w:tc>
      </w:tr>
      <w:tr w:rsidR="004A1BF7"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A1BF7" w:rsidRPr="000C6769" w:rsidRDefault="004A1BF7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4A1BF7" w:rsidRPr="000C6769" w:rsidRDefault="004A1BF7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4A1BF7" w:rsidRDefault="004A1BF7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4A1BF7" w:rsidRPr="00E6013C" w:rsidRDefault="004A1BF7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A1BF7" w:rsidRDefault="004A1BF7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4A1BF7" w:rsidRDefault="004A1BF7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653"/>
        <w:gridCol w:w="2126"/>
      </w:tblGrid>
      <w:tr w:rsidR="004A1BF7">
        <w:trPr>
          <w:trHeight w:val="518"/>
        </w:trPr>
        <w:tc>
          <w:tcPr>
            <w:tcW w:w="993" w:type="dxa"/>
            <w:vMerge w:val="restart"/>
            <w:vAlign w:val="center"/>
          </w:tcPr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п/п</w:t>
            </w:r>
          </w:p>
        </w:tc>
        <w:tc>
          <w:tcPr>
            <w:tcW w:w="2328" w:type="dxa"/>
            <w:vMerge w:val="restart"/>
            <w:vAlign w:val="center"/>
          </w:tcPr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4A1BF7" w:rsidRPr="009C32F4" w:rsidRDefault="004A1BF7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Непосред-ственный </w:t>
            </w:r>
          </w:p>
          <w:p w:rsidR="004A1BF7" w:rsidRPr="009C32F4" w:rsidRDefault="004A1BF7" w:rsidP="008C3C91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A1BF7" w:rsidRPr="009C32F4" w:rsidRDefault="004A1BF7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 год реали-зации</w:t>
            </w:r>
          </w:p>
        </w:tc>
        <w:tc>
          <w:tcPr>
            <w:tcW w:w="796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 год реали-зации</w:t>
            </w:r>
          </w:p>
        </w:tc>
        <w:tc>
          <w:tcPr>
            <w:tcW w:w="905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165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653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4A1BF7">
        <w:tc>
          <w:tcPr>
            <w:tcW w:w="993" w:type="dxa"/>
            <w:vMerge w:val="restart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1.</w:t>
            </w:r>
          </w:p>
        </w:tc>
        <w:tc>
          <w:tcPr>
            <w:tcW w:w="2328" w:type="dxa"/>
            <w:vMerge w:val="restart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</w:t>
            </w:r>
          </w:p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"Организация уличного освещения"</w:t>
            </w: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1320,0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1320,0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 w:val="restart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2.</w:t>
            </w:r>
          </w:p>
        </w:tc>
        <w:tc>
          <w:tcPr>
            <w:tcW w:w="2328" w:type="dxa"/>
            <w:vMerge w:val="restart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2</w:t>
            </w:r>
          </w:p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деревьев,выкос сорной растительности, в том числе амброзии, монтаж ограждения по ул. Железнодорожной, благоустройство ул. Красной»</w:t>
            </w: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2042,1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128,7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221,0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заборные ограждения по ул. Красной»</w:t>
            </w: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1642,1</w:t>
            </w:r>
          </w:p>
        </w:tc>
        <w:tc>
          <w:tcPr>
            <w:tcW w:w="992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992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128,7</w:t>
            </w:r>
          </w:p>
        </w:tc>
        <w:tc>
          <w:tcPr>
            <w:tcW w:w="796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221,0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 w:val="restart"/>
          </w:tcPr>
          <w:p w:rsidR="004A1BF7" w:rsidRPr="009C32F4" w:rsidRDefault="004A1BF7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3.</w:t>
            </w:r>
          </w:p>
        </w:tc>
        <w:tc>
          <w:tcPr>
            <w:tcW w:w="2328" w:type="dxa"/>
            <w:vMerge w:val="restart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</w:t>
            </w:r>
          </w:p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«Капитальный ремонт башни Рожновского п. Центрального, ремонт скважин № 6503, № 4772, №1538, № 2000 приобретение Башни Рожновского БР-15, проведение тех.надзора проведение 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насосов, обследование артскважин»</w:t>
            </w: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660,0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660,0</w:t>
            </w:r>
          </w:p>
        </w:tc>
        <w:tc>
          <w:tcPr>
            <w:tcW w:w="992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796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100,0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3 башни Рожновского  1</w:t>
            </w:r>
          </w:p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санитарно - эпидемиологической экспертизы, приобретение материалов для замены части водопровода, текущий ремонт  части центральной водомагистрали, приобретение глубинных насосов, обследование артскважин</w:t>
            </w: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4022,1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2582,4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658,7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781,0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C32F4">
              <w:rPr>
                <w:sz w:val="18"/>
                <w:szCs w:val="18"/>
              </w:rPr>
              <w:t>22,1</w:t>
            </w:r>
          </w:p>
        </w:tc>
        <w:tc>
          <w:tcPr>
            <w:tcW w:w="992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658,7</w:t>
            </w:r>
          </w:p>
        </w:tc>
        <w:tc>
          <w:tcPr>
            <w:tcW w:w="796" w:type="dxa"/>
          </w:tcPr>
          <w:p w:rsidR="004A1BF7" w:rsidRPr="009C32F4" w:rsidRDefault="004A1BF7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781,0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4A1BF7">
        <w:tc>
          <w:tcPr>
            <w:tcW w:w="993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4A1BF7" w:rsidRPr="009C32F4" w:rsidRDefault="004A1BF7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BF7" w:rsidRPr="009C32F4" w:rsidRDefault="004A1BF7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4A1BF7" w:rsidRDefault="004A1BF7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4A1BF7" w:rsidRDefault="004A1BF7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4A1BF7" w:rsidRPr="00970470" w:rsidRDefault="004A1BF7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  <w:r>
        <w:rPr>
          <w:i/>
          <w:iCs/>
          <w:sz w:val="28"/>
          <w:szCs w:val="28"/>
        </w:rPr>
        <w:t xml:space="preserve">   </w:t>
      </w:r>
    </w:p>
    <w:sectPr w:rsidR="004A1BF7" w:rsidRPr="00970470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26FFC"/>
    <w:rsid w:val="0003548F"/>
    <w:rsid w:val="000412C6"/>
    <w:rsid w:val="0005144B"/>
    <w:rsid w:val="00055F73"/>
    <w:rsid w:val="000736E1"/>
    <w:rsid w:val="000A0C97"/>
    <w:rsid w:val="000A4837"/>
    <w:rsid w:val="000B6B76"/>
    <w:rsid w:val="000C3C82"/>
    <w:rsid w:val="000C6769"/>
    <w:rsid w:val="000D0E0A"/>
    <w:rsid w:val="000D1639"/>
    <w:rsid w:val="0011696A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B049D"/>
    <w:rsid w:val="001F3A98"/>
    <w:rsid w:val="002005B8"/>
    <w:rsid w:val="002059F3"/>
    <w:rsid w:val="00223ED5"/>
    <w:rsid w:val="00224DAE"/>
    <w:rsid w:val="00251E74"/>
    <w:rsid w:val="00252A1E"/>
    <w:rsid w:val="002576CE"/>
    <w:rsid w:val="002623A3"/>
    <w:rsid w:val="002645A0"/>
    <w:rsid w:val="002678E4"/>
    <w:rsid w:val="00272994"/>
    <w:rsid w:val="00281A47"/>
    <w:rsid w:val="00282692"/>
    <w:rsid w:val="002846CA"/>
    <w:rsid w:val="00285576"/>
    <w:rsid w:val="0029231A"/>
    <w:rsid w:val="002934A2"/>
    <w:rsid w:val="002A134F"/>
    <w:rsid w:val="002D0FD9"/>
    <w:rsid w:val="002D4D90"/>
    <w:rsid w:val="002E45E1"/>
    <w:rsid w:val="002E4D2C"/>
    <w:rsid w:val="00302842"/>
    <w:rsid w:val="00312D1E"/>
    <w:rsid w:val="0031474C"/>
    <w:rsid w:val="003323A8"/>
    <w:rsid w:val="00350835"/>
    <w:rsid w:val="00386A2B"/>
    <w:rsid w:val="003C45C6"/>
    <w:rsid w:val="003E5EB9"/>
    <w:rsid w:val="003E6846"/>
    <w:rsid w:val="004036AA"/>
    <w:rsid w:val="004138E8"/>
    <w:rsid w:val="00420C0D"/>
    <w:rsid w:val="00483E7C"/>
    <w:rsid w:val="004A1BF7"/>
    <w:rsid w:val="004A52BA"/>
    <w:rsid w:val="004A76E7"/>
    <w:rsid w:val="004A78EA"/>
    <w:rsid w:val="004B1AC0"/>
    <w:rsid w:val="004B358A"/>
    <w:rsid w:val="004C0564"/>
    <w:rsid w:val="004C1307"/>
    <w:rsid w:val="004C1AB8"/>
    <w:rsid w:val="00516831"/>
    <w:rsid w:val="00526B13"/>
    <w:rsid w:val="005440D6"/>
    <w:rsid w:val="0054547D"/>
    <w:rsid w:val="005531A3"/>
    <w:rsid w:val="005907F4"/>
    <w:rsid w:val="00591619"/>
    <w:rsid w:val="0059225C"/>
    <w:rsid w:val="005A09FA"/>
    <w:rsid w:val="005A1404"/>
    <w:rsid w:val="005B14AA"/>
    <w:rsid w:val="005C7EAD"/>
    <w:rsid w:val="005E1A58"/>
    <w:rsid w:val="005F35B2"/>
    <w:rsid w:val="006131BA"/>
    <w:rsid w:val="00614719"/>
    <w:rsid w:val="006165CD"/>
    <w:rsid w:val="00623090"/>
    <w:rsid w:val="00651221"/>
    <w:rsid w:val="00664258"/>
    <w:rsid w:val="00676298"/>
    <w:rsid w:val="006879B8"/>
    <w:rsid w:val="006A2F0F"/>
    <w:rsid w:val="006A6143"/>
    <w:rsid w:val="006A7D3B"/>
    <w:rsid w:val="006B63B4"/>
    <w:rsid w:val="006D5275"/>
    <w:rsid w:val="006D5CCD"/>
    <w:rsid w:val="006E5E6D"/>
    <w:rsid w:val="006E6A9E"/>
    <w:rsid w:val="006E7E3E"/>
    <w:rsid w:val="007115CB"/>
    <w:rsid w:val="007303A4"/>
    <w:rsid w:val="00737B2D"/>
    <w:rsid w:val="00746FA6"/>
    <w:rsid w:val="00747E36"/>
    <w:rsid w:val="0075305F"/>
    <w:rsid w:val="00761985"/>
    <w:rsid w:val="007A2968"/>
    <w:rsid w:val="007D1361"/>
    <w:rsid w:val="007F1349"/>
    <w:rsid w:val="007F2F2C"/>
    <w:rsid w:val="007F4102"/>
    <w:rsid w:val="007F59D3"/>
    <w:rsid w:val="007F5CB8"/>
    <w:rsid w:val="00800381"/>
    <w:rsid w:val="00800610"/>
    <w:rsid w:val="00802027"/>
    <w:rsid w:val="00812203"/>
    <w:rsid w:val="00813D0B"/>
    <w:rsid w:val="00820FDB"/>
    <w:rsid w:val="008337C3"/>
    <w:rsid w:val="00841005"/>
    <w:rsid w:val="0084601A"/>
    <w:rsid w:val="0085388B"/>
    <w:rsid w:val="00855CCE"/>
    <w:rsid w:val="00891F92"/>
    <w:rsid w:val="00897B7E"/>
    <w:rsid w:val="008C3C91"/>
    <w:rsid w:val="008D7475"/>
    <w:rsid w:val="008E0B40"/>
    <w:rsid w:val="008E3EF1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C32F4"/>
    <w:rsid w:val="009D0F35"/>
    <w:rsid w:val="009D1C53"/>
    <w:rsid w:val="009D208E"/>
    <w:rsid w:val="009E43A2"/>
    <w:rsid w:val="009E5325"/>
    <w:rsid w:val="009F4D18"/>
    <w:rsid w:val="00A166B5"/>
    <w:rsid w:val="00A17B99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274B6"/>
    <w:rsid w:val="00B362A8"/>
    <w:rsid w:val="00B37380"/>
    <w:rsid w:val="00B44E36"/>
    <w:rsid w:val="00B46F1A"/>
    <w:rsid w:val="00B64569"/>
    <w:rsid w:val="00B7085D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28D7"/>
    <w:rsid w:val="00C43029"/>
    <w:rsid w:val="00C7482A"/>
    <w:rsid w:val="00C76C19"/>
    <w:rsid w:val="00C91B7D"/>
    <w:rsid w:val="00C97C7E"/>
    <w:rsid w:val="00CB0581"/>
    <w:rsid w:val="00CB585C"/>
    <w:rsid w:val="00CC14AE"/>
    <w:rsid w:val="00CC343C"/>
    <w:rsid w:val="00CD7CE9"/>
    <w:rsid w:val="00CF0981"/>
    <w:rsid w:val="00D04F0D"/>
    <w:rsid w:val="00D13C25"/>
    <w:rsid w:val="00D1641C"/>
    <w:rsid w:val="00D535A4"/>
    <w:rsid w:val="00D6686C"/>
    <w:rsid w:val="00D67820"/>
    <w:rsid w:val="00D77FB4"/>
    <w:rsid w:val="00D85D6A"/>
    <w:rsid w:val="00DA69C8"/>
    <w:rsid w:val="00DB3FDF"/>
    <w:rsid w:val="00DE2B50"/>
    <w:rsid w:val="00E104DC"/>
    <w:rsid w:val="00E20425"/>
    <w:rsid w:val="00E328FD"/>
    <w:rsid w:val="00E32F5B"/>
    <w:rsid w:val="00E44C5B"/>
    <w:rsid w:val="00E473E7"/>
    <w:rsid w:val="00E56F66"/>
    <w:rsid w:val="00E6013C"/>
    <w:rsid w:val="00E65BF4"/>
    <w:rsid w:val="00E85F18"/>
    <w:rsid w:val="00EA0FEB"/>
    <w:rsid w:val="00EA43EA"/>
    <w:rsid w:val="00ED1900"/>
    <w:rsid w:val="00ED633C"/>
    <w:rsid w:val="00EE2056"/>
    <w:rsid w:val="00EF75DB"/>
    <w:rsid w:val="00F02A2A"/>
    <w:rsid w:val="00F1340A"/>
    <w:rsid w:val="00F214C9"/>
    <w:rsid w:val="00F27F6A"/>
    <w:rsid w:val="00F301C5"/>
    <w:rsid w:val="00F31A48"/>
    <w:rsid w:val="00F3732A"/>
    <w:rsid w:val="00F5562E"/>
    <w:rsid w:val="00F73DB1"/>
    <w:rsid w:val="00F809EF"/>
    <w:rsid w:val="00F840BA"/>
    <w:rsid w:val="00FB2D32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C3C91"/>
  </w:style>
  <w:style w:type="paragraph" w:customStyle="1" w:styleId="a1">
    <w:name w:val="Без интервала"/>
    <w:uiPriority w:val="99"/>
    <w:rsid w:val="00802027"/>
    <w:rPr>
      <w:rFonts w:cs="Calibri"/>
    </w:rPr>
  </w:style>
  <w:style w:type="paragraph" w:customStyle="1" w:styleId="a2">
    <w:name w:val="Прижатый влево"/>
    <w:basedOn w:val="Normal"/>
    <w:next w:val="Normal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5">
    <w:name w:val="Основной текст_"/>
    <w:link w:val="3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5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10</Pages>
  <Words>2687</Words>
  <Characters>15319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43</cp:revision>
  <cp:lastPrinted>2018-10-31T07:17:00Z</cp:lastPrinted>
  <dcterms:created xsi:type="dcterms:W3CDTF">2014-11-04T12:00:00Z</dcterms:created>
  <dcterms:modified xsi:type="dcterms:W3CDTF">2018-10-31T07:18:00Z</dcterms:modified>
</cp:coreProperties>
</file>