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20" w:rsidRPr="00733AD1" w:rsidRDefault="00A95520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-45.25pt;width:48.55pt;height:56.7pt;z-index:251658240">
            <v:imagedata r:id="rId5" o:title=""/>
            <w10:wrap type="topAndBottom"/>
          </v:shape>
        </w:pict>
      </w:r>
      <w:r w:rsidRPr="00733AD1">
        <w:rPr>
          <w:b/>
          <w:bCs/>
          <w:sz w:val="32"/>
          <w:szCs w:val="32"/>
        </w:rPr>
        <w:t>П О С Т А Н О В Л Е Н И Е</w:t>
      </w:r>
    </w:p>
    <w:p w:rsidR="00A95520" w:rsidRDefault="00A95520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A95520" w:rsidRDefault="00A95520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95520" w:rsidRPr="009D0F35" w:rsidRDefault="00A95520" w:rsidP="00664258">
      <w:pPr>
        <w:jc w:val="center"/>
        <w:rPr>
          <w:b/>
          <w:bCs/>
          <w:sz w:val="28"/>
          <w:szCs w:val="28"/>
        </w:rPr>
      </w:pPr>
    </w:p>
    <w:p w:rsidR="00A95520" w:rsidRPr="00E85F18" w:rsidRDefault="00A95520" w:rsidP="00664258"/>
    <w:p w:rsidR="00A95520" w:rsidRPr="006E6A9E" w:rsidRDefault="00A95520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______</w:t>
      </w:r>
    </w:p>
    <w:p w:rsidR="00A95520" w:rsidRPr="006E6A9E" w:rsidRDefault="00A95520" w:rsidP="00664258">
      <w:pPr>
        <w:rPr>
          <w:sz w:val="24"/>
          <w:szCs w:val="24"/>
        </w:rPr>
      </w:pPr>
    </w:p>
    <w:p w:rsidR="00A95520" w:rsidRPr="006E6A9E" w:rsidRDefault="00A95520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A95520" w:rsidRDefault="00A95520" w:rsidP="00154372">
      <w:pPr>
        <w:jc w:val="both"/>
        <w:rPr>
          <w:b/>
          <w:bCs/>
          <w:sz w:val="28"/>
          <w:szCs w:val="28"/>
        </w:rPr>
      </w:pPr>
    </w:p>
    <w:p w:rsidR="00A95520" w:rsidRDefault="00A95520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A95520" w:rsidRDefault="00A95520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A95520" w:rsidRDefault="00A95520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A95520" w:rsidRDefault="00A95520" w:rsidP="0092595A">
      <w:pPr>
        <w:jc w:val="both"/>
        <w:rPr>
          <w:b/>
          <w:bCs/>
          <w:sz w:val="28"/>
          <w:szCs w:val="28"/>
        </w:rPr>
      </w:pPr>
    </w:p>
    <w:p w:rsidR="00A95520" w:rsidRDefault="00A95520" w:rsidP="00AC1931">
      <w:pPr>
        <w:pStyle w:val="BodyText2"/>
        <w:tabs>
          <w:tab w:val="left" w:pos="595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A95520" w:rsidRDefault="00A95520" w:rsidP="00661F53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изменение 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 "</w:t>
      </w:r>
      <w:r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sz w:val="28"/>
          <w:szCs w:val="28"/>
        </w:rPr>
        <w:t>" на 2015 – 2017 годы" следующие изменения:</w:t>
      </w:r>
    </w:p>
    <w:p w:rsidR="00A95520" w:rsidRDefault="00A95520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Приложении к постановлению администрации Приазовского сельского поселения Приморско-Ахтарского района от 3.12.2014 года № 210 "Муниципальная программа "Комплексное развитие Приазовского сельского поселения Приморско-Ахтарского района в сфере жилищно-коммунального хозяйства" на 2015-2017 годы, "Паспорт муниципальной программы "Комплексное развитие Приазовского сельского поселения Приморско-Ахтарского района в сфере жилищно-коммунального хозяйства" на 2015-2017 годы" внести следующее изменение:</w:t>
      </w:r>
    </w:p>
    <w:p w:rsidR="00A95520" w:rsidRDefault="00A95520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A95520">
        <w:tc>
          <w:tcPr>
            <w:tcW w:w="3936" w:type="dxa"/>
          </w:tcPr>
          <w:p w:rsidR="00A95520" w:rsidRDefault="00A9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A95520" w:rsidRDefault="00A95520" w:rsidP="006100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5291,0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4891,0 тыс., рублей, из средств краевого бюджета 400,0 тыс. рублей, в том числе по годам:</w:t>
            </w:r>
          </w:p>
          <w:p w:rsidR="00A95520" w:rsidRDefault="00A95520" w:rsidP="006100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A95520" w:rsidRDefault="00A95520" w:rsidP="006100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1911,0 тыс. рублей</w:t>
            </w:r>
          </w:p>
          <w:p w:rsidR="00A95520" w:rsidRDefault="00A95520" w:rsidP="006100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1796,6 тыс. рублей, в том числе из средств краевого бюджета 200,0 тыс. рублей</w:t>
            </w:r>
          </w:p>
          <w:p w:rsidR="00A95520" w:rsidRDefault="00A95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95520" w:rsidRDefault="00A95520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изложить в новой редакции:</w:t>
      </w:r>
    </w:p>
    <w:p w:rsidR="00A95520" w:rsidRDefault="00A95520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A95520">
        <w:tc>
          <w:tcPr>
            <w:tcW w:w="3936" w:type="dxa"/>
          </w:tcPr>
          <w:p w:rsidR="00A95520" w:rsidRDefault="00A9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A95520" w:rsidRDefault="00A95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5235,0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4835,0 тыс., рублей, из средств краевого бюджета 400,0 тыс. рублей, в том числе по годам:</w:t>
            </w:r>
          </w:p>
          <w:p w:rsidR="00A95520" w:rsidRDefault="00A95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A95520" w:rsidRDefault="00A95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1911,0 тыс. рублей</w:t>
            </w:r>
          </w:p>
          <w:p w:rsidR="00A95520" w:rsidRDefault="00A95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1740,6 тыс. рублей, в том числе из средств краевого бюджета 200,0 тыс. рублей</w:t>
            </w:r>
          </w:p>
          <w:p w:rsidR="00A95520" w:rsidRDefault="00A95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95520" w:rsidRDefault="00A95520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A95520" w:rsidRDefault="00A95520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абзац "</w:t>
      </w:r>
      <w:r>
        <w:rPr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A95520" w:rsidRDefault="00A95520" w:rsidP="00661F53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A95520" w:rsidRDefault="00A95520" w:rsidP="005B003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5121,0 тыс. рублей, в том числе:</w:t>
      </w:r>
    </w:p>
    <w:p w:rsidR="00A95520" w:rsidRDefault="00A95520" w:rsidP="005B0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A95520" w:rsidTr="00C75299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 w:rsidP="00064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 w:rsidP="00064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Pr="00BD570B" w:rsidRDefault="00A95520" w:rsidP="00064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1596,6</w:t>
            </w:r>
          </w:p>
        </w:tc>
      </w:tr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 w:rsidP="00064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 w:rsidP="00064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Default="00A95520" w:rsidP="00064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 w:rsidP="00064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 w:rsidP="00064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Pr="00BD570B" w:rsidRDefault="00A95520" w:rsidP="00064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D570B">
              <w:rPr>
                <w:sz w:val="28"/>
                <w:szCs w:val="28"/>
              </w:rPr>
              <w:t>0,0</w:t>
            </w:r>
          </w:p>
        </w:tc>
      </w:tr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 w:rsidP="00064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 w:rsidP="00064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Default="00A95520" w:rsidP="00064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1796,6</w:t>
            </w:r>
          </w:p>
        </w:tc>
      </w:tr>
    </w:tbl>
    <w:p w:rsidR="00A95520" w:rsidRDefault="00A95520" w:rsidP="0076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A95520" w:rsidRDefault="00A95520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новой редакции:</w:t>
      </w:r>
    </w:p>
    <w:p w:rsidR="00A95520" w:rsidRDefault="00A95520" w:rsidP="00661F53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>
        <w:rPr>
          <w:sz w:val="28"/>
          <w:szCs w:val="28"/>
          <w:shd w:val="clear" w:color="auto" w:fill="FFFFFF"/>
        </w:rPr>
        <w:t xml:space="preserve"> 4. Обоснование ресурсного обеспечения муниципальной программы</w:t>
      </w:r>
    </w:p>
    <w:p w:rsidR="00A95520" w:rsidRDefault="00A95520" w:rsidP="006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A95520" w:rsidRDefault="00A95520" w:rsidP="00661F53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5121,0 тыс. рублей, в том числе:</w:t>
      </w:r>
    </w:p>
    <w:p w:rsidR="00A95520" w:rsidRDefault="00A95520" w:rsidP="006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Pr="00BD570B" w:rsidRDefault="00A9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1540,6</w:t>
            </w:r>
          </w:p>
        </w:tc>
      </w:tr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Pr="00BD570B" w:rsidRDefault="00A9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Pr="00BD570B" w:rsidRDefault="00A9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D570B">
              <w:rPr>
                <w:sz w:val="28"/>
                <w:szCs w:val="28"/>
              </w:rPr>
              <w:t>0,0</w:t>
            </w:r>
          </w:p>
        </w:tc>
      </w:tr>
      <w:tr w:rsidR="00A955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20" w:rsidRDefault="00A95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1740,6</w:t>
            </w:r>
          </w:p>
        </w:tc>
      </w:tr>
    </w:tbl>
    <w:p w:rsidR="00A95520" w:rsidRDefault="00A95520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A95520" w:rsidRDefault="00A95520" w:rsidP="00661F53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Приложения № 1 и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хозяйства"  изложить в новой редакции, согласно приложению к настоящему  постановлению.</w:t>
      </w:r>
    </w:p>
    <w:p w:rsidR="00A95520" w:rsidRDefault="00A95520" w:rsidP="00661F53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A95520" w:rsidRDefault="00A95520" w:rsidP="00661F53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момента подписания.</w:t>
      </w:r>
    </w:p>
    <w:p w:rsidR="00A95520" w:rsidRDefault="00A95520" w:rsidP="00154372">
      <w:pPr>
        <w:jc w:val="both"/>
        <w:rPr>
          <w:b/>
          <w:bCs/>
          <w:sz w:val="28"/>
          <w:szCs w:val="28"/>
        </w:rPr>
      </w:pPr>
    </w:p>
    <w:p w:rsidR="00A95520" w:rsidRDefault="00A95520" w:rsidP="001F0B7F">
      <w:pPr>
        <w:widowControl w:val="0"/>
        <w:jc w:val="both"/>
        <w:rPr>
          <w:sz w:val="28"/>
          <w:szCs w:val="28"/>
        </w:rPr>
      </w:pPr>
    </w:p>
    <w:p w:rsidR="00A95520" w:rsidRDefault="00A95520" w:rsidP="001F0B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95520" w:rsidRDefault="00A95520" w:rsidP="001F0B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Приазовского сельского </w:t>
      </w:r>
    </w:p>
    <w:p w:rsidR="00A95520" w:rsidRDefault="00A95520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Приморско-Ахтарского района                                      Н.Н.Медведева</w:t>
      </w: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Pr="006E4B97" w:rsidRDefault="00A95520" w:rsidP="006E4B97">
      <w:pPr>
        <w:jc w:val="center"/>
        <w:rPr>
          <w:b/>
          <w:bCs/>
          <w:sz w:val="28"/>
          <w:szCs w:val="28"/>
        </w:rPr>
      </w:pPr>
      <w:r w:rsidRPr="00B64CA7">
        <w:rPr>
          <w:b/>
          <w:bCs/>
          <w:sz w:val="28"/>
          <w:szCs w:val="28"/>
        </w:rPr>
        <w:t>ЛИСТ СОГЛАСОВАНИЯ</w:t>
      </w:r>
    </w:p>
    <w:p w:rsidR="00A95520" w:rsidRDefault="00A95520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A95520" w:rsidRDefault="00A95520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A95520" w:rsidRDefault="00A95520" w:rsidP="00F31A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8.12.2017 года  № 269</w:t>
      </w:r>
    </w:p>
    <w:p w:rsidR="00A95520" w:rsidRDefault="00A95520" w:rsidP="00F31A48">
      <w:pPr>
        <w:jc w:val="both"/>
        <w:rPr>
          <w:b/>
          <w:bCs/>
          <w:sz w:val="28"/>
          <w:szCs w:val="28"/>
        </w:rPr>
      </w:pPr>
    </w:p>
    <w:p w:rsidR="00A95520" w:rsidRPr="00F31A48" w:rsidRDefault="00A95520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"О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A95520" w:rsidRPr="00F31A48" w:rsidRDefault="00A95520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 "</w:t>
      </w:r>
      <w:r w:rsidRPr="00F31A48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F31A48">
        <w:rPr>
          <w:sz w:val="28"/>
          <w:szCs w:val="28"/>
        </w:rPr>
        <w:t>"</w:t>
      </w:r>
    </w:p>
    <w:p w:rsidR="00A95520" w:rsidRPr="00F31A48" w:rsidRDefault="00A95520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>на 2015 – 2017 годы""</w:t>
      </w:r>
    </w:p>
    <w:p w:rsidR="00A95520" w:rsidRDefault="00A95520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5520" w:rsidRDefault="00A95520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5520" w:rsidRDefault="00A95520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520" w:rsidRDefault="00A95520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95520" w:rsidRDefault="00A95520" w:rsidP="004C056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A95520" w:rsidRDefault="00A95520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A95520" w:rsidRDefault="00A95520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95520" w:rsidRDefault="00A95520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95520" w:rsidRDefault="00A95520" w:rsidP="004C0564">
      <w:pPr>
        <w:rPr>
          <w:sz w:val="28"/>
          <w:szCs w:val="28"/>
        </w:rPr>
      </w:pPr>
    </w:p>
    <w:p w:rsidR="00A95520" w:rsidRDefault="00A95520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A95520" w:rsidRDefault="00A95520" w:rsidP="004C0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A95520" w:rsidRDefault="00A95520" w:rsidP="00B64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520" w:rsidRDefault="00A95520" w:rsidP="004C0564">
      <w:pPr>
        <w:rPr>
          <w:sz w:val="28"/>
          <w:szCs w:val="28"/>
        </w:rPr>
      </w:pPr>
    </w:p>
    <w:p w:rsidR="00A95520" w:rsidRDefault="00A95520" w:rsidP="004C0564">
      <w:pPr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EA0FEB">
      <w:pPr>
        <w:widowControl w:val="0"/>
        <w:jc w:val="both"/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</w:pPr>
    </w:p>
    <w:p w:rsidR="00A95520" w:rsidRDefault="00A95520" w:rsidP="00154372">
      <w:pPr>
        <w:rPr>
          <w:sz w:val="28"/>
          <w:szCs w:val="28"/>
        </w:rPr>
        <w:sectPr w:rsidR="00A95520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horzAnchor="page" w:tblpX="5906" w:tblpY="-1080"/>
        <w:tblW w:w="0" w:type="auto"/>
        <w:tblLook w:val="01E0"/>
      </w:tblPr>
      <w:tblGrid>
        <w:gridCol w:w="10836"/>
      </w:tblGrid>
      <w:tr w:rsidR="00A95520">
        <w:trPr>
          <w:trHeight w:val="903"/>
        </w:trPr>
        <w:tc>
          <w:tcPr>
            <w:tcW w:w="10836" w:type="dxa"/>
          </w:tcPr>
          <w:p w:rsidR="00A95520" w:rsidRDefault="00A95520" w:rsidP="00E634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95520" w:rsidRDefault="00A95520" w:rsidP="00E6341B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1</w:t>
            </w:r>
          </w:p>
          <w:p w:rsidR="00A95520" w:rsidRDefault="00A95520" w:rsidP="00E6341B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"</w:t>
            </w:r>
            <w:r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"</w:t>
            </w:r>
          </w:p>
        </w:tc>
      </w:tr>
    </w:tbl>
    <w:p w:rsidR="00A95520" w:rsidRDefault="00A95520" w:rsidP="00F36A31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</w:p>
    <w:p w:rsidR="00A95520" w:rsidRDefault="00A95520" w:rsidP="00F36A31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520" w:rsidRDefault="00A95520" w:rsidP="00F3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A95520" w:rsidRDefault="00A95520" w:rsidP="00F36A3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>»</w:t>
      </w:r>
    </w:p>
    <w:p w:rsidR="00A95520" w:rsidRDefault="00A95520" w:rsidP="00F36A3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1034"/>
        <w:gridCol w:w="1843"/>
        <w:gridCol w:w="1559"/>
        <w:gridCol w:w="1418"/>
        <w:gridCol w:w="1559"/>
        <w:gridCol w:w="1417"/>
      </w:tblGrid>
      <w:tr w:rsidR="00A9552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95520" w:rsidRDefault="00A95520" w:rsidP="00F36A31">
            <w:pPr>
              <w:jc w:val="center"/>
            </w:pPr>
            <w:r>
              <w:t>№</w:t>
            </w:r>
          </w:p>
          <w:p w:rsidR="00A95520" w:rsidRDefault="00A95520" w:rsidP="00F36A31">
            <w:pPr>
              <w:jc w:val="center"/>
            </w:pPr>
            <w: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A95520" w:rsidRDefault="00A95520" w:rsidP="00F36A31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A95520" w:rsidRDefault="00A95520" w:rsidP="00F36A3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A95520" w:rsidRDefault="00A95520" w:rsidP="00F36A31">
            <w:pPr>
              <w:spacing w:line="204" w:lineRule="auto"/>
              <w:jc w:val="center"/>
            </w:pPr>
            <w:r>
              <w:t>Единица</w:t>
            </w:r>
          </w:p>
          <w:p w:rsidR="00A95520" w:rsidRDefault="00A95520" w:rsidP="00F36A3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A95520" w:rsidRDefault="00A95520" w:rsidP="00F36A31">
            <w:pPr>
              <w:spacing w:before="240" w:line="204" w:lineRule="auto"/>
              <w:jc w:val="center"/>
            </w:pPr>
            <w:r>
              <w:t>Ста-тус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A95520" w:rsidRDefault="00A95520" w:rsidP="00F36A3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A95520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A95520" w:rsidRDefault="00A95520" w:rsidP="00F36A31"/>
        </w:tc>
        <w:tc>
          <w:tcPr>
            <w:tcW w:w="3828" w:type="dxa"/>
            <w:vMerge/>
            <w:vAlign w:val="center"/>
          </w:tcPr>
          <w:p w:rsidR="00A95520" w:rsidRDefault="00A95520" w:rsidP="00F36A31"/>
        </w:tc>
        <w:tc>
          <w:tcPr>
            <w:tcW w:w="1275" w:type="dxa"/>
            <w:vMerge/>
            <w:vAlign w:val="center"/>
          </w:tcPr>
          <w:p w:rsidR="00A95520" w:rsidRDefault="00A95520" w:rsidP="00F36A31"/>
        </w:tc>
        <w:tc>
          <w:tcPr>
            <w:tcW w:w="1034" w:type="dxa"/>
            <w:vMerge/>
            <w:vAlign w:val="center"/>
          </w:tcPr>
          <w:p w:rsidR="00A95520" w:rsidRDefault="00A95520" w:rsidP="00F36A31"/>
        </w:tc>
        <w:tc>
          <w:tcPr>
            <w:tcW w:w="1843" w:type="dxa"/>
            <w:vAlign w:val="center"/>
          </w:tcPr>
          <w:p w:rsidR="00A95520" w:rsidRDefault="00A95520" w:rsidP="00F36A31">
            <w:pPr>
              <w:spacing w:line="204" w:lineRule="auto"/>
              <w:jc w:val="center"/>
            </w:pPr>
            <w:r>
              <w:t xml:space="preserve">1-й год </w:t>
            </w:r>
          </w:p>
          <w:p w:rsidR="00A95520" w:rsidRDefault="00A95520" w:rsidP="00F36A3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spacing w:line="204" w:lineRule="auto"/>
              <w:jc w:val="center"/>
            </w:pPr>
            <w:r>
              <w:t xml:space="preserve">2-й год </w:t>
            </w:r>
          </w:p>
          <w:p w:rsidR="00A95520" w:rsidRDefault="00A95520" w:rsidP="00F36A3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spacing w:line="204" w:lineRule="auto"/>
              <w:jc w:val="center"/>
            </w:pPr>
            <w:r>
              <w:t xml:space="preserve">3-й год </w:t>
            </w:r>
          </w:p>
          <w:p w:rsidR="00A95520" w:rsidRDefault="00A95520" w:rsidP="00F36A3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A95520" w:rsidRDefault="00A95520" w:rsidP="00F36A3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A95520" w:rsidRDefault="00A95520" w:rsidP="00F36A3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A95520" w:rsidRDefault="00A95520" w:rsidP="00F36A31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  <w:r>
              <w:t>9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  <w:vAlign w:val="center"/>
          </w:tcPr>
          <w:p w:rsidR="00A95520" w:rsidRDefault="00A95520" w:rsidP="00F36A3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>Муниципальная программа «</w:t>
            </w:r>
            <w:r>
              <w:rPr>
                <w:lang w:eastAsia="en-US"/>
              </w:rPr>
              <w:t xml:space="preserve">Комплексное развитие </w:t>
            </w:r>
            <w:r>
              <w:t xml:space="preserve">Приазовского сельского поселения Приморско-Ахтарского района в сфере </w:t>
            </w:r>
            <w:r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хозяйства</w:t>
            </w:r>
            <w:r>
              <w:t>»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pPr>
              <w:autoSpaceDE w:val="0"/>
              <w:autoSpaceDN w:val="0"/>
              <w:adjustRightInd w:val="0"/>
              <w:jc w:val="both"/>
            </w:pPr>
            <w: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A95520" w:rsidRDefault="00A95520" w:rsidP="00F36A31">
            <w:pPr>
              <w:jc w:val="both"/>
            </w:pPr>
            <w:r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pPr>
              <w:autoSpaceDE w:val="0"/>
              <w:autoSpaceDN w:val="0"/>
              <w:adjustRightInd w:val="0"/>
              <w:jc w:val="both"/>
            </w:pPr>
            <w:r>
              <w:t>Задача: повышение уровня комфортности проживания населения;</w:t>
            </w:r>
          </w:p>
          <w:p w:rsidR="00A95520" w:rsidRDefault="00A95520" w:rsidP="00F36A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A95520" w:rsidRDefault="00A95520" w:rsidP="00F36A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A95520" w:rsidRDefault="00A95520" w:rsidP="00F36A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района, устройство остановочного павильона с. Пригородное;</w:t>
            </w:r>
          </w:p>
          <w:p w:rsidR="00A95520" w:rsidRDefault="00A95520" w:rsidP="00F36A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наружным освещением населенные пункты Приазовского сельского поселения Приморско-Ахтарского района,</w:t>
            </w:r>
            <w:r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A95520" w:rsidRDefault="00A95520" w:rsidP="00F36A31"/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1.1</w:t>
            </w:r>
          </w:p>
        </w:tc>
        <w:tc>
          <w:tcPr>
            <w:tcW w:w="3828" w:type="dxa"/>
          </w:tcPr>
          <w:p w:rsidR="00A95520" w:rsidRDefault="00A95520" w:rsidP="00F36A31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524,5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400,0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422,8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271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A95520" w:rsidRDefault="00A95520" w:rsidP="00F36A31">
            <w: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территории парка, приобретение  и обустройство детской, спортивной  площадки, обрезка зеленных насаждений, выкос сорной растительности, устройство остановочного павильона с. Пригородное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739,9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899,0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949,0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250"/>
          <w:tblHeader/>
        </w:trPr>
        <w:tc>
          <w:tcPr>
            <w:tcW w:w="851" w:type="dxa"/>
          </w:tcPr>
          <w:p w:rsidR="00A95520" w:rsidRDefault="00A95520" w:rsidP="00F36A31">
            <w:r>
              <w:t xml:space="preserve">   1.3</w:t>
            </w:r>
          </w:p>
        </w:tc>
        <w:tc>
          <w:tcPr>
            <w:tcW w:w="3828" w:type="dxa"/>
          </w:tcPr>
          <w:p w:rsidR="00A95520" w:rsidRDefault="00A95520" w:rsidP="00F36A31">
            <w:r>
              <w:t xml:space="preserve">Целевой показатель: 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612,0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368,8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274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>Основное мероприятие №1 «Организация уличного освещения оплата убытков и штрафов, согласно решения арбитражного суда"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>Цель: Обеспечение комфортного проживания жителей поселения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>Задача: Освещение улиц поселения</w:t>
            </w:r>
          </w:p>
        </w:tc>
      </w:tr>
      <w:tr w:rsidR="00A95520">
        <w:trPr>
          <w:trHeight w:val="263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2.1</w:t>
            </w:r>
          </w:p>
        </w:tc>
        <w:tc>
          <w:tcPr>
            <w:tcW w:w="3828" w:type="dxa"/>
          </w:tcPr>
          <w:p w:rsidR="00A95520" w:rsidRDefault="00A95520" w:rsidP="00F36A31">
            <w:r>
              <w:t>Целевой показатель  Оплата  уличного освещения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299,0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401,7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325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A95520" w:rsidRDefault="00A95520" w:rsidP="00F36A31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100,6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101,0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12,3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325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A95520" w:rsidRDefault="00A95520" w:rsidP="00F36A31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163,9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325"/>
          <w:tblHeader/>
        </w:trPr>
        <w:tc>
          <w:tcPr>
            <w:tcW w:w="851" w:type="dxa"/>
          </w:tcPr>
          <w:p w:rsidR="00A95520" w:rsidRDefault="00A95520" w:rsidP="00C26B24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A95520" w:rsidRDefault="00A95520" w:rsidP="00C26B24">
            <w:r>
              <w:t>Целевой показатель: оплата убытков и штрафов, согласно решения арбитражного суда от 16.05.2017 года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8,8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274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 , устройство остановочного павильона с. Пригородное»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>Цель : Обеспечение комфортного проживания жителей поселения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A95520" w:rsidRDefault="00A95520" w:rsidP="00F36A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A95520">
        <w:trPr>
          <w:trHeight w:val="263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A95520" w:rsidRDefault="00A95520" w:rsidP="00F36A31">
            <w: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растительности, 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632,0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800,0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749,0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325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A95520" w:rsidRDefault="00A95520" w:rsidP="00F36A31">
            <w:r>
              <w:t>Целевой показатель: приобретение  и обустройство детской площадки, спорт. оборудования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107,9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99,00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160,0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325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A95520" w:rsidRDefault="00A95520" w:rsidP="00F36A31">
            <w:r>
              <w:t>Целевой показатель: устройство остановочного павильона с. Пригородное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520" w:rsidRDefault="00A95520" w:rsidP="00F36A3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  <w:tr w:rsidR="00A95520">
        <w:trPr>
          <w:trHeight w:val="274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 xml:space="preserve">Основное мероприятие №3 «Капитальный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>
              <w:t>»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Цель: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A95520">
        <w:trPr>
          <w:trHeight w:val="259"/>
          <w:tblHeader/>
        </w:trPr>
        <w:tc>
          <w:tcPr>
            <w:tcW w:w="851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3933" w:type="dxa"/>
            <w:gridSpan w:val="8"/>
          </w:tcPr>
          <w:p w:rsidR="00A95520" w:rsidRDefault="00A95520" w:rsidP="00F36A31">
            <w:r>
              <w:t xml:space="preserve">Задача: </w:t>
            </w:r>
            <w:r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A95520">
        <w:trPr>
          <w:trHeight w:val="274"/>
          <w:tblHeader/>
        </w:trPr>
        <w:tc>
          <w:tcPr>
            <w:tcW w:w="851" w:type="dxa"/>
          </w:tcPr>
          <w:p w:rsidR="00A95520" w:rsidRDefault="00A95520" w:rsidP="00F36A3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A95520" w:rsidRDefault="00A95520" w:rsidP="00F36A31">
            <w:r>
              <w:t xml:space="preserve">Целевой показатель 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A95520" w:rsidRDefault="00A95520" w:rsidP="00F36A3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A95520" w:rsidRDefault="00A95520" w:rsidP="00F36A31">
            <w:pPr>
              <w:jc w:val="center"/>
            </w:pPr>
          </w:p>
        </w:tc>
        <w:tc>
          <w:tcPr>
            <w:tcW w:w="1843" w:type="dxa"/>
          </w:tcPr>
          <w:p w:rsidR="00A95520" w:rsidRDefault="00A95520" w:rsidP="00F36A31">
            <w:pPr>
              <w:jc w:val="center"/>
            </w:pPr>
          </w:p>
          <w:p w:rsidR="00A95520" w:rsidRDefault="00A95520" w:rsidP="00F36A31">
            <w:pPr>
              <w:jc w:val="center"/>
            </w:pPr>
          </w:p>
          <w:p w:rsidR="00A95520" w:rsidRDefault="00A95520" w:rsidP="00F36A31">
            <w:pPr>
              <w:jc w:val="center"/>
            </w:pPr>
          </w:p>
          <w:p w:rsidR="00A95520" w:rsidRDefault="00A95520" w:rsidP="00F36A31">
            <w:pPr>
              <w:jc w:val="center"/>
            </w:pPr>
          </w:p>
          <w:p w:rsidR="00A95520" w:rsidRDefault="00A95520" w:rsidP="00F36A31">
            <w:pPr>
              <w:jc w:val="center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  <w:r>
              <w:t>612,0</w:t>
            </w:r>
          </w:p>
        </w:tc>
        <w:tc>
          <w:tcPr>
            <w:tcW w:w="1418" w:type="dxa"/>
            <w:vAlign w:val="center"/>
          </w:tcPr>
          <w:p w:rsidR="00A95520" w:rsidRDefault="00A95520" w:rsidP="00F36A31">
            <w:pPr>
              <w:jc w:val="center"/>
            </w:pPr>
            <w:r>
              <w:t>368,8</w:t>
            </w:r>
          </w:p>
        </w:tc>
        <w:tc>
          <w:tcPr>
            <w:tcW w:w="1559" w:type="dxa"/>
            <w:vAlign w:val="center"/>
          </w:tcPr>
          <w:p w:rsidR="00A95520" w:rsidRDefault="00A95520" w:rsidP="00F36A31">
            <w:pPr>
              <w:jc w:val="center"/>
            </w:pPr>
          </w:p>
        </w:tc>
        <w:tc>
          <w:tcPr>
            <w:tcW w:w="1417" w:type="dxa"/>
          </w:tcPr>
          <w:p w:rsidR="00A95520" w:rsidRDefault="00A95520" w:rsidP="00F36A31">
            <w:pPr>
              <w:jc w:val="center"/>
            </w:pPr>
          </w:p>
        </w:tc>
      </w:tr>
    </w:tbl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</w:p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A95520" w:rsidRDefault="00A95520" w:rsidP="00F36A3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A95520" w:rsidRDefault="00A95520" w:rsidP="00F36A31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horzAnchor="page" w:tblpX="5659" w:tblpY="-356"/>
        <w:tblW w:w="11085" w:type="dxa"/>
        <w:tblLook w:val="01E0"/>
      </w:tblPr>
      <w:tblGrid>
        <w:gridCol w:w="11085"/>
      </w:tblGrid>
      <w:tr w:rsidR="00A95520" w:rsidTr="00480D4D">
        <w:trPr>
          <w:trHeight w:val="903"/>
        </w:trPr>
        <w:tc>
          <w:tcPr>
            <w:tcW w:w="11085" w:type="dxa"/>
          </w:tcPr>
          <w:p w:rsidR="00A95520" w:rsidRDefault="00A95520" w:rsidP="00480D4D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95520" w:rsidRDefault="00A95520" w:rsidP="00480D4D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2</w:t>
            </w:r>
          </w:p>
          <w:p w:rsidR="00A95520" w:rsidRDefault="00A95520" w:rsidP="00480D4D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A95520" w:rsidRDefault="00A95520" w:rsidP="00F36A31">
      <w:pPr>
        <w:rPr>
          <w:sz w:val="28"/>
          <w:szCs w:val="28"/>
          <w:shd w:val="clear" w:color="auto" w:fill="FFFFFF"/>
        </w:rPr>
      </w:pPr>
    </w:p>
    <w:p w:rsidR="00A95520" w:rsidRDefault="00A95520" w:rsidP="00F36A31">
      <w:pPr>
        <w:rPr>
          <w:i/>
          <w:iCs/>
          <w:sz w:val="28"/>
          <w:szCs w:val="28"/>
        </w:rPr>
      </w:pPr>
    </w:p>
    <w:p w:rsidR="00A95520" w:rsidRDefault="00A95520" w:rsidP="00F36A31">
      <w:pPr>
        <w:ind w:left="9202"/>
        <w:jc w:val="center"/>
        <w:rPr>
          <w:i/>
          <w:iCs/>
          <w:sz w:val="28"/>
          <w:szCs w:val="28"/>
        </w:rPr>
      </w:pPr>
    </w:p>
    <w:p w:rsidR="00A95520" w:rsidRDefault="00A95520" w:rsidP="00F36A3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A95520" w:rsidRDefault="00A95520" w:rsidP="00F36A3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95520" w:rsidRDefault="00A95520" w:rsidP="00F36A3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A95520" w:rsidRDefault="00A95520" w:rsidP="00F36A31">
      <w:pPr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96"/>
        <w:gridCol w:w="905"/>
        <w:gridCol w:w="1653"/>
        <w:gridCol w:w="2126"/>
      </w:tblGrid>
      <w:tr w:rsidR="00A95520">
        <w:trPr>
          <w:trHeight w:val="518"/>
        </w:trPr>
        <w:tc>
          <w:tcPr>
            <w:tcW w:w="993" w:type="dxa"/>
            <w:vMerge w:val="restart"/>
            <w:vAlign w:val="center"/>
          </w:tcPr>
          <w:p w:rsidR="00A95520" w:rsidRDefault="00A95520" w:rsidP="00F36A31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A95520" w:rsidRDefault="00A95520" w:rsidP="00F36A31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A95520" w:rsidRDefault="00A95520" w:rsidP="00F36A3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95520" w:rsidRDefault="00A95520" w:rsidP="00F36A3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A95520" w:rsidRDefault="00A95520" w:rsidP="00F36A3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A95520" w:rsidRDefault="00A95520" w:rsidP="00F36A3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A95520" w:rsidRDefault="00A95520" w:rsidP="00F36A3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A95520" w:rsidRDefault="00A95520" w:rsidP="00F36A3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A95520" w:rsidRDefault="00A95520" w:rsidP="00F36A3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A95520" w:rsidRDefault="00A95520" w:rsidP="00F36A31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95520" w:rsidRDefault="00A95520" w:rsidP="00F36A3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  <w:vMerge/>
            <w:vAlign w:val="center"/>
          </w:tcPr>
          <w:p w:rsidR="00A95520" w:rsidRDefault="00A95520" w:rsidP="00F36A31"/>
        </w:tc>
        <w:tc>
          <w:tcPr>
            <w:tcW w:w="1749" w:type="dxa"/>
            <w:vMerge/>
            <w:vAlign w:val="center"/>
          </w:tcPr>
          <w:p w:rsidR="00A95520" w:rsidRDefault="00A95520" w:rsidP="00F36A31"/>
        </w:tc>
        <w:tc>
          <w:tcPr>
            <w:tcW w:w="992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1 год реали-зации</w:t>
            </w:r>
          </w:p>
        </w:tc>
        <w:tc>
          <w:tcPr>
            <w:tcW w:w="992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2 год реали-зации</w:t>
            </w:r>
          </w:p>
        </w:tc>
        <w:tc>
          <w:tcPr>
            <w:tcW w:w="796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3 год реали-зации</w:t>
            </w:r>
          </w:p>
        </w:tc>
        <w:tc>
          <w:tcPr>
            <w:tcW w:w="905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реали-зации</w:t>
            </w:r>
          </w:p>
        </w:tc>
        <w:tc>
          <w:tcPr>
            <w:tcW w:w="165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</w:tr>
      <w:tr w:rsidR="00A95520">
        <w:tc>
          <w:tcPr>
            <w:tcW w:w="993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749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796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905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653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A95520" w:rsidRDefault="00A95520" w:rsidP="00F36A31">
            <w:pPr>
              <w:spacing w:line="216" w:lineRule="auto"/>
              <w:jc w:val="center"/>
            </w:pPr>
            <w:r>
              <w:t>10</w:t>
            </w:r>
          </w:p>
        </w:tc>
      </w:tr>
      <w:tr w:rsidR="00A95520">
        <w:tc>
          <w:tcPr>
            <w:tcW w:w="993" w:type="dxa"/>
            <w:vMerge w:val="restart"/>
          </w:tcPr>
          <w:p w:rsidR="00A95520" w:rsidRDefault="00A95520" w:rsidP="00F36A31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</w:tcPr>
          <w:p w:rsidR="00A95520" w:rsidRDefault="00A95520" w:rsidP="00F36A31">
            <w:pPr>
              <w:spacing w:line="216" w:lineRule="auto"/>
            </w:pPr>
            <w:r>
              <w:t>Основное мероприятие №1</w:t>
            </w:r>
          </w:p>
          <w:p w:rsidR="00A95520" w:rsidRDefault="00A95520" w:rsidP="00F36A31">
            <w:pPr>
              <w:spacing w:line="216" w:lineRule="auto"/>
            </w:pPr>
            <w:r>
              <w:t>"Организация уличного освещения, оплата убытков и штрафов, согласно решения арбитражного суда"</w:t>
            </w:r>
          </w:p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1347,3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524,5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400,0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422,8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  <w:r>
              <w:t>Оплата за уличное освещение и тех.уход за 89 фонарями, оплата убытков и штрафов, согласно решения арбитражного суда от 16.05.2017 года</w:t>
            </w: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1183,4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360,6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400,0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422,8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163,9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163,9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 w:val="restart"/>
          </w:tcPr>
          <w:p w:rsidR="00A95520" w:rsidRDefault="00A95520" w:rsidP="00F36A31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A95520" w:rsidRDefault="00A95520" w:rsidP="00F36A31">
            <w:pPr>
              <w:spacing w:line="216" w:lineRule="auto"/>
            </w:pPr>
            <w:r>
              <w:t xml:space="preserve"> Основное мероприятие № 2</w:t>
            </w:r>
          </w:p>
          <w:p w:rsidR="00A95520" w:rsidRDefault="00A95520" w:rsidP="00F36A31">
            <w:pPr>
              <w:spacing w:line="216" w:lineRule="auto"/>
            </w:pPr>
            <w:r>
              <w:t>"Уборка главных улиц поселения, территории детских площадок, памятник Воину-освободителю,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 устройство остановочного павильона с. Пригородное,»</w:t>
            </w:r>
          </w:p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2587,9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739,9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899,0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949,0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  <w:r>
              <w:t xml:space="preserve"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растительности, устройство остановочного павильона с. Пригородное » </w:t>
            </w: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2351,8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703,8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899,0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749,0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236,1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36,1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200,0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 w:val="restart"/>
          </w:tcPr>
          <w:p w:rsidR="00A95520" w:rsidRDefault="00A95520" w:rsidP="00F36A31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</w:tcPr>
          <w:p w:rsidR="00A95520" w:rsidRDefault="00A95520" w:rsidP="00F36A31">
            <w:pPr>
              <w:spacing w:line="216" w:lineRule="auto"/>
            </w:pPr>
            <w:r>
              <w:t>Основное мероприятие №3</w:t>
            </w:r>
          </w:p>
          <w:p w:rsidR="00A95520" w:rsidRDefault="00A95520" w:rsidP="00F36A31">
            <w:pPr>
              <w:spacing w:line="216" w:lineRule="auto"/>
            </w:pPr>
            <w:r>
              <w:t xml:space="preserve">«Капитальный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>
              <w:t>»</w:t>
            </w:r>
          </w:p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1299,8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319,0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612,0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368,8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1299,8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319,0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612,0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368,8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  <w:r>
              <w:t xml:space="preserve"> 3 башни Рожновского  1</w:t>
            </w:r>
          </w:p>
          <w:p w:rsidR="00A95520" w:rsidRDefault="00A95520" w:rsidP="00F36A31">
            <w:pPr>
              <w:spacing w:line="216" w:lineRule="auto"/>
            </w:pPr>
            <w:r>
              <w:rPr>
                <w:sz w:val="18"/>
                <w:szCs w:val="18"/>
              </w:rPr>
              <w:t>санитарно - эпидемиологической экспертизы, приобретение аппарата по очистке воды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5235,0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1911,0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1740,6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 w:val="restart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tabs>
                <w:tab w:val="left" w:pos="990"/>
              </w:tabs>
              <w:spacing w:line="216" w:lineRule="auto"/>
            </w:pPr>
            <w:r>
              <w:t>4835,0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1911,0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1540,6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400,0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200,0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  <w:tr w:rsidR="00A95520">
        <w:tc>
          <w:tcPr>
            <w:tcW w:w="993" w:type="dxa"/>
            <w:vMerge/>
            <w:vAlign w:val="center"/>
          </w:tcPr>
          <w:p w:rsidR="00A95520" w:rsidRDefault="00A95520" w:rsidP="00F36A31"/>
        </w:tc>
        <w:tc>
          <w:tcPr>
            <w:tcW w:w="2126" w:type="dxa"/>
            <w:vMerge/>
            <w:vAlign w:val="center"/>
          </w:tcPr>
          <w:p w:rsidR="00A95520" w:rsidRDefault="00A95520" w:rsidP="00F36A31"/>
        </w:tc>
        <w:tc>
          <w:tcPr>
            <w:tcW w:w="2694" w:type="dxa"/>
          </w:tcPr>
          <w:p w:rsidR="00A95520" w:rsidRDefault="00A95520" w:rsidP="00F36A3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A95520" w:rsidRDefault="00A95520" w:rsidP="00F36A3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1653" w:type="dxa"/>
          </w:tcPr>
          <w:p w:rsidR="00A95520" w:rsidRDefault="00A95520" w:rsidP="00F36A31">
            <w:pPr>
              <w:spacing w:line="216" w:lineRule="auto"/>
            </w:pPr>
          </w:p>
        </w:tc>
        <w:tc>
          <w:tcPr>
            <w:tcW w:w="2126" w:type="dxa"/>
          </w:tcPr>
          <w:p w:rsidR="00A95520" w:rsidRDefault="00A95520" w:rsidP="00F36A31">
            <w:pPr>
              <w:spacing w:line="216" w:lineRule="auto"/>
            </w:pPr>
          </w:p>
        </w:tc>
      </w:tr>
    </w:tbl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  <w:r>
        <w:rPr>
          <w:i/>
          <w:iCs/>
          <w:sz w:val="28"/>
          <w:szCs w:val="28"/>
        </w:rPr>
        <w:t xml:space="preserve">   </w:t>
      </w:r>
    </w:p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</w:p>
    <w:p w:rsidR="00A95520" w:rsidRDefault="00A95520" w:rsidP="00F36A31">
      <w:pPr>
        <w:jc w:val="both"/>
        <w:rPr>
          <w:sz w:val="28"/>
          <w:szCs w:val="28"/>
          <w:shd w:val="clear" w:color="auto" w:fill="FFFFFF"/>
        </w:rPr>
      </w:pPr>
    </w:p>
    <w:p w:rsidR="00A95520" w:rsidRPr="00970470" w:rsidRDefault="00A95520" w:rsidP="00F36A31">
      <w:pPr>
        <w:jc w:val="both"/>
        <w:rPr>
          <w:sz w:val="28"/>
          <w:szCs w:val="28"/>
          <w:shd w:val="clear" w:color="auto" w:fill="FFFFFF"/>
        </w:rPr>
      </w:pPr>
    </w:p>
    <w:p w:rsidR="00A95520" w:rsidRDefault="00A95520" w:rsidP="00F36A31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A95520" w:rsidRDefault="00A95520" w:rsidP="00F36A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</w:p>
    <w:p w:rsidR="00A95520" w:rsidRPr="00E328FD" w:rsidRDefault="00A95520" w:rsidP="00E328FD">
      <w:pPr>
        <w:jc w:val="both"/>
        <w:rPr>
          <w:sz w:val="28"/>
          <w:szCs w:val="28"/>
          <w:shd w:val="clear" w:color="auto" w:fill="FFFFFF"/>
        </w:rPr>
      </w:pPr>
    </w:p>
    <w:sectPr w:rsidR="00A95520" w:rsidRPr="00E328FD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254A4"/>
    <w:rsid w:val="0003548F"/>
    <w:rsid w:val="000412C6"/>
    <w:rsid w:val="00045E6E"/>
    <w:rsid w:val="0005144B"/>
    <w:rsid w:val="00055F73"/>
    <w:rsid w:val="000569DE"/>
    <w:rsid w:val="00064382"/>
    <w:rsid w:val="000736E1"/>
    <w:rsid w:val="000737CC"/>
    <w:rsid w:val="00075DD5"/>
    <w:rsid w:val="00086085"/>
    <w:rsid w:val="00086294"/>
    <w:rsid w:val="00094FAD"/>
    <w:rsid w:val="000A0C97"/>
    <w:rsid w:val="000A31D5"/>
    <w:rsid w:val="000A7CBB"/>
    <w:rsid w:val="000B0DD5"/>
    <w:rsid w:val="000B282A"/>
    <w:rsid w:val="000B6B76"/>
    <w:rsid w:val="000C705D"/>
    <w:rsid w:val="000D0E0A"/>
    <w:rsid w:val="000D1639"/>
    <w:rsid w:val="00107371"/>
    <w:rsid w:val="00124C90"/>
    <w:rsid w:val="00126D8F"/>
    <w:rsid w:val="00154372"/>
    <w:rsid w:val="00171322"/>
    <w:rsid w:val="001732F4"/>
    <w:rsid w:val="00173685"/>
    <w:rsid w:val="001A03E7"/>
    <w:rsid w:val="001B769C"/>
    <w:rsid w:val="001C5717"/>
    <w:rsid w:val="001E202A"/>
    <w:rsid w:val="001F0B7F"/>
    <w:rsid w:val="002005B8"/>
    <w:rsid w:val="00203F62"/>
    <w:rsid w:val="00207753"/>
    <w:rsid w:val="00215644"/>
    <w:rsid w:val="00222F91"/>
    <w:rsid w:val="00236CE4"/>
    <w:rsid w:val="00246DBD"/>
    <w:rsid w:val="002645A0"/>
    <w:rsid w:val="002678E4"/>
    <w:rsid w:val="002726D5"/>
    <w:rsid w:val="00272994"/>
    <w:rsid w:val="00285576"/>
    <w:rsid w:val="002906E0"/>
    <w:rsid w:val="0029231A"/>
    <w:rsid w:val="002934A2"/>
    <w:rsid w:val="002A2E20"/>
    <w:rsid w:val="002B23D1"/>
    <w:rsid w:val="002E015D"/>
    <w:rsid w:val="002F4860"/>
    <w:rsid w:val="003323A8"/>
    <w:rsid w:val="00344274"/>
    <w:rsid w:val="00350835"/>
    <w:rsid w:val="0037248F"/>
    <w:rsid w:val="003812A1"/>
    <w:rsid w:val="003823AD"/>
    <w:rsid w:val="00386A2B"/>
    <w:rsid w:val="003B193D"/>
    <w:rsid w:val="003C2CED"/>
    <w:rsid w:val="003E36B0"/>
    <w:rsid w:val="003E5EB9"/>
    <w:rsid w:val="004031BA"/>
    <w:rsid w:val="004036AA"/>
    <w:rsid w:val="00417A22"/>
    <w:rsid w:val="0043374F"/>
    <w:rsid w:val="00453B61"/>
    <w:rsid w:val="00480D0A"/>
    <w:rsid w:val="00480D4D"/>
    <w:rsid w:val="00483E7C"/>
    <w:rsid w:val="004A5DE6"/>
    <w:rsid w:val="004B1AC0"/>
    <w:rsid w:val="004C0564"/>
    <w:rsid w:val="004D3BEE"/>
    <w:rsid w:val="00523E3E"/>
    <w:rsid w:val="00583D4B"/>
    <w:rsid w:val="00591619"/>
    <w:rsid w:val="005A778A"/>
    <w:rsid w:val="005B0030"/>
    <w:rsid w:val="005B14AA"/>
    <w:rsid w:val="005B1788"/>
    <w:rsid w:val="005E1A58"/>
    <w:rsid w:val="005F3679"/>
    <w:rsid w:val="006100CD"/>
    <w:rsid w:val="00614719"/>
    <w:rsid w:val="0065603D"/>
    <w:rsid w:val="00661204"/>
    <w:rsid w:val="00661F53"/>
    <w:rsid w:val="00664258"/>
    <w:rsid w:val="00666004"/>
    <w:rsid w:val="006A143D"/>
    <w:rsid w:val="006A19FA"/>
    <w:rsid w:val="006A25D4"/>
    <w:rsid w:val="006A2A23"/>
    <w:rsid w:val="006A6143"/>
    <w:rsid w:val="006C7E87"/>
    <w:rsid w:val="006E4B97"/>
    <w:rsid w:val="006E6A9E"/>
    <w:rsid w:val="007303A4"/>
    <w:rsid w:val="00733AD1"/>
    <w:rsid w:val="00746FA6"/>
    <w:rsid w:val="00747E36"/>
    <w:rsid w:val="007565C7"/>
    <w:rsid w:val="00762A25"/>
    <w:rsid w:val="00766079"/>
    <w:rsid w:val="007875FB"/>
    <w:rsid w:val="007B01A6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6121C"/>
    <w:rsid w:val="0086279C"/>
    <w:rsid w:val="00897B7E"/>
    <w:rsid w:val="008D1661"/>
    <w:rsid w:val="008D7475"/>
    <w:rsid w:val="008E3EF1"/>
    <w:rsid w:val="008F25E6"/>
    <w:rsid w:val="009108D4"/>
    <w:rsid w:val="00915211"/>
    <w:rsid w:val="0092595A"/>
    <w:rsid w:val="00925993"/>
    <w:rsid w:val="00932481"/>
    <w:rsid w:val="00951207"/>
    <w:rsid w:val="00970470"/>
    <w:rsid w:val="009818A3"/>
    <w:rsid w:val="009A401B"/>
    <w:rsid w:val="009B3E4F"/>
    <w:rsid w:val="009D0F35"/>
    <w:rsid w:val="009D1D7C"/>
    <w:rsid w:val="009E22E5"/>
    <w:rsid w:val="009E4BF3"/>
    <w:rsid w:val="009F3984"/>
    <w:rsid w:val="009F4D18"/>
    <w:rsid w:val="009F5E1B"/>
    <w:rsid w:val="00A12730"/>
    <w:rsid w:val="00A17B99"/>
    <w:rsid w:val="00A35AE6"/>
    <w:rsid w:val="00A5396E"/>
    <w:rsid w:val="00A80A2D"/>
    <w:rsid w:val="00A95520"/>
    <w:rsid w:val="00A97113"/>
    <w:rsid w:val="00AA37AF"/>
    <w:rsid w:val="00AC1931"/>
    <w:rsid w:val="00AD74F8"/>
    <w:rsid w:val="00AE3E9B"/>
    <w:rsid w:val="00AE7F26"/>
    <w:rsid w:val="00B02BB7"/>
    <w:rsid w:val="00B274B6"/>
    <w:rsid w:val="00B331CB"/>
    <w:rsid w:val="00B362A8"/>
    <w:rsid w:val="00B54B93"/>
    <w:rsid w:val="00B62181"/>
    <w:rsid w:val="00B64CA7"/>
    <w:rsid w:val="00B967D7"/>
    <w:rsid w:val="00BC6DB9"/>
    <w:rsid w:val="00BD3CDA"/>
    <w:rsid w:val="00BD5508"/>
    <w:rsid w:val="00BD570B"/>
    <w:rsid w:val="00C02701"/>
    <w:rsid w:val="00C1524C"/>
    <w:rsid w:val="00C26B24"/>
    <w:rsid w:val="00C37CF0"/>
    <w:rsid w:val="00C55E45"/>
    <w:rsid w:val="00C64B33"/>
    <w:rsid w:val="00C75299"/>
    <w:rsid w:val="00C753B4"/>
    <w:rsid w:val="00C97A7A"/>
    <w:rsid w:val="00CB6022"/>
    <w:rsid w:val="00CC14AE"/>
    <w:rsid w:val="00CD5E4C"/>
    <w:rsid w:val="00CF0981"/>
    <w:rsid w:val="00D208A6"/>
    <w:rsid w:val="00D44EF0"/>
    <w:rsid w:val="00D5723B"/>
    <w:rsid w:val="00D6686C"/>
    <w:rsid w:val="00D7324C"/>
    <w:rsid w:val="00D85D6A"/>
    <w:rsid w:val="00DA628F"/>
    <w:rsid w:val="00DC14B8"/>
    <w:rsid w:val="00DF3766"/>
    <w:rsid w:val="00E20377"/>
    <w:rsid w:val="00E20425"/>
    <w:rsid w:val="00E328FD"/>
    <w:rsid w:val="00E34321"/>
    <w:rsid w:val="00E6341B"/>
    <w:rsid w:val="00E65BF4"/>
    <w:rsid w:val="00E841F4"/>
    <w:rsid w:val="00E85F18"/>
    <w:rsid w:val="00EA0FEB"/>
    <w:rsid w:val="00EA519E"/>
    <w:rsid w:val="00EB705B"/>
    <w:rsid w:val="00EB7240"/>
    <w:rsid w:val="00ED1900"/>
    <w:rsid w:val="00EF59E0"/>
    <w:rsid w:val="00EF75DB"/>
    <w:rsid w:val="00F1340A"/>
    <w:rsid w:val="00F31A48"/>
    <w:rsid w:val="00F36A31"/>
    <w:rsid w:val="00F53B58"/>
    <w:rsid w:val="00F73DB1"/>
    <w:rsid w:val="00F840BA"/>
    <w:rsid w:val="00FB4FCA"/>
    <w:rsid w:val="00FB5A4B"/>
    <w:rsid w:val="00FB6554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10</Pages>
  <Words>2235</Words>
  <Characters>12741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47</cp:revision>
  <cp:lastPrinted>2017-12-12T08:32:00Z</cp:lastPrinted>
  <dcterms:created xsi:type="dcterms:W3CDTF">2014-11-04T12:00:00Z</dcterms:created>
  <dcterms:modified xsi:type="dcterms:W3CDTF">2017-12-12T08:32:00Z</dcterms:modified>
</cp:coreProperties>
</file>