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02" w:rsidRPr="00BB223F" w:rsidRDefault="00996002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45pt;width:48.55pt;height:56.7pt;z-index:251658240">
            <v:imagedata r:id="rId7" o:title=""/>
            <w10:wrap type="topAndBottom"/>
          </v:shape>
        </w:pict>
      </w:r>
      <w:r w:rsidRPr="00BB223F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996002" w:rsidRPr="00BB223F" w:rsidRDefault="00996002" w:rsidP="00BB223F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002" w:rsidRPr="00BB223F" w:rsidRDefault="00996002" w:rsidP="00BB223F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23F">
        <w:rPr>
          <w:rFonts w:ascii="Times New Roman" w:hAnsi="Times New Roman" w:cs="Times New Roman"/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996002" w:rsidRPr="00BB223F" w:rsidRDefault="00996002" w:rsidP="00BB2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02" w:rsidRPr="00BB223F" w:rsidRDefault="00996002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23F">
        <w:rPr>
          <w:rFonts w:ascii="Times New Roman" w:hAnsi="Times New Roman" w:cs="Times New Roman"/>
          <w:sz w:val="24"/>
          <w:szCs w:val="24"/>
        </w:rPr>
        <w:t>от __________________                                                                                             № ________</w:t>
      </w:r>
    </w:p>
    <w:p w:rsidR="00996002" w:rsidRPr="00BB223F" w:rsidRDefault="00996002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23F">
        <w:rPr>
          <w:rFonts w:ascii="Times New Roman" w:hAnsi="Times New Roman" w:cs="Times New Roman"/>
          <w:sz w:val="24"/>
          <w:szCs w:val="24"/>
        </w:rPr>
        <w:t>станица Приазовская</w:t>
      </w:r>
    </w:p>
    <w:p w:rsidR="00996002" w:rsidRPr="00BB223F" w:rsidRDefault="00996002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002" w:rsidRPr="00A16385" w:rsidRDefault="00996002" w:rsidP="00CB7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02" w:rsidRPr="009359C0" w:rsidRDefault="00996002" w:rsidP="00CB7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постановление администрации Приазовского сельского поселения Приморско-Ахтарского района от 20 октября 2017 года № 205 "</w:t>
      </w:r>
      <w:r w:rsidRPr="009359C0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996002" w:rsidRDefault="00996002" w:rsidP="0087223B">
      <w:pPr>
        <w:pStyle w:val="1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"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>Комплексное и устойчивое развитие Приазовского сельского поселения Приморско-Ахтарского района в сфере дорожного хозяйства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" 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18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20 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>годы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"</w:t>
      </w:r>
    </w:p>
    <w:p w:rsidR="00996002" w:rsidRPr="00A16385" w:rsidRDefault="00996002" w:rsidP="00B2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002" w:rsidRDefault="00996002" w:rsidP="00B22C32">
      <w:pPr>
        <w:tabs>
          <w:tab w:val="left" w:pos="54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pacing w:val="1"/>
          <w:sz w:val="28"/>
          <w:szCs w:val="28"/>
        </w:rPr>
        <w:t xml:space="preserve">       </w:t>
      </w:r>
      <w:r w:rsidRPr="00BB223F">
        <w:rPr>
          <w:rFonts w:ascii="Times New Roman" w:hAnsi="Times New Roman" w:cs="Times New Roman"/>
          <w:spacing w:val="1"/>
          <w:sz w:val="28"/>
          <w:szCs w:val="28"/>
        </w:rPr>
        <w:t>В соответствии с Федеральным законом о</w:t>
      </w:r>
      <w:r>
        <w:rPr>
          <w:rFonts w:ascii="Times New Roman" w:hAnsi="Times New Roman" w:cs="Times New Roman"/>
          <w:spacing w:val="1"/>
          <w:sz w:val="28"/>
          <w:szCs w:val="28"/>
        </w:rPr>
        <w:t>т 6 октября 2003 года № 131-ФЗ "</w:t>
      </w:r>
      <w:r w:rsidRPr="00BB223F">
        <w:rPr>
          <w:rFonts w:ascii="Times New Roman" w:hAnsi="Times New Roman" w:cs="Times New Roman"/>
          <w:spacing w:val="1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pacing w:val="1"/>
          <w:sz w:val="28"/>
          <w:szCs w:val="28"/>
        </w:rPr>
        <w:t>равления в Российской Федерации"</w:t>
      </w:r>
      <w:r w:rsidRPr="00BB223F">
        <w:rPr>
          <w:rFonts w:ascii="Times New Roman" w:hAnsi="Times New Roman" w:cs="Times New Roman"/>
          <w:spacing w:val="1"/>
          <w:sz w:val="28"/>
          <w:szCs w:val="28"/>
        </w:rPr>
        <w:t xml:space="preserve">, постановлением </w:t>
      </w:r>
      <w:r>
        <w:rPr>
          <w:rFonts w:ascii="Times New Roman" w:hAnsi="Times New Roman" w:cs="Times New Roman"/>
          <w:spacing w:val="1"/>
          <w:sz w:val="28"/>
          <w:szCs w:val="28"/>
        </w:rPr>
        <w:t>главы администрации (губернатора) Краснодарского края от 10 января 2018 года № 5 "Об утверждении распределения субсидий из краевого бюджета на 2018 год бюджетам муниципальных образований Краснодарского края и в соответствии с подпрограммой "Строительство, реконструкция, капитальный ремонт и ремонт автомобильных дорог общего пользования местного значения на территории Краснодарского края" государственной программы Краснодарского края "Развитие сети автомобильных дорог Краснодарского края"</w:t>
      </w:r>
      <w:r w:rsidRPr="00BB223F">
        <w:rPr>
          <w:rFonts w:ascii="Times New Roman" w:hAnsi="Times New Roman" w:cs="Times New Roman"/>
          <w:spacing w:val="1"/>
          <w:sz w:val="28"/>
          <w:szCs w:val="28"/>
        </w:rPr>
        <w:t xml:space="preserve">, администрация Приазовского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BB223F">
        <w:rPr>
          <w:rFonts w:ascii="Times New Roman" w:hAnsi="Times New Roman" w:cs="Times New Roman"/>
          <w:spacing w:val="1"/>
          <w:sz w:val="28"/>
          <w:szCs w:val="28"/>
        </w:rPr>
        <w:t>сельского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BB223F">
        <w:rPr>
          <w:rFonts w:ascii="Times New Roman" w:hAnsi="Times New Roman" w:cs="Times New Roman"/>
          <w:spacing w:val="1"/>
          <w:sz w:val="28"/>
          <w:szCs w:val="28"/>
        </w:rPr>
        <w:t xml:space="preserve">  поселения 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</w:t>
      </w:r>
      <w:r w:rsidRPr="00BB223F">
        <w:rPr>
          <w:rFonts w:ascii="Times New Roman" w:hAnsi="Times New Roman" w:cs="Times New Roman"/>
          <w:spacing w:val="1"/>
          <w:sz w:val="28"/>
          <w:szCs w:val="28"/>
        </w:rPr>
        <w:t xml:space="preserve">   Приморско-Ахтарского      района    п о с т а н о в л я е т:</w:t>
      </w:r>
    </w:p>
    <w:p w:rsidR="00996002" w:rsidRDefault="00996002" w:rsidP="00B5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9C">
        <w:rPr>
          <w:rFonts w:ascii="Times New Roman" w:hAnsi="Times New Roman" w:cs="Times New Roman"/>
          <w:sz w:val="28"/>
          <w:szCs w:val="28"/>
        </w:rPr>
        <w:t xml:space="preserve">       1. Внести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 постановлению</w:t>
      </w:r>
      <w:r w:rsidRPr="00B5049C">
        <w:rPr>
          <w:rFonts w:ascii="Times New Roman" w:hAnsi="Times New Roman" w:cs="Times New Roman"/>
          <w:sz w:val="28"/>
          <w:szCs w:val="28"/>
        </w:rPr>
        <w:t xml:space="preserve"> администрации Приазовского сельского поселения Приморско-Ахтарского района от 20 октября 2017 года № 205 "Об утверждении муниципальной программы "Комплексное и устойчивое развитие Приазовского сельского поселения Приморско-Ахтарского района в сфере дорожного хозяйства" на 2018-2020 годы"</w:t>
      </w:r>
      <w:r>
        <w:rPr>
          <w:rFonts w:ascii="Times New Roman" w:hAnsi="Times New Roman" w:cs="Times New Roman"/>
          <w:sz w:val="28"/>
          <w:szCs w:val="28"/>
        </w:rPr>
        <w:t xml:space="preserve"> "Муниципальная</w:t>
      </w:r>
      <w:r w:rsidRPr="00BB223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"</w:t>
      </w:r>
      <w:r w:rsidRPr="00BB223F">
        <w:rPr>
          <w:rFonts w:ascii="Times New Roman" w:hAnsi="Times New Roman" w:cs="Times New Roman"/>
          <w:sz w:val="28"/>
          <w:szCs w:val="28"/>
        </w:rPr>
        <w:t>Комплексное и устойчивое развитие Приазовского сельского поселения Приморско-Ахтарского района в сфере дорожного хозяйства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B223F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18-2020 годы" следующие изменения и дополнения:</w:t>
      </w:r>
    </w:p>
    <w:p w:rsidR="00996002" w:rsidRDefault="00996002" w:rsidP="00B5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абзац</w:t>
      </w:r>
    </w:p>
    <w:p w:rsidR="00996002" w:rsidRDefault="00996002" w:rsidP="00B5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-106" w:type="dxa"/>
        <w:tblLook w:val="00A0"/>
      </w:tblPr>
      <w:tblGrid>
        <w:gridCol w:w="4823"/>
        <w:gridCol w:w="4748"/>
      </w:tblGrid>
      <w:tr w:rsidR="00996002" w:rsidRPr="00291095">
        <w:tc>
          <w:tcPr>
            <w:tcW w:w="4823" w:type="dxa"/>
          </w:tcPr>
          <w:p w:rsidR="00996002" w:rsidRPr="005A6E76" w:rsidRDefault="00996002" w:rsidP="007D6AC1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A6E7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48" w:type="dxa"/>
          </w:tcPr>
          <w:p w:rsidR="00996002" w:rsidRPr="00EE56E6" w:rsidRDefault="00996002" w:rsidP="00EE5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ресурсов, предусмотренных на реализацию муниципальной программы составляет 3620,7 тыс. рублей, в том числе из средств бюджета поселения (дорожный фонд) – 3620,7 тыс. рублей, в том числе по годам:</w:t>
            </w:r>
          </w:p>
          <w:p w:rsidR="00996002" w:rsidRPr="00EE56E6" w:rsidRDefault="00996002" w:rsidP="00EE5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>2018 год – 1116,1 тыс. рублей</w:t>
            </w:r>
          </w:p>
          <w:p w:rsidR="00996002" w:rsidRPr="00EE56E6" w:rsidRDefault="00996002" w:rsidP="00EE56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>2019 год – 1253,8 тыс. рублей</w:t>
            </w:r>
          </w:p>
          <w:p w:rsidR="00996002" w:rsidRPr="00EE56E6" w:rsidRDefault="00996002" w:rsidP="00EE5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>2020 год – 1250,8 тыс. рублей</w:t>
            </w:r>
          </w:p>
          <w:p w:rsidR="00996002" w:rsidRPr="00291095" w:rsidRDefault="00996002" w:rsidP="007D6AC1">
            <w:pPr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996002" w:rsidRDefault="00996002" w:rsidP="00B5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    </w:t>
      </w:r>
    </w:p>
    <w:p w:rsidR="00996002" w:rsidRDefault="00996002" w:rsidP="00B5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изложить в следующей редакции:</w:t>
      </w:r>
    </w:p>
    <w:p w:rsidR="00996002" w:rsidRDefault="00996002" w:rsidP="00B5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</w:t>
      </w:r>
    </w:p>
    <w:p w:rsidR="00996002" w:rsidRPr="00B5049C" w:rsidRDefault="00996002" w:rsidP="00B5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6" w:type="dxa"/>
        <w:tblLook w:val="00A0"/>
      </w:tblPr>
      <w:tblGrid>
        <w:gridCol w:w="4823"/>
        <w:gridCol w:w="4748"/>
      </w:tblGrid>
      <w:tr w:rsidR="00996002" w:rsidRPr="00291095">
        <w:trPr>
          <w:trHeight w:val="5461"/>
        </w:trPr>
        <w:tc>
          <w:tcPr>
            <w:tcW w:w="4823" w:type="dxa"/>
          </w:tcPr>
          <w:p w:rsidR="00996002" w:rsidRPr="005A6E76" w:rsidRDefault="00996002" w:rsidP="007D6AC1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A6E7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48" w:type="dxa"/>
          </w:tcPr>
          <w:p w:rsidR="00996002" w:rsidRPr="00EE56E6" w:rsidRDefault="00996002" w:rsidP="00EE5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17309,9</w:t>
            </w: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из средств бюджета поселения (дорожный фонд) – 3620,7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краевого бюджета в сумме 13689,2 тыс. рублей,</w:t>
            </w: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996002" w:rsidRDefault="00996002" w:rsidP="00EE5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14805,3</w:t>
            </w: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996002" w:rsidRDefault="00996002" w:rsidP="00EE5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1116,1 тыс. рублей,</w:t>
            </w:r>
          </w:p>
          <w:p w:rsidR="00996002" w:rsidRPr="00EE56E6" w:rsidRDefault="00996002" w:rsidP="00EE5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13689,2 тыс. рублей; </w:t>
            </w:r>
          </w:p>
          <w:p w:rsidR="00996002" w:rsidRPr="00EE56E6" w:rsidRDefault="00996002" w:rsidP="00EE56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>2019 год – 1253,8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6002" w:rsidRPr="00EE56E6" w:rsidRDefault="00996002" w:rsidP="00EE5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>2020 год – 1250,8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6002" w:rsidRPr="00291095" w:rsidRDefault="00996002" w:rsidP="007D6AC1">
            <w:pPr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996002" w:rsidRDefault="00996002" w:rsidP="00B5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"</w:t>
      </w:r>
    </w:p>
    <w:p w:rsidR="00996002" w:rsidRDefault="00996002" w:rsidP="00B5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абзац </w:t>
      </w:r>
    </w:p>
    <w:p w:rsidR="00996002" w:rsidRDefault="00996002" w:rsidP="00570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</w:t>
      </w:r>
      <w:r w:rsidRPr="005708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"4.Обоснование ресурсного обеспечения </w:t>
      </w:r>
      <w:r w:rsidRPr="0057088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708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996002" w:rsidRDefault="00996002" w:rsidP="00570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57088E">
        <w:rPr>
          <w:rFonts w:ascii="Times New Roman" w:hAnsi="Times New Roman" w:cs="Times New Roman"/>
          <w:sz w:val="28"/>
          <w:szCs w:val="28"/>
          <w:lang w:eastAsia="zh-CN"/>
        </w:rPr>
        <w:t>Общий объем финансового обеспечения рассчитан на основании сводно-сметного расчета составляет: - 3620,7 тыс. рублей, в том числе по годам:</w:t>
      </w:r>
    </w:p>
    <w:p w:rsidR="00996002" w:rsidRPr="0057088E" w:rsidRDefault="00996002" w:rsidP="00570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W w:w="103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7"/>
        <w:gridCol w:w="1866"/>
        <w:gridCol w:w="1323"/>
        <w:gridCol w:w="1379"/>
        <w:gridCol w:w="1134"/>
        <w:gridCol w:w="1134"/>
        <w:gridCol w:w="1134"/>
        <w:gridCol w:w="1730"/>
      </w:tblGrid>
      <w:tr w:rsidR="00996002" w:rsidRPr="0057088E">
        <w:tc>
          <w:tcPr>
            <w:tcW w:w="103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002" w:rsidRPr="0057088E" w:rsidRDefault="00996002" w:rsidP="007D6AC1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</w:tr>
      <w:tr w:rsidR="00996002" w:rsidRPr="0057088E"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088E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Источник финанси-рования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Объем финанси-рования,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Получатели бюджетных средств</w:t>
            </w:r>
          </w:p>
        </w:tc>
      </w:tr>
      <w:tr w:rsidR="00996002" w:rsidRPr="0057088E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2020 год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002" w:rsidRPr="0057088E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02" w:rsidRPr="0057088E" w:rsidRDefault="00996002" w:rsidP="007D6AC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96002" w:rsidRPr="0057088E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</w:tcBorders>
          </w:tcPr>
          <w:p w:rsidR="00996002" w:rsidRPr="0057088E" w:rsidRDefault="00996002" w:rsidP="007D6AC1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002" w:rsidRPr="0057088E"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автомобильных дорог местного значения в населенных пунктах поселении, грейдирование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996002" w:rsidRPr="0057088E" w:rsidRDefault="00996002" w:rsidP="007D6AC1">
            <w:pPr>
              <w:rPr>
                <w:rFonts w:ascii="Times New Roman" w:hAnsi="Times New Roman" w:cs="Times New Roman"/>
                <w:lang w:eastAsia="en-US"/>
              </w:rPr>
            </w:pPr>
            <w:r w:rsidRPr="0057088E">
              <w:rPr>
                <w:rFonts w:ascii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3320,7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1016,1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1153,8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1150,8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6002" w:rsidRPr="0057088E" w:rsidRDefault="00996002" w:rsidP="007D6AC1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996002" w:rsidRPr="0057088E"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996002" w:rsidRPr="0057088E" w:rsidRDefault="00996002" w:rsidP="007D6AC1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002" w:rsidRPr="0057088E">
        <w:trPr>
          <w:trHeight w:val="5448"/>
        </w:trPr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both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Капитальный ремонт автомобильной дороги местного значения на территории Приазовского сельского поселения Приморско-Ахтарского района по ул.Коммунистической от ул.Ленина до трассы Тимашевск-Приморско-Ахтарск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996002" w:rsidRPr="0057088E" w:rsidRDefault="00996002" w:rsidP="007D6AC1">
            <w:pPr>
              <w:rPr>
                <w:rFonts w:ascii="Times New Roman" w:hAnsi="Times New Roman" w:cs="Times New Roman"/>
                <w:lang w:eastAsia="en-US"/>
              </w:rPr>
            </w:pPr>
            <w:r w:rsidRPr="0057088E">
              <w:rPr>
                <w:rFonts w:ascii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710,5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710,5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996002" w:rsidRPr="0057088E" w:rsidRDefault="00996002" w:rsidP="007D6AC1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002" w:rsidRPr="0057088E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8E">
              <w:rPr>
                <w:rFonts w:ascii="Times New Roman" w:hAnsi="Times New Roman" w:cs="Times New Roman"/>
              </w:rPr>
              <w:t>Ремонт ул. Театральной от ПК0+00 (ул. Дружбы) до ПК3+75, от ПК4+74 до ПК12+42 в ст-це Приазовской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996002" w:rsidRPr="0057088E" w:rsidRDefault="00996002" w:rsidP="007D6AC1">
            <w:pPr>
              <w:rPr>
                <w:rFonts w:ascii="Times New Roman" w:hAnsi="Times New Roman" w:cs="Times New Roman"/>
                <w:lang w:eastAsia="en-US"/>
              </w:rPr>
            </w:pPr>
            <w:r w:rsidRPr="0057088E">
              <w:rPr>
                <w:rFonts w:ascii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305,6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305,6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996002" w:rsidRPr="0057088E" w:rsidRDefault="00996002" w:rsidP="007D6AC1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002" w:rsidRPr="0057088E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57088E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both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грейдирование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57088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57088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2304,6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1153,8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1150,8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996002" w:rsidRPr="0057088E" w:rsidRDefault="00996002" w:rsidP="007D6AC1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6002" w:rsidRPr="0057088E">
        <w:trPr>
          <w:trHeight w:val="267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5708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002" w:rsidRPr="0057088E" w:rsidRDefault="00996002" w:rsidP="0057088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088E">
              <w:rPr>
                <w:rFonts w:ascii="Times New Roman" w:hAnsi="Times New Roman" w:cs="Times New Roman"/>
              </w:rPr>
              <w:t>обеспечение безопасности дорожного движени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57088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996002" w:rsidRPr="0057088E" w:rsidRDefault="00996002" w:rsidP="007D6AC1">
            <w:pPr>
              <w:rPr>
                <w:rFonts w:ascii="Times New Roman" w:hAnsi="Times New Roman" w:cs="Times New Roman"/>
                <w:lang w:eastAsia="en-US"/>
              </w:rPr>
            </w:pPr>
            <w:r w:rsidRPr="0057088E">
              <w:rPr>
                <w:rFonts w:ascii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996002" w:rsidRPr="0057088E" w:rsidRDefault="00996002" w:rsidP="007D6AC1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6002" w:rsidRPr="0057088E">
        <w:trPr>
          <w:trHeight w:val="654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57088E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996002" w:rsidRPr="0057088E" w:rsidRDefault="00996002" w:rsidP="007D6AC1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6002" w:rsidRPr="0057088E"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57088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88E">
              <w:rPr>
                <w:rFonts w:ascii="Times New Roman" w:hAnsi="Times New Roman" w:cs="Times New Roman"/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57088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996002" w:rsidRPr="0057088E" w:rsidRDefault="00996002" w:rsidP="007D6AC1">
            <w:pPr>
              <w:rPr>
                <w:rFonts w:ascii="Times New Roman" w:hAnsi="Times New Roman" w:cs="Times New Roman"/>
                <w:lang w:eastAsia="en-US"/>
              </w:rPr>
            </w:pPr>
            <w:r w:rsidRPr="0057088E">
              <w:rPr>
                <w:rFonts w:ascii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996002" w:rsidRPr="0057088E" w:rsidRDefault="00996002" w:rsidP="007D6AC1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6002" w:rsidRPr="0057088E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57088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3620,7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1116,1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1253,8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1250,8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96002" w:rsidRDefault="00996002" w:rsidP="00B5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</w:t>
      </w:r>
    </w:p>
    <w:p w:rsidR="00996002" w:rsidRDefault="00996002" w:rsidP="009E237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изложить в следующей редакции:</w:t>
      </w:r>
    </w:p>
    <w:p w:rsidR="00996002" w:rsidRPr="0057088E" w:rsidRDefault="00996002" w:rsidP="00570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</w:t>
      </w:r>
      <w:r w:rsidRPr="005708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"4.Обоснование ресурсного обеспечения </w:t>
      </w:r>
      <w:r w:rsidRPr="0057088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708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996002" w:rsidRPr="0057088E" w:rsidRDefault="00996002" w:rsidP="00570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Общий объем финансового обеспечения рассчитан на основании сводно-сметного расчета составляет: - </w:t>
      </w:r>
      <w:r>
        <w:rPr>
          <w:rFonts w:ascii="Times New Roman" w:hAnsi="Times New Roman" w:cs="Times New Roman"/>
          <w:sz w:val="28"/>
          <w:szCs w:val="28"/>
          <w:lang w:eastAsia="zh-CN"/>
        </w:rPr>
        <w:t>17309,9</w:t>
      </w: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tbl>
      <w:tblPr>
        <w:tblW w:w="103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7"/>
        <w:gridCol w:w="1866"/>
        <w:gridCol w:w="1323"/>
        <w:gridCol w:w="1379"/>
        <w:gridCol w:w="1134"/>
        <w:gridCol w:w="1134"/>
        <w:gridCol w:w="1134"/>
        <w:gridCol w:w="1730"/>
      </w:tblGrid>
      <w:tr w:rsidR="00996002" w:rsidRPr="0057088E">
        <w:tc>
          <w:tcPr>
            <w:tcW w:w="103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002" w:rsidRPr="0057088E" w:rsidRDefault="00996002" w:rsidP="007D6AC1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</w:tr>
      <w:tr w:rsidR="00996002" w:rsidRPr="0057088E"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088E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Источник финанси-рования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Объем финанси-рования,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Получатели бюджетных средств</w:t>
            </w:r>
          </w:p>
        </w:tc>
      </w:tr>
      <w:tr w:rsidR="00996002" w:rsidRPr="0057088E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2020 год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002" w:rsidRPr="0057088E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02" w:rsidRPr="0057088E" w:rsidRDefault="00996002" w:rsidP="007D6AC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96002" w:rsidRPr="0057088E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</w:tcBorders>
          </w:tcPr>
          <w:p w:rsidR="00996002" w:rsidRPr="0057088E" w:rsidRDefault="00996002" w:rsidP="007D6AC1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002" w:rsidRPr="0057088E">
        <w:trPr>
          <w:trHeight w:val="255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6002" w:rsidRPr="0051709A" w:rsidRDefault="00996002" w:rsidP="007D6AC1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002" w:rsidRPr="0051709A" w:rsidRDefault="00996002" w:rsidP="007D6AC1">
            <w:pPr>
              <w:pStyle w:val="a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1709A" w:rsidRDefault="00996002" w:rsidP="007D6A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1709A" w:rsidRDefault="00996002" w:rsidP="007D6A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1709A" w:rsidRDefault="00996002" w:rsidP="007D6A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1709A" w:rsidRDefault="00996002" w:rsidP="007D6A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1709A" w:rsidRDefault="00996002" w:rsidP="007D6A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1150,8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6002" w:rsidRPr="0051709A" w:rsidRDefault="00996002" w:rsidP="007D6AC1">
            <w:pPr>
              <w:pStyle w:val="a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996002" w:rsidRPr="0057088E">
        <w:trPr>
          <w:trHeight w:val="720"/>
        </w:trPr>
        <w:tc>
          <w:tcPr>
            <w:tcW w:w="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996002" w:rsidRDefault="00996002" w:rsidP="007D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1016,1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1153,8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1150,8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96002" w:rsidRPr="0057088E" w:rsidRDefault="00996002" w:rsidP="007D6AC1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002" w:rsidRPr="0057088E"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996002" w:rsidRPr="0057088E" w:rsidRDefault="00996002" w:rsidP="007D6AC1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002" w:rsidRPr="0057088E">
        <w:trPr>
          <w:trHeight w:val="4801"/>
        </w:trPr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автомобильной дороги местного значения на территории Приазовского сельского поселения Приморско-Ахтарского района по ул.Коммунистической от ул.Ленина до трассы Тимашевск-Приморско-Ахтарск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996002" w:rsidRPr="009B0784" w:rsidRDefault="00996002" w:rsidP="007D6A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996002" w:rsidRPr="0057088E" w:rsidRDefault="00996002" w:rsidP="007D6AC1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002" w:rsidRPr="0057088E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4B13" w:rsidRDefault="00996002" w:rsidP="007D6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B13">
              <w:rPr>
                <w:rFonts w:ascii="Times New Roman" w:hAnsi="Times New Roman" w:cs="Times New Roman"/>
                <w:sz w:val="20"/>
                <w:szCs w:val="20"/>
              </w:rPr>
              <w:t>Текущий ремонт, содержание автомобильных дорог местного значения поселения, грейдирование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996002" w:rsidRPr="009B0784" w:rsidRDefault="00996002" w:rsidP="007D6A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996002" w:rsidRPr="0057088E" w:rsidRDefault="00996002" w:rsidP="007D6AC1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002" w:rsidRPr="0057088E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57088E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грейдирование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996002" w:rsidRPr="009B0784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1153,8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1150,8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996002" w:rsidRPr="0057088E" w:rsidRDefault="00996002" w:rsidP="007D6AC1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6002" w:rsidRPr="0057088E">
        <w:trPr>
          <w:trHeight w:val="267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безопасности дорожного движени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pStyle w:val="a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</w:t>
            </w:r>
          </w:p>
          <w:p w:rsidR="00996002" w:rsidRPr="009B0784" w:rsidRDefault="00996002" w:rsidP="007D6A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996002" w:rsidRPr="0057088E" w:rsidRDefault="00996002" w:rsidP="007D6AC1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6002" w:rsidRPr="0057088E">
        <w:trPr>
          <w:trHeight w:val="654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pStyle w:val="a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996002" w:rsidRPr="0057088E" w:rsidRDefault="00996002" w:rsidP="007D6AC1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6002" w:rsidRPr="0057088E"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57088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002" w:rsidRPr="0057088E" w:rsidRDefault="00996002" w:rsidP="007D6AC1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996002" w:rsidRPr="009B0784" w:rsidRDefault="00996002" w:rsidP="007D6A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996002" w:rsidRPr="0057088E" w:rsidRDefault="00996002" w:rsidP="007D6AC1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6002" w:rsidRPr="0057088E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pStyle w:val="a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1250,8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02" w:rsidRPr="009B0784" w:rsidRDefault="00996002" w:rsidP="007D6AC1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96002" w:rsidRPr="0057088E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pStyle w:val="a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1250,8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02" w:rsidRPr="009B0784" w:rsidRDefault="00996002" w:rsidP="007D6AC1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96002" w:rsidRPr="0057088E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pStyle w:val="a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2" w:rsidRPr="009B0784" w:rsidRDefault="00996002" w:rsidP="007D6A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02" w:rsidRPr="009B0784" w:rsidRDefault="00996002" w:rsidP="007D6AC1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996002" w:rsidRDefault="00996002" w:rsidP="009B0784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"</w:t>
      </w:r>
    </w:p>
    <w:p w:rsidR="00996002" w:rsidRPr="009B0784" w:rsidRDefault="00996002" w:rsidP="0021306D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 приложение № 1 к муниципальной</w:t>
      </w:r>
      <w:r w:rsidRPr="00BB223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 "</w:t>
      </w:r>
      <w:r w:rsidRPr="00BB223F">
        <w:rPr>
          <w:rFonts w:ascii="Times New Roman" w:hAnsi="Times New Roman" w:cs="Times New Roman"/>
          <w:sz w:val="28"/>
          <w:szCs w:val="28"/>
        </w:rPr>
        <w:t>Комплексное и устойчивое развитие Приазовского сельского поселения Приморско-Ахтарского района в сфере дорожного хозяйства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B223F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18-2020 годы"</w:t>
      </w:r>
      <w:r w:rsidRPr="009B0784">
        <w:rPr>
          <w:b/>
          <w:bCs/>
          <w:sz w:val="28"/>
          <w:szCs w:val="28"/>
        </w:rPr>
        <w:t xml:space="preserve"> </w:t>
      </w:r>
      <w:r w:rsidRPr="009B0784">
        <w:rPr>
          <w:rFonts w:ascii="Times New Roman" w:hAnsi="Times New Roman" w:cs="Times New Roman"/>
          <w:b/>
          <w:bCs/>
          <w:sz w:val="28"/>
          <w:szCs w:val="28"/>
        </w:rPr>
        <w:t>ЦЕЛИ, ЗАДАЧИ И ЦЕЛЕВЫЕ ПОКАЗАТЕЛИ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0784">
        <w:rPr>
          <w:rFonts w:ascii="Times New Roman" w:hAnsi="Times New Roman" w:cs="Times New Roman"/>
          <w:sz w:val="28"/>
          <w:szCs w:val="28"/>
        </w:rPr>
        <w:t>"Комплексное и устойчивое развитие Приазовского сельского поселения Приморско-Ахтарского района  в сфере дорожного хозяйства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B0784">
        <w:rPr>
          <w:rFonts w:ascii="Times New Roman" w:hAnsi="Times New Roman" w:cs="Times New Roman"/>
          <w:sz w:val="28"/>
          <w:szCs w:val="28"/>
        </w:rPr>
        <w:t xml:space="preserve"> на 2018-2020 годы</w:t>
      </w:r>
      <w:r>
        <w:rPr>
          <w:rFonts w:ascii="Times New Roman" w:hAnsi="Times New Roman" w:cs="Times New Roman"/>
          <w:sz w:val="28"/>
          <w:szCs w:val="28"/>
        </w:rPr>
        <w:t>" изложить в новой редакции согласно приложению № 1 к настоящему постановлению.</w:t>
      </w:r>
    </w:p>
    <w:p w:rsidR="00996002" w:rsidRPr="0021306D" w:rsidRDefault="00996002" w:rsidP="0021306D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</w:t>
      </w:r>
      <w:r w:rsidRPr="009B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2 к муниципальной</w:t>
      </w:r>
      <w:r w:rsidRPr="00BB223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 "</w:t>
      </w:r>
      <w:r w:rsidRPr="00BB223F">
        <w:rPr>
          <w:rFonts w:ascii="Times New Roman" w:hAnsi="Times New Roman" w:cs="Times New Roman"/>
          <w:sz w:val="28"/>
          <w:szCs w:val="28"/>
        </w:rPr>
        <w:t>Комплексное и устойчивое развитие Приазовского сельского поселения Приморско-Ахтарского района в сфере дорожного хозяйства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B223F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 xml:space="preserve">18-2020 годы" </w:t>
      </w:r>
      <w:r w:rsidRPr="002130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  <w:r w:rsidRPr="0021306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 w:rsidRPr="0021306D"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  <w:t>"</w:t>
      </w:r>
      <w:r w:rsidRPr="0021306D">
        <w:rPr>
          <w:rFonts w:ascii="Times New Roman" w:hAnsi="Times New Roman" w:cs="Times New Roman"/>
          <w:sz w:val="28"/>
          <w:szCs w:val="28"/>
        </w:rPr>
        <w:t xml:space="preserve">Комплексное и устойчивое развитие Приазовского сельского поселения Приморско-Ахтарского района  в сфере дорожного хозяйства» на 2018-2020 годы </w:t>
      </w:r>
      <w:r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 2 к настоящему постановлению.</w:t>
      </w:r>
    </w:p>
    <w:bookmarkEnd w:id="0"/>
    <w:p w:rsidR="00996002" w:rsidRPr="00A16385" w:rsidRDefault="00996002" w:rsidP="00B22C32">
      <w:pPr>
        <w:pStyle w:val="BodyTextIndent"/>
        <w:tabs>
          <w:tab w:val="left" w:pos="550"/>
        </w:tabs>
        <w:ind w:firstLine="0"/>
      </w:pPr>
      <w:r>
        <w:t xml:space="preserve">       </w:t>
      </w:r>
      <w:r w:rsidRPr="00A16385">
        <w:t>2. Контроль за выполнением настоящего постановления оставляю за собой.</w:t>
      </w:r>
    </w:p>
    <w:p w:rsidR="00996002" w:rsidRPr="00BB223F" w:rsidRDefault="00996002" w:rsidP="00B22C32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22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223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его подписания</w:t>
      </w:r>
      <w:r w:rsidRPr="00BB223F">
        <w:rPr>
          <w:rFonts w:ascii="Times New Roman" w:hAnsi="Times New Roman" w:cs="Times New Roman"/>
          <w:sz w:val="28"/>
          <w:szCs w:val="28"/>
        </w:rPr>
        <w:t>.</w:t>
      </w:r>
    </w:p>
    <w:p w:rsidR="00996002" w:rsidRDefault="00996002" w:rsidP="00B22C32">
      <w:pPr>
        <w:tabs>
          <w:tab w:val="left" w:pos="540"/>
          <w:tab w:val="left" w:pos="7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002" w:rsidRPr="00BB223F" w:rsidRDefault="00996002" w:rsidP="00B22C32">
      <w:pPr>
        <w:tabs>
          <w:tab w:val="left" w:pos="540"/>
          <w:tab w:val="left" w:pos="7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002" w:rsidRPr="00A16385" w:rsidRDefault="00996002" w:rsidP="00B22C32">
      <w:pPr>
        <w:pStyle w:val="BodyTextIndent"/>
        <w:ind w:firstLine="0"/>
      </w:pPr>
      <w:r w:rsidRPr="00A16385">
        <w:t xml:space="preserve">Глава Приазовского сельского поселения </w:t>
      </w:r>
    </w:p>
    <w:p w:rsidR="00996002" w:rsidRDefault="00996002" w:rsidP="00B22C32">
      <w:pPr>
        <w:pStyle w:val="BodyTextIndent"/>
        <w:ind w:firstLine="0"/>
      </w:pPr>
      <w:r w:rsidRPr="00A16385">
        <w:t>Приморско-Ахтарского района                                                          Г.Л.Тур</w:t>
      </w:r>
      <w:bookmarkStart w:id="1" w:name="_GoBack"/>
      <w:bookmarkEnd w:id="1"/>
    </w:p>
    <w:p w:rsidR="00996002" w:rsidRDefault="00996002" w:rsidP="00B22C32">
      <w:pPr>
        <w:pStyle w:val="BodyTextIndent"/>
        <w:ind w:firstLine="0"/>
      </w:pPr>
    </w:p>
    <w:p w:rsidR="00996002" w:rsidRDefault="00996002" w:rsidP="00B22C32">
      <w:pPr>
        <w:pStyle w:val="BodyTextIndent"/>
        <w:ind w:firstLine="0"/>
      </w:pPr>
    </w:p>
    <w:p w:rsidR="00996002" w:rsidRDefault="00996002" w:rsidP="00B22C32">
      <w:pPr>
        <w:pStyle w:val="BodyTextIndent"/>
        <w:ind w:firstLine="0"/>
      </w:pPr>
    </w:p>
    <w:p w:rsidR="00996002" w:rsidRDefault="00996002" w:rsidP="00B22C32">
      <w:pPr>
        <w:pStyle w:val="BodyTextIndent"/>
        <w:ind w:firstLine="0"/>
      </w:pPr>
    </w:p>
    <w:p w:rsidR="00996002" w:rsidRDefault="00996002" w:rsidP="00B22C32">
      <w:pPr>
        <w:pStyle w:val="BodyTextIndent"/>
        <w:ind w:firstLine="0"/>
      </w:pPr>
    </w:p>
    <w:p w:rsidR="00996002" w:rsidRDefault="00996002" w:rsidP="00B22C32">
      <w:pPr>
        <w:pStyle w:val="BodyTextIndent"/>
        <w:ind w:firstLine="0"/>
      </w:pPr>
    </w:p>
    <w:p w:rsidR="00996002" w:rsidRDefault="00996002" w:rsidP="00B22C32">
      <w:pPr>
        <w:pStyle w:val="BodyTextIndent"/>
        <w:ind w:firstLine="0"/>
      </w:pPr>
    </w:p>
    <w:p w:rsidR="00996002" w:rsidRDefault="00996002" w:rsidP="00B22C32">
      <w:pPr>
        <w:pStyle w:val="BodyTextIndent"/>
        <w:ind w:firstLine="0"/>
      </w:pPr>
    </w:p>
    <w:p w:rsidR="00996002" w:rsidRDefault="00996002" w:rsidP="00B22C32">
      <w:pPr>
        <w:pStyle w:val="BodyTextIndent"/>
        <w:ind w:firstLine="0"/>
      </w:pPr>
    </w:p>
    <w:p w:rsidR="00996002" w:rsidRDefault="00996002" w:rsidP="00B22C32">
      <w:pPr>
        <w:pStyle w:val="BodyTextIndent"/>
        <w:ind w:firstLine="0"/>
      </w:pPr>
    </w:p>
    <w:p w:rsidR="00996002" w:rsidRDefault="00996002" w:rsidP="00B22C32">
      <w:pPr>
        <w:pStyle w:val="BodyTextIndent"/>
        <w:ind w:firstLine="0"/>
      </w:pPr>
    </w:p>
    <w:p w:rsidR="00996002" w:rsidRDefault="00996002" w:rsidP="00B22C32">
      <w:pPr>
        <w:pStyle w:val="BodyTextIndent"/>
        <w:ind w:firstLine="0"/>
      </w:pPr>
    </w:p>
    <w:p w:rsidR="00996002" w:rsidRDefault="00996002" w:rsidP="00B22C32">
      <w:pPr>
        <w:pStyle w:val="BodyTextIndent"/>
        <w:ind w:firstLine="0"/>
      </w:pPr>
    </w:p>
    <w:p w:rsidR="00996002" w:rsidRDefault="00996002" w:rsidP="00B22C32">
      <w:pPr>
        <w:pStyle w:val="BodyTextIndent"/>
        <w:ind w:firstLine="0"/>
      </w:pPr>
    </w:p>
    <w:p w:rsidR="00996002" w:rsidRDefault="00996002" w:rsidP="00B22C32">
      <w:pPr>
        <w:pStyle w:val="BodyTextIndent"/>
        <w:ind w:firstLine="0"/>
      </w:pPr>
    </w:p>
    <w:p w:rsidR="00996002" w:rsidRDefault="00996002" w:rsidP="00B22C32">
      <w:pPr>
        <w:pStyle w:val="BodyTextIndent"/>
        <w:ind w:firstLine="0"/>
      </w:pPr>
    </w:p>
    <w:p w:rsidR="00996002" w:rsidRDefault="00996002" w:rsidP="00B22C32">
      <w:pPr>
        <w:pStyle w:val="BodyTextIndent"/>
        <w:ind w:firstLine="0"/>
      </w:pPr>
    </w:p>
    <w:p w:rsidR="00996002" w:rsidRDefault="00996002" w:rsidP="00B22C32">
      <w:pPr>
        <w:pStyle w:val="BodyTextIndent"/>
        <w:ind w:firstLine="0"/>
      </w:pPr>
    </w:p>
    <w:p w:rsidR="00996002" w:rsidRDefault="00996002" w:rsidP="00B22C32">
      <w:pPr>
        <w:pStyle w:val="BodyTextIndent"/>
        <w:ind w:firstLine="0"/>
      </w:pPr>
    </w:p>
    <w:p w:rsidR="00996002" w:rsidRDefault="00996002" w:rsidP="00B22C32">
      <w:pPr>
        <w:pStyle w:val="BodyTextIndent"/>
        <w:ind w:firstLine="0"/>
      </w:pPr>
    </w:p>
    <w:p w:rsidR="00996002" w:rsidRDefault="00996002" w:rsidP="00B22C32">
      <w:pPr>
        <w:pStyle w:val="BodyTextIndent"/>
        <w:ind w:firstLine="0"/>
      </w:pPr>
    </w:p>
    <w:p w:rsidR="00996002" w:rsidRPr="00CD22A8" w:rsidRDefault="00996002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22A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CD2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  СОГЛАСОВАНИЯ</w:t>
      </w:r>
    </w:p>
    <w:p w:rsidR="00996002" w:rsidRPr="00CD22A8" w:rsidRDefault="00996002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22A8">
        <w:rPr>
          <w:rFonts w:ascii="Times New Roman" w:hAnsi="Times New Roman" w:cs="Times New Roman"/>
          <w:color w:val="000000"/>
          <w:sz w:val="28"/>
          <w:szCs w:val="28"/>
        </w:rPr>
        <w:t>проекта постановления администрации  Приазовского сельского поселения</w:t>
      </w:r>
    </w:p>
    <w:p w:rsidR="00996002" w:rsidRPr="00CD22A8" w:rsidRDefault="00996002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2A8">
        <w:rPr>
          <w:rFonts w:ascii="Times New Roman" w:hAnsi="Times New Roman" w:cs="Times New Roman"/>
          <w:sz w:val="28"/>
          <w:szCs w:val="28"/>
        </w:rPr>
        <w:t>Приморско-Ахтарского  района</w:t>
      </w:r>
    </w:p>
    <w:p w:rsidR="00996002" w:rsidRPr="00CD22A8" w:rsidRDefault="00996002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2A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17.01.2018</w:t>
      </w:r>
      <w:r w:rsidRPr="00CD22A8">
        <w:rPr>
          <w:rFonts w:ascii="Times New Roman" w:hAnsi="Times New Roman" w:cs="Times New Roman"/>
          <w:sz w:val="28"/>
          <w:szCs w:val="28"/>
        </w:rPr>
        <w:t xml:space="preserve"> года  № 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996002" w:rsidRPr="00CD22A8" w:rsidRDefault="00996002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6002" w:rsidRPr="0021306D" w:rsidRDefault="00996002" w:rsidP="00213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21306D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Приазовского сельского поселения Приморско-Ахтарского района от 20 октября 2017 года № 205 "Об утверждении муниципальной программы</w:t>
      </w:r>
    </w:p>
    <w:p w:rsidR="00996002" w:rsidRPr="0021306D" w:rsidRDefault="00996002" w:rsidP="0021306D">
      <w:pPr>
        <w:pStyle w:val="1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21306D">
        <w:rPr>
          <w:rFonts w:ascii="Times New Roman" w:hAnsi="Times New Roman" w:cs="Times New Roman"/>
          <w:kern w:val="0"/>
          <w:sz w:val="28"/>
          <w:szCs w:val="28"/>
        </w:rPr>
        <w:t>"Комплексное и устойчивое развитие Приазовского сельского поселения Приморско-Ахтарского района в сфере дорожного хозяйства" на 2018-2020 годы"</w:t>
      </w:r>
      <w:r>
        <w:rPr>
          <w:rFonts w:ascii="Times New Roman" w:hAnsi="Times New Roman" w:cs="Times New Roman"/>
          <w:kern w:val="0"/>
          <w:sz w:val="28"/>
          <w:szCs w:val="28"/>
        </w:rPr>
        <w:t>"</w:t>
      </w:r>
    </w:p>
    <w:p w:rsidR="00996002" w:rsidRPr="00CD22A8" w:rsidRDefault="00996002" w:rsidP="00CD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96002" w:rsidRPr="00CD22A8" w:rsidRDefault="00996002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6002" w:rsidRPr="00CD22A8" w:rsidRDefault="00996002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2A8">
        <w:rPr>
          <w:rFonts w:ascii="Times New Roman" w:hAnsi="Times New Roman" w:cs="Times New Roman"/>
          <w:color w:val="000000"/>
          <w:sz w:val="28"/>
          <w:szCs w:val="28"/>
        </w:rPr>
        <w:t>Проект составлен и внесен:</w:t>
      </w:r>
    </w:p>
    <w:p w:rsidR="00996002" w:rsidRPr="00CD22A8" w:rsidRDefault="00996002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2A8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1-ой категории</w:t>
      </w:r>
    </w:p>
    <w:p w:rsidR="00996002" w:rsidRPr="00CD22A8" w:rsidRDefault="00996002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2A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Приазовского сельского </w:t>
      </w:r>
    </w:p>
    <w:p w:rsidR="00996002" w:rsidRPr="00CD22A8" w:rsidRDefault="00996002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2A8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CD22A8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А.Н.Степаненко</w:t>
      </w:r>
    </w:p>
    <w:p w:rsidR="00996002" w:rsidRPr="00CD22A8" w:rsidRDefault="00996002" w:rsidP="00CD22A8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2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996002" w:rsidRPr="00CD22A8" w:rsidRDefault="00996002" w:rsidP="00CD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02" w:rsidRPr="00CD22A8" w:rsidRDefault="00996002" w:rsidP="00CD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2A8">
        <w:rPr>
          <w:rFonts w:ascii="Times New Roman" w:hAnsi="Times New Roman" w:cs="Times New Roman"/>
          <w:sz w:val="28"/>
          <w:szCs w:val="28"/>
        </w:rPr>
        <w:t>Проект согласован:</w:t>
      </w:r>
      <w:r w:rsidRPr="00CD22A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96002" w:rsidRPr="00CD22A8" w:rsidRDefault="00996002" w:rsidP="00CD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D22A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D22A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CD22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96002" w:rsidRPr="00CD22A8" w:rsidRDefault="00996002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2A8">
        <w:rPr>
          <w:rFonts w:ascii="Times New Roman" w:hAnsi="Times New Roman" w:cs="Times New Roman"/>
          <w:color w:val="000000"/>
          <w:sz w:val="28"/>
          <w:szCs w:val="28"/>
        </w:rPr>
        <w:t xml:space="preserve">Приазовского сельского поселения                                             </w:t>
      </w:r>
      <w:r w:rsidRPr="00CD22A8">
        <w:rPr>
          <w:rFonts w:ascii="Times New Roman" w:hAnsi="Times New Roman" w:cs="Times New Roman"/>
          <w:sz w:val="28"/>
          <w:szCs w:val="28"/>
        </w:rPr>
        <w:t>Е.Н. Чистякова</w:t>
      </w:r>
      <w:r w:rsidRPr="00CD2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6002" w:rsidRPr="00CD22A8" w:rsidRDefault="00996002" w:rsidP="00CD22A8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6002" w:rsidRPr="00CD22A8" w:rsidRDefault="00996002" w:rsidP="00CD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6002" w:rsidRPr="00CD22A8" w:rsidRDefault="00996002" w:rsidP="00CD22A8">
      <w:pPr>
        <w:widowControl w:val="0"/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02" w:rsidRDefault="00996002" w:rsidP="00CD22A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  <w:sectPr w:rsidR="00996002" w:rsidSect="009E2379">
          <w:headerReference w:type="default" r:id="rId8"/>
          <w:pgSz w:w="11906" w:h="16838"/>
          <w:pgMar w:top="1134" w:right="686" w:bottom="1134" w:left="1701" w:header="709" w:footer="709" w:gutter="0"/>
          <w:cols w:space="708"/>
          <w:titlePg/>
          <w:docGrid w:linePitch="360"/>
        </w:sectPr>
      </w:pPr>
    </w:p>
    <w:p w:rsidR="00996002" w:rsidRDefault="00996002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996002" w:rsidRDefault="00996002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996002" w:rsidRDefault="00996002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996002" w:rsidRDefault="00996002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996002" w:rsidRPr="0021306D" w:rsidRDefault="00996002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06D">
        <w:rPr>
          <w:rFonts w:ascii="Times New Roman" w:hAnsi="Times New Roman" w:cs="Times New Roman"/>
          <w:sz w:val="28"/>
          <w:szCs w:val="28"/>
        </w:rPr>
        <w:t>ПРИЛОЖЕНИЕ № 2</w:t>
      </w:r>
    </w:p>
    <w:tbl>
      <w:tblPr>
        <w:tblW w:w="0" w:type="auto"/>
        <w:tblInd w:w="-106" w:type="dxa"/>
        <w:tblLook w:val="01E0"/>
      </w:tblPr>
      <w:tblGrid>
        <w:gridCol w:w="7393"/>
        <w:gridCol w:w="7393"/>
      </w:tblGrid>
      <w:tr w:rsidR="00996002">
        <w:tc>
          <w:tcPr>
            <w:tcW w:w="7393" w:type="dxa"/>
          </w:tcPr>
          <w:p w:rsidR="00996002" w:rsidRPr="00764733" w:rsidRDefault="00996002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996002" w:rsidRPr="00764733" w:rsidRDefault="00996002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996002" w:rsidRPr="00764733" w:rsidRDefault="00996002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96002" w:rsidRPr="00764733" w:rsidRDefault="00996002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>Приазовского сельского поселения</w:t>
            </w:r>
          </w:p>
          <w:p w:rsidR="00996002" w:rsidRPr="00764733" w:rsidRDefault="00996002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  <w:p w:rsidR="00996002" w:rsidRPr="00764733" w:rsidRDefault="00996002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от 17 января 2018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96002" w:rsidRPr="00764733" w:rsidRDefault="00996002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96002" w:rsidRPr="00764733" w:rsidRDefault="00996002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996002" w:rsidRPr="00764733" w:rsidRDefault="00996002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 "Комплексное и устойчивое развитие</w:t>
            </w:r>
          </w:p>
          <w:p w:rsidR="00996002" w:rsidRPr="00764733" w:rsidRDefault="00996002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Приазовского сельского поселения</w:t>
            </w:r>
          </w:p>
          <w:p w:rsidR="00996002" w:rsidRPr="00764733" w:rsidRDefault="00996002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</w:t>
            </w:r>
          </w:p>
          <w:p w:rsidR="00996002" w:rsidRPr="00764733" w:rsidRDefault="00996002" w:rsidP="00764733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 в сфере дорожного хозяйства</w:t>
            </w:r>
          </w:p>
        </w:tc>
      </w:tr>
    </w:tbl>
    <w:p w:rsidR="00996002" w:rsidRDefault="00996002" w:rsidP="002130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6002" w:rsidRPr="0021306D" w:rsidRDefault="00996002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06D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996002" w:rsidRPr="0021306D" w:rsidRDefault="00996002" w:rsidP="00213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06D">
        <w:rPr>
          <w:rFonts w:ascii="Times New Roman" w:hAnsi="Times New Roman" w:cs="Times New Roman"/>
          <w:sz w:val="28"/>
          <w:szCs w:val="28"/>
        </w:rPr>
        <w:t>«Комплексное и устойчивое развитие Приазовского сельского поселения Приморско-Ахтарского района  в сфере дорожного хозяйства» на 2018-2020 годы</w:t>
      </w:r>
    </w:p>
    <w:p w:rsidR="00996002" w:rsidRPr="0021306D" w:rsidRDefault="00996002" w:rsidP="002130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828"/>
        <w:gridCol w:w="1275"/>
        <w:gridCol w:w="709"/>
        <w:gridCol w:w="1843"/>
        <w:gridCol w:w="1559"/>
        <w:gridCol w:w="1418"/>
        <w:gridCol w:w="1559"/>
        <w:gridCol w:w="1417"/>
      </w:tblGrid>
      <w:tr w:rsidR="00996002" w:rsidRPr="0021306D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№</w:t>
            </w:r>
          </w:p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 xml:space="preserve">Наименование целевого </w:t>
            </w:r>
          </w:p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Единица</w:t>
            </w:r>
          </w:p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Ста-тус</w:t>
            </w:r>
            <w:r w:rsidRPr="0021306D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996002" w:rsidRPr="0021306D">
        <w:trPr>
          <w:trHeight w:val="386"/>
          <w:tblHeader/>
        </w:trPr>
        <w:tc>
          <w:tcPr>
            <w:tcW w:w="851" w:type="dxa"/>
            <w:vMerge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 xml:space="preserve">1-й год </w:t>
            </w:r>
          </w:p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 xml:space="preserve">2-й год </w:t>
            </w:r>
          </w:p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418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 xml:space="preserve">3-й год </w:t>
            </w:r>
          </w:p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7" w:type="dxa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  <w:lang w:val="en-US"/>
              </w:rPr>
              <w:t>N</w:t>
            </w:r>
            <w:r w:rsidRPr="0021306D">
              <w:rPr>
                <w:rFonts w:ascii="Times New Roman" w:hAnsi="Times New Roman" w:cs="Times New Roman"/>
              </w:rPr>
              <w:t xml:space="preserve"> год </w:t>
            </w:r>
          </w:p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996002" w:rsidRPr="0021306D">
        <w:trPr>
          <w:trHeight w:val="259"/>
          <w:tblHeader/>
        </w:trPr>
        <w:tc>
          <w:tcPr>
            <w:tcW w:w="851" w:type="dxa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9</w:t>
            </w:r>
          </w:p>
        </w:tc>
      </w:tr>
      <w:tr w:rsidR="00996002" w:rsidRPr="0021306D">
        <w:trPr>
          <w:trHeight w:val="259"/>
          <w:tblHeader/>
        </w:trPr>
        <w:tc>
          <w:tcPr>
            <w:tcW w:w="851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8" w:type="dxa"/>
            <w:gridSpan w:val="8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и устойчивое развитие Приазовского сельского поселения Приморско-Ахтарского района  в сфере дорожного хозяйства»</w:t>
            </w:r>
          </w:p>
        </w:tc>
      </w:tr>
      <w:tr w:rsidR="00996002" w:rsidRPr="0021306D">
        <w:trPr>
          <w:trHeight w:val="259"/>
          <w:tblHeader/>
        </w:trPr>
        <w:tc>
          <w:tcPr>
            <w:tcW w:w="851" w:type="dxa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gridSpan w:val="8"/>
          </w:tcPr>
          <w:p w:rsidR="00996002" w:rsidRPr="0021306D" w:rsidRDefault="00996002" w:rsidP="0021306D">
            <w:pPr>
              <w:pStyle w:val="a1"/>
              <w:jc w:val="both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Цель: развитие сети автомобильных дорог местного значения, повышение транспортно-эксплуатационного состояния сети автомобильных дорог местного значения поселения, безопасность дорожного движения</w:t>
            </w:r>
          </w:p>
        </w:tc>
      </w:tr>
      <w:tr w:rsidR="00996002" w:rsidRPr="0021306D">
        <w:trPr>
          <w:trHeight w:val="259"/>
          <w:tblHeader/>
        </w:trPr>
        <w:tc>
          <w:tcPr>
            <w:tcW w:w="851" w:type="dxa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gridSpan w:val="8"/>
          </w:tcPr>
          <w:p w:rsidR="00996002" w:rsidRPr="0021306D" w:rsidRDefault="00996002" w:rsidP="0021306D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6D">
              <w:rPr>
                <w:rFonts w:ascii="Times New Roman" w:hAnsi="Times New Roman" w:cs="Times New Roman"/>
              </w:rPr>
              <w:t>Задача: выполнение работ по капитальному ремонту и ремонту автомобильных дорог местного значения поселения, включая проектно-изыскательские работы, повышение транспортно-эксплуатационного состояния сети автомобильных дорог местного значения на территории поселения,  выполнение мероприятий по ликвидации последствий чрезвычайных ситуаций на автомобильных дорогах местного значения поселения,</w:t>
            </w:r>
            <w:r>
              <w:rPr>
                <w:rFonts w:ascii="Times New Roman" w:hAnsi="Times New Roman" w:cs="Times New Roman"/>
              </w:rPr>
              <w:t xml:space="preserve"> содержание </w:t>
            </w:r>
            <w:r w:rsidRPr="0021306D">
              <w:rPr>
                <w:rFonts w:ascii="Times New Roman" w:hAnsi="Times New Roman" w:cs="Times New Roman"/>
              </w:rPr>
              <w:t>улично-дорожной сети</w:t>
            </w:r>
            <w:r w:rsidRPr="002130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306D">
              <w:rPr>
                <w:rFonts w:ascii="Times New Roman" w:hAnsi="Times New Roman" w:cs="Times New Roman"/>
              </w:rPr>
              <w:t>Приазовского сельского  поселения Приморско-Ахтарского района</w:t>
            </w:r>
            <w:r>
              <w:rPr>
                <w:rFonts w:ascii="Times New Roman" w:hAnsi="Times New Roman" w:cs="Times New Roman"/>
              </w:rPr>
              <w:t>,</w:t>
            </w:r>
            <w:r w:rsidRPr="0021306D">
              <w:rPr>
                <w:rFonts w:ascii="Times New Roman" w:hAnsi="Times New Roman" w:cs="Times New Roman"/>
              </w:rPr>
              <w:t xml:space="preserve"> безопасность дорожного движения</w:t>
            </w:r>
          </w:p>
        </w:tc>
      </w:tr>
      <w:tr w:rsidR="00996002" w:rsidRPr="0021306D">
        <w:trPr>
          <w:trHeight w:val="271"/>
          <w:tblHeader/>
        </w:trPr>
        <w:tc>
          <w:tcPr>
            <w:tcW w:w="851" w:type="dxa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28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Капитальный ремонт и ремонт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 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местного значения в населенных пунктах поселения, грейдирование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улично-дорожной сети</w:t>
            </w:r>
            <w:r w:rsidRPr="00213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Приазовского сельского  поселения Приморско-Ахтарского района</w:t>
            </w:r>
          </w:p>
        </w:tc>
        <w:tc>
          <w:tcPr>
            <w:tcW w:w="1275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709" w:type="dxa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1559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59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02" w:rsidRPr="0021306D">
        <w:trPr>
          <w:trHeight w:val="250"/>
          <w:tblHeader/>
        </w:trPr>
        <w:tc>
          <w:tcPr>
            <w:tcW w:w="851" w:type="dxa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28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Безопасность дорожного движения (дорожные знаки)</w:t>
            </w:r>
          </w:p>
        </w:tc>
        <w:tc>
          <w:tcPr>
            <w:tcW w:w="1275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02" w:rsidRPr="0021306D">
        <w:trPr>
          <w:trHeight w:val="274"/>
          <w:tblHeader/>
        </w:trPr>
        <w:tc>
          <w:tcPr>
            <w:tcW w:w="851" w:type="dxa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gridSpan w:val="8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№1 «Капитальный ремонт и ремонт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местного значения 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6002" w:rsidRPr="0021306D">
        <w:trPr>
          <w:trHeight w:val="259"/>
          <w:tblHeader/>
        </w:trPr>
        <w:tc>
          <w:tcPr>
            <w:tcW w:w="851" w:type="dxa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gridSpan w:val="8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улично-дорожной сети местного значения, соответствующей потребностям населения и экономики Приазовского сельского поселения Приморско-Ахтарского района</w:t>
            </w:r>
          </w:p>
        </w:tc>
      </w:tr>
      <w:tr w:rsidR="00996002" w:rsidRPr="0021306D">
        <w:trPr>
          <w:trHeight w:val="259"/>
          <w:tblHeader/>
        </w:trPr>
        <w:tc>
          <w:tcPr>
            <w:tcW w:w="851" w:type="dxa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gridSpan w:val="8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Задача: Выполнение мероприятий по капитальному ремонту и ремонту улично-дорожной сети</w:t>
            </w:r>
            <w:r w:rsidRPr="00213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Приазовского сельского  Приморско-Ахтарского района; повышение транспортно-эксплуатационного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</w:t>
            </w:r>
            <w:r w:rsidRPr="00213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Приазовского сельского  поселения Приморско-Ахтарского района</w:t>
            </w:r>
          </w:p>
        </w:tc>
      </w:tr>
      <w:tr w:rsidR="00996002" w:rsidRPr="0021306D">
        <w:trPr>
          <w:trHeight w:val="263"/>
          <w:tblHeader/>
        </w:trPr>
        <w:tc>
          <w:tcPr>
            <w:tcW w:w="851" w:type="dxa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отремонтированных километров, в том числе  грейдирование </w:t>
            </w:r>
          </w:p>
        </w:tc>
        <w:tc>
          <w:tcPr>
            <w:tcW w:w="1275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709" w:type="dxa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9,575</w:t>
            </w:r>
          </w:p>
        </w:tc>
        <w:tc>
          <w:tcPr>
            <w:tcW w:w="1559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59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02" w:rsidRPr="0021306D">
        <w:trPr>
          <w:trHeight w:val="263"/>
          <w:tblHeader/>
        </w:trPr>
        <w:tc>
          <w:tcPr>
            <w:tcW w:w="851" w:type="dxa"/>
          </w:tcPr>
          <w:p w:rsidR="00996002" w:rsidRPr="0051709A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3828" w:type="dxa"/>
          </w:tcPr>
          <w:p w:rsidR="00996002" w:rsidRPr="0051709A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показатель: количество отремонтированных километров по ул. Коммунистической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ул. Ленина до трассы </w:t>
            </w:r>
            <w:r w:rsidRPr="0051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Тимашевск-Приморско-Ахтарск</w:t>
            </w:r>
          </w:p>
        </w:tc>
        <w:tc>
          <w:tcPr>
            <w:tcW w:w="1275" w:type="dxa"/>
            <w:vAlign w:val="center"/>
          </w:tcPr>
          <w:p w:rsidR="00996002" w:rsidRPr="0051709A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км.</w:t>
            </w:r>
          </w:p>
        </w:tc>
        <w:tc>
          <w:tcPr>
            <w:tcW w:w="709" w:type="dxa"/>
          </w:tcPr>
          <w:p w:rsidR="00996002" w:rsidRPr="0051709A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6002" w:rsidRPr="0051709A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0,465</w:t>
            </w:r>
          </w:p>
        </w:tc>
        <w:tc>
          <w:tcPr>
            <w:tcW w:w="1559" w:type="dxa"/>
            <w:vAlign w:val="center"/>
          </w:tcPr>
          <w:p w:rsidR="00996002" w:rsidRPr="0051709A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96002" w:rsidRPr="0051709A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96002" w:rsidRPr="0051709A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6002" w:rsidRPr="0051709A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6002" w:rsidRPr="0021306D">
        <w:trPr>
          <w:trHeight w:val="263"/>
          <w:tblHeader/>
        </w:trPr>
        <w:tc>
          <w:tcPr>
            <w:tcW w:w="851" w:type="dxa"/>
          </w:tcPr>
          <w:p w:rsidR="00996002" w:rsidRPr="009B4B13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1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8" w:type="dxa"/>
          </w:tcPr>
          <w:p w:rsidR="00996002" w:rsidRPr="009B4B13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улично-дорожной сети</w:t>
            </w:r>
            <w:r w:rsidRPr="00213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Приазовского сельского  поселения Приморско-Ахтарского района</w:t>
            </w:r>
          </w:p>
        </w:tc>
        <w:tc>
          <w:tcPr>
            <w:tcW w:w="1275" w:type="dxa"/>
            <w:vAlign w:val="center"/>
          </w:tcPr>
          <w:p w:rsidR="00996002" w:rsidRPr="009B4B13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км..</w:t>
            </w:r>
          </w:p>
        </w:tc>
        <w:tc>
          <w:tcPr>
            <w:tcW w:w="709" w:type="dxa"/>
          </w:tcPr>
          <w:p w:rsidR="00996002" w:rsidRPr="009B4B13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6002" w:rsidRPr="009B4B13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9,575</w:t>
            </w:r>
          </w:p>
        </w:tc>
        <w:tc>
          <w:tcPr>
            <w:tcW w:w="1559" w:type="dxa"/>
            <w:vAlign w:val="center"/>
          </w:tcPr>
          <w:p w:rsidR="00996002" w:rsidRPr="0021306D" w:rsidRDefault="00996002" w:rsidP="008E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vAlign w:val="center"/>
          </w:tcPr>
          <w:p w:rsidR="00996002" w:rsidRPr="0021306D" w:rsidRDefault="00996002" w:rsidP="008E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59" w:type="dxa"/>
            <w:vAlign w:val="center"/>
          </w:tcPr>
          <w:p w:rsidR="00996002" w:rsidRPr="009B4B13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6002" w:rsidRPr="009B4B13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02" w:rsidRPr="0021306D">
        <w:trPr>
          <w:trHeight w:val="252"/>
          <w:tblHeader/>
        </w:trPr>
        <w:tc>
          <w:tcPr>
            <w:tcW w:w="851" w:type="dxa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8" w:type="dxa"/>
            <w:gridSpan w:val="8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2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дорожного движения (дорожные знаки)»</w:t>
            </w:r>
          </w:p>
        </w:tc>
      </w:tr>
      <w:tr w:rsidR="00996002" w:rsidRPr="0021306D">
        <w:trPr>
          <w:trHeight w:val="259"/>
          <w:tblHeader/>
        </w:trPr>
        <w:tc>
          <w:tcPr>
            <w:tcW w:w="851" w:type="dxa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8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Цель: Обеспечение безопасности дорожного движения</w:t>
            </w:r>
          </w:p>
        </w:tc>
      </w:tr>
      <w:tr w:rsidR="00996002" w:rsidRPr="0021306D">
        <w:trPr>
          <w:trHeight w:val="259"/>
          <w:tblHeader/>
        </w:trPr>
        <w:tc>
          <w:tcPr>
            <w:tcW w:w="851" w:type="dxa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8"/>
          </w:tcPr>
          <w:p w:rsidR="00996002" w:rsidRPr="0021306D" w:rsidRDefault="00996002" w:rsidP="0021306D">
            <w:pPr>
              <w:pStyle w:val="a1"/>
              <w:jc w:val="both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Задача: повышение транспортно-эксплуатационного состояния сети автомобильных дорог местного значения на территории Приазовского сельского поселения Приморско-Ахтарского района; выполнение мероприятий по ликвидации последствий чрезвычайных ситуаций на автомобильных дорогах местного значения Приазовского сельского поселения Приморско-Ахтарского района;</w:t>
            </w:r>
          </w:p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02" w:rsidRPr="0021306D">
        <w:trPr>
          <w:trHeight w:val="274"/>
          <w:tblHeader/>
        </w:trPr>
        <w:tc>
          <w:tcPr>
            <w:tcW w:w="851" w:type="dxa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828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Целевой показатель, количество приобретенных  и установленных знаков</w:t>
            </w:r>
          </w:p>
        </w:tc>
        <w:tc>
          <w:tcPr>
            <w:tcW w:w="1275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002" w:rsidRDefault="00996002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6002" w:rsidRPr="0021306D" w:rsidRDefault="00996002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06D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1-ой категории  администрации</w:t>
      </w:r>
    </w:p>
    <w:p w:rsidR="00996002" w:rsidRPr="0021306D" w:rsidRDefault="00996002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06D">
        <w:rPr>
          <w:rFonts w:ascii="Times New Roman" w:hAnsi="Times New Roman" w:cs="Times New Roman"/>
          <w:sz w:val="28"/>
          <w:szCs w:val="28"/>
          <w:shd w:val="clear" w:color="auto" w:fill="FFFFFF"/>
        </w:rPr>
        <w:t>Приазовского сельского поселения</w:t>
      </w:r>
    </w:p>
    <w:p w:rsidR="00996002" w:rsidRDefault="00996002" w:rsidP="00F6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06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                            А.Н.Степаненко</w:t>
      </w:r>
    </w:p>
    <w:p w:rsidR="00996002" w:rsidRDefault="00996002" w:rsidP="00F6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6002" w:rsidRDefault="00996002" w:rsidP="00F6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6002" w:rsidRDefault="00996002" w:rsidP="00F6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6002" w:rsidRDefault="00996002" w:rsidP="00F6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6002" w:rsidRDefault="00996002" w:rsidP="00F6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6002" w:rsidRDefault="00996002" w:rsidP="00F6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6002" w:rsidRDefault="00996002" w:rsidP="00F6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6002" w:rsidRDefault="00996002" w:rsidP="00F6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6002" w:rsidRPr="00F601FB" w:rsidRDefault="00996002" w:rsidP="00F6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6002" w:rsidRPr="0021306D" w:rsidRDefault="00996002" w:rsidP="0021306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96002" w:rsidRPr="0021306D" w:rsidRDefault="00996002" w:rsidP="0021306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/>
      </w:tblPr>
      <w:tblGrid>
        <w:gridCol w:w="10836"/>
      </w:tblGrid>
      <w:tr w:rsidR="00996002" w:rsidRPr="0021306D">
        <w:trPr>
          <w:trHeight w:val="903"/>
        </w:trPr>
        <w:tc>
          <w:tcPr>
            <w:tcW w:w="10836" w:type="dxa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06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96002" w:rsidRDefault="00996002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996002" w:rsidRDefault="00996002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96002" w:rsidRDefault="00996002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Приазовского сельского поселения</w:t>
            </w:r>
          </w:p>
          <w:p w:rsidR="00996002" w:rsidRDefault="00996002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  <w:p w:rsidR="00996002" w:rsidRDefault="00996002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 января 2018 года №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96002" w:rsidRDefault="00996002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96002" w:rsidRDefault="00996002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6D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996002" w:rsidRDefault="00996002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21306D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</w:t>
            </w:r>
          </w:p>
          <w:p w:rsidR="00996002" w:rsidRDefault="00996002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6D">
              <w:rPr>
                <w:rFonts w:ascii="Times New Roman" w:hAnsi="Times New Roman" w:cs="Times New Roman"/>
                <w:sz w:val="28"/>
                <w:szCs w:val="28"/>
              </w:rPr>
              <w:t xml:space="preserve"> Приазовского сельского поселения</w:t>
            </w:r>
          </w:p>
          <w:p w:rsidR="00996002" w:rsidRDefault="00996002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6D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</w:t>
            </w:r>
          </w:p>
          <w:p w:rsidR="00996002" w:rsidRPr="0021306D" w:rsidRDefault="00996002" w:rsidP="00F601FB">
            <w:pPr>
              <w:tabs>
                <w:tab w:val="left" w:pos="6495"/>
              </w:tabs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21306D">
              <w:rPr>
                <w:rFonts w:ascii="Times New Roman" w:hAnsi="Times New Roman" w:cs="Times New Roman"/>
                <w:sz w:val="28"/>
                <w:szCs w:val="28"/>
              </w:rPr>
              <w:t xml:space="preserve">  в сфере 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</w:tr>
    </w:tbl>
    <w:p w:rsidR="00996002" w:rsidRPr="0021306D" w:rsidRDefault="00996002" w:rsidP="0021306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96002" w:rsidRPr="0021306D" w:rsidRDefault="00996002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996002" w:rsidRPr="0021306D" w:rsidRDefault="00996002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996002" w:rsidRDefault="00996002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996002" w:rsidRDefault="00996002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996002" w:rsidRDefault="00996002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996002" w:rsidRDefault="00996002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996002" w:rsidRDefault="00996002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996002" w:rsidRDefault="00996002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996002" w:rsidRDefault="00996002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996002" w:rsidRDefault="00996002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996002" w:rsidRPr="00F601FB" w:rsidRDefault="00996002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F601F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996002" w:rsidRPr="0021306D" w:rsidRDefault="00996002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1306D"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 «</w:t>
      </w:r>
      <w:r w:rsidRPr="0021306D">
        <w:rPr>
          <w:rFonts w:ascii="Times New Roman" w:hAnsi="Times New Roman" w:cs="Times New Roman"/>
          <w:sz w:val="28"/>
          <w:szCs w:val="28"/>
        </w:rPr>
        <w:t xml:space="preserve">Комплексное и устойчивое развитие Приазовского сельского поселения Приморско-Ахтарского района  в сфере дорожного хозяйства» на 2018-2020 годы 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2694"/>
        <w:gridCol w:w="1749"/>
        <w:gridCol w:w="1126"/>
        <w:gridCol w:w="880"/>
        <w:gridCol w:w="916"/>
        <w:gridCol w:w="763"/>
        <w:gridCol w:w="1653"/>
        <w:gridCol w:w="2126"/>
      </w:tblGrid>
      <w:tr w:rsidR="00996002" w:rsidRPr="0021306D">
        <w:trPr>
          <w:trHeight w:val="518"/>
        </w:trPr>
        <w:tc>
          <w:tcPr>
            <w:tcW w:w="993" w:type="dxa"/>
            <w:vMerge w:val="restart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Объем финанси-рования, </w:t>
            </w:r>
          </w:p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(тыс. рублей)</w:t>
            </w:r>
          </w:p>
        </w:tc>
        <w:tc>
          <w:tcPr>
            <w:tcW w:w="3685" w:type="dxa"/>
            <w:gridSpan w:val="4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653" w:type="dxa"/>
            <w:vMerge w:val="restart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Непосред-ственный </w:t>
            </w:r>
          </w:p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996002" w:rsidRPr="0021306D" w:rsidRDefault="00996002" w:rsidP="0021306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96002" w:rsidRPr="0021306D">
        <w:tc>
          <w:tcPr>
            <w:tcW w:w="993" w:type="dxa"/>
            <w:vMerge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 год реали-зации</w:t>
            </w:r>
          </w:p>
        </w:tc>
        <w:tc>
          <w:tcPr>
            <w:tcW w:w="880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2 год реали-зации</w:t>
            </w:r>
          </w:p>
        </w:tc>
        <w:tc>
          <w:tcPr>
            <w:tcW w:w="916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3 год реали-зации</w:t>
            </w:r>
          </w:p>
        </w:tc>
        <w:tc>
          <w:tcPr>
            <w:tcW w:w="763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реали-зации</w:t>
            </w:r>
          </w:p>
        </w:tc>
        <w:tc>
          <w:tcPr>
            <w:tcW w:w="1653" w:type="dxa"/>
            <w:vMerge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02" w:rsidRPr="0021306D">
        <w:tc>
          <w:tcPr>
            <w:tcW w:w="993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3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6002" w:rsidRPr="0021306D">
        <w:tc>
          <w:tcPr>
            <w:tcW w:w="993" w:type="dxa"/>
            <w:vMerge w:val="restart"/>
          </w:tcPr>
          <w:p w:rsidR="00996002" w:rsidRPr="0021306D" w:rsidRDefault="00996002" w:rsidP="0021306D">
            <w:pPr>
              <w:tabs>
                <w:tab w:val="left" w:pos="246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2126" w:type="dxa"/>
            <w:vMerge w:val="restart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№ 1 «Капитальный ремонт и ремонт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9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17709,9</w:t>
            </w:r>
          </w:p>
        </w:tc>
        <w:tc>
          <w:tcPr>
            <w:tcW w:w="1126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14705,3</w:t>
            </w:r>
          </w:p>
        </w:tc>
        <w:tc>
          <w:tcPr>
            <w:tcW w:w="880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16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763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37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ул. Коммунистической</w:t>
            </w:r>
            <w:r w:rsidRPr="001B6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B6037">
              <w:rPr>
                <w:rFonts w:ascii="Times New Roman" w:hAnsi="Times New Roman" w:cs="Times New Roman"/>
                <w:sz w:val="20"/>
                <w:szCs w:val="20"/>
              </w:rPr>
              <w:t>от ул. Ленина до трассы Тимашевск-Приморско-Ахтарск, грейдирование всех улиц поселения, содержание  улично-дорожной сети</w:t>
            </w:r>
            <w:r w:rsidRPr="001B6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B6037">
              <w:rPr>
                <w:rFonts w:ascii="Times New Roman" w:hAnsi="Times New Roman" w:cs="Times New Roman"/>
                <w:sz w:val="20"/>
                <w:szCs w:val="20"/>
              </w:rPr>
              <w:t>Приазовского сельского  поселения Приморско-Ахтарского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037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2126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02" w:rsidRPr="0021306D">
        <w:tc>
          <w:tcPr>
            <w:tcW w:w="993" w:type="dxa"/>
            <w:vMerge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3320,7</w:t>
            </w:r>
          </w:p>
        </w:tc>
        <w:tc>
          <w:tcPr>
            <w:tcW w:w="1126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1016,1</w:t>
            </w:r>
          </w:p>
        </w:tc>
        <w:tc>
          <w:tcPr>
            <w:tcW w:w="880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16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763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02" w:rsidRPr="0021306D">
        <w:tc>
          <w:tcPr>
            <w:tcW w:w="993" w:type="dxa"/>
            <w:vMerge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</w:tcPr>
          <w:p w:rsidR="00996002" w:rsidRPr="0021306D" w:rsidRDefault="00996002" w:rsidP="00517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13689,2</w:t>
            </w:r>
          </w:p>
        </w:tc>
        <w:tc>
          <w:tcPr>
            <w:tcW w:w="1126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13689,2</w:t>
            </w:r>
          </w:p>
        </w:tc>
        <w:tc>
          <w:tcPr>
            <w:tcW w:w="880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02" w:rsidRPr="0021306D">
        <w:tc>
          <w:tcPr>
            <w:tcW w:w="993" w:type="dxa"/>
            <w:vMerge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02" w:rsidRPr="0021306D">
        <w:tc>
          <w:tcPr>
            <w:tcW w:w="993" w:type="dxa"/>
            <w:vMerge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02" w:rsidRPr="0021306D">
        <w:tc>
          <w:tcPr>
            <w:tcW w:w="993" w:type="dxa"/>
            <w:vMerge w:val="restart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№2</w:t>
            </w:r>
          </w:p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 (дорожные знаки)»</w:t>
            </w:r>
          </w:p>
        </w:tc>
        <w:tc>
          <w:tcPr>
            <w:tcW w:w="2694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26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0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6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Установка 18 дорожных знаков в 2018 году, в 2019 19 знаков в 2020  - 20 штук</w:t>
            </w:r>
          </w:p>
        </w:tc>
        <w:tc>
          <w:tcPr>
            <w:tcW w:w="2126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02" w:rsidRPr="0021306D">
        <w:tc>
          <w:tcPr>
            <w:tcW w:w="993" w:type="dxa"/>
            <w:vMerge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26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0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6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02" w:rsidRPr="0021306D">
        <w:tc>
          <w:tcPr>
            <w:tcW w:w="993" w:type="dxa"/>
            <w:vMerge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02" w:rsidRPr="0021306D">
        <w:tc>
          <w:tcPr>
            <w:tcW w:w="993" w:type="dxa"/>
            <w:vMerge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02" w:rsidRPr="0021306D">
        <w:tc>
          <w:tcPr>
            <w:tcW w:w="993" w:type="dxa"/>
            <w:vMerge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02" w:rsidRPr="0021306D">
        <w:tc>
          <w:tcPr>
            <w:tcW w:w="993" w:type="dxa"/>
            <w:vMerge w:val="restart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17309,9</w:t>
            </w:r>
          </w:p>
        </w:tc>
        <w:tc>
          <w:tcPr>
            <w:tcW w:w="1126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14805,3</w:t>
            </w:r>
          </w:p>
        </w:tc>
        <w:tc>
          <w:tcPr>
            <w:tcW w:w="880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916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1250,8</w:t>
            </w:r>
          </w:p>
        </w:tc>
        <w:tc>
          <w:tcPr>
            <w:tcW w:w="763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02" w:rsidRPr="0021306D">
        <w:tc>
          <w:tcPr>
            <w:tcW w:w="993" w:type="dxa"/>
            <w:vMerge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3620,7</w:t>
            </w:r>
          </w:p>
        </w:tc>
        <w:tc>
          <w:tcPr>
            <w:tcW w:w="1126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1116,1</w:t>
            </w:r>
          </w:p>
        </w:tc>
        <w:tc>
          <w:tcPr>
            <w:tcW w:w="880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916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1250,8</w:t>
            </w:r>
          </w:p>
        </w:tc>
        <w:tc>
          <w:tcPr>
            <w:tcW w:w="763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02" w:rsidRPr="0021306D">
        <w:tc>
          <w:tcPr>
            <w:tcW w:w="993" w:type="dxa"/>
            <w:vMerge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13689,2</w:t>
            </w:r>
          </w:p>
        </w:tc>
        <w:tc>
          <w:tcPr>
            <w:tcW w:w="1126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13689,2</w:t>
            </w:r>
          </w:p>
        </w:tc>
        <w:tc>
          <w:tcPr>
            <w:tcW w:w="880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02" w:rsidRPr="0021306D">
        <w:tc>
          <w:tcPr>
            <w:tcW w:w="993" w:type="dxa"/>
            <w:vMerge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02" w:rsidRPr="0021306D">
        <w:tc>
          <w:tcPr>
            <w:tcW w:w="993" w:type="dxa"/>
            <w:vMerge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center"/>
          </w:tcPr>
          <w:p w:rsidR="00996002" w:rsidRPr="0021306D" w:rsidRDefault="00996002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002" w:rsidRPr="0021306D" w:rsidRDefault="00996002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002" w:rsidRPr="0021306D" w:rsidRDefault="00996002" w:rsidP="0021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996002" w:rsidRPr="0021306D" w:rsidRDefault="00996002" w:rsidP="0021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96002" w:rsidRPr="0021306D" w:rsidRDefault="00996002" w:rsidP="0021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96002" w:rsidRPr="0021306D" w:rsidRDefault="00996002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06D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1-ой категории  администрации</w:t>
      </w:r>
    </w:p>
    <w:p w:rsidR="00996002" w:rsidRPr="0021306D" w:rsidRDefault="00996002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06D">
        <w:rPr>
          <w:rFonts w:ascii="Times New Roman" w:hAnsi="Times New Roman" w:cs="Times New Roman"/>
          <w:sz w:val="28"/>
          <w:szCs w:val="28"/>
          <w:shd w:val="clear" w:color="auto" w:fill="FFFFFF"/>
        </w:rPr>
        <w:t>Приазовского сельского поселения</w:t>
      </w:r>
    </w:p>
    <w:p w:rsidR="00996002" w:rsidRPr="0021306D" w:rsidRDefault="00996002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06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                            А.Н.Степаненко</w:t>
      </w:r>
    </w:p>
    <w:p w:rsidR="00996002" w:rsidRPr="0021306D" w:rsidRDefault="00996002" w:rsidP="0021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02" w:rsidRPr="0021306D" w:rsidRDefault="00996002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6002" w:rsidRPr="0021306D" w:rsidRDefault="00996002" w:rsidP="0021306D">
      <w:pPr>
        <w:pStyle w:val="BodyTextIndent"/>
        <w:ind w:firstLine="0"/>
      </w:pPr>
    </w:p>
    <w:sectPr w:rsidR="00996002" w:rsidRPr="0021306D" w:rsidSect="0021306D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002" w:rsidRDefault="00996002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96002" w:rsidRDefault="00996002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002" w:rsidRDefault="00996002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96002" w:rsidRDefault="00996002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02" w:rsidRDefault="00996002">
    <w:pPr>
      <w:pStyle w:val="Header"/>
      <w:jc w:val="center"/>
      <w:rPr>
        <w:rFonts w:cs="Times New Roman"/>
      </w:rPr>
    </w:pPr>
    <w:fldSimple w:instr=" PAGE   \* MERGEFORMAT ">
      <w:r>
        <w:rPr>
          <w:noProof/>
        </w:rPr>
        <w:t>10</w:t>
      </w:r>
    </w:fldSimple>
  </w:p>
  <w:p w:rsidR="00996002" w:rsidRDefault="00996002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861"/>
    <w:multiLevelType w:val="hybridMultilevel"/>
    <w:tmpl w:val="207444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1BF9"/>
    <w:multiLevelType w:val="hybridMultilevel"/>
    <w:tmpl w:val="10969E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62CF"/>
    <w:multiLevelType w:val="hybridMultilevel"/>
    <w:tmpl w:val="4FB442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925"/>
    <w:multiLevelType w:val="hybridMultilevel"/>
    <w:tmpl w:val="AC629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D0830"/>
    <w:multiLevelType w:val="hybridMultilevel"/>
    <w:tmpl w:val="7D9408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766A1"/>
    <w:multiLevelType w:val="hybridMultilevel"/>
    <w:tmpl w:val="CA4C3C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332F3"/>
    <w:multiLevelType w:val="hybridMultilevel"/>
    <w:tmpl w:val="2C10D2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A02EB"/>
    <w:multiLevelType w:val="hybridMultilevel"/>
    <w:tmpl w:val="7D2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7822"/>
    <w:multiLevelType w:val="hybridMultilevel"/>
    <w:tmpl w:val="67AE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6FBC"/>
    <w:multiLevelType w:val="hybridMultilevel"/>
    <w:tmpl w:val="875A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41251"/>
    <w:multiLevelType w:val="hybridMultilevel"/>
    <w:tmpl w:val="B64E48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222EC"/>
    <w:multiLevelType w:val="hybridMultilevel"/>
    <w:tmpl w:val="092AC9CC"/>
    <w:lvl w:ilvl="0" w:tplc="F9B2BD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72254B"/>
    <w:multiLevelType w:val="hybridMultilevel"/>
    <w:tmpl w:val="118434C6"/>
    <w:lvl w:ilvl="0" w:tplc="0E0A1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81714"/>
    <w:multiLevelType w:val="hybridMultilevel"/>
    <w:tmpl w:val="D43A4B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785"/>
    <w:rsid w:val="00017736"/>
    <w:rsid w:val="000227D8"/>
    <w:rsid w:val="000334A1"/>
    <w:rsid w:val="000602F9"/>
    <w:rsid w:val="000756D2"/>
    <w:rsid w:val="000D63BC"/>
    <w:rsid w:val="000F2A8D"/>
    <w:rsid w:val="0010228D"/>
    <w:rsid w:val="001250C9"/>
    <w:rsid w:val="00127414"/>
    <w:rsid w:val="001278EB"/>
    <w:rsid w:val="0014587B"/>
    <w:rsid w:val="00146291"/>
    <w:rsid w:val="001B6037"/>
    <w:rsid w:val="001D10D4"/>
    <w:rsid w:val="001D3D00"/>
    <w:rsid w:val="0020670F"/>
    <w:rsid w:val="0021306D"/>
    <w:rsid w:val="00223B3D"/>
    <w:rsid w:val="002269F7"/>
    <w:rsid w:val="00241267"/>
    <w:rsid w:val="002433C2"/>
    <w:rsid w:val="002518E9"/>
    <w:rsid w:val="00255123"/>
    <w:rsid w:val="0026643B"/>
    <w:rsid w:val="002831FD"/>
    <w:rsid w:val="00291095"/>
    <w:rsid w:val="002926B0"/>
    <w:rsid w:val="00297792"/>
    <w:rsid w:val="002D25B7"/>
    <w:rsid w:val="002D371D"/>
    <w:rsid w:val="00351C33"/>
    <w:rsid w:val="00362A8E"/>
    <w:rsid w:val="00376D9B"/>
    <w:rsid w:val="003E6485"/>
    <w:rsid w:val="00434EA5"/>
    <w:rsid w:val="00437B48"/>
    <w:rsid w:val="00440D30"/>
    <w:rsid w:val="00445BF4"/>
    <w:rsid w:val="00472C2C"/>
    <w:rsid w:val="004D463C"/>
    <w:rsid w:val="004E399C"/>
    <w:rsid w:val="004F6DA7"/>
    <w:rsid w:val="00504BB3"/>
    <w:rsid w:val="00507739"/>
    <w:rsid w:val="00510656"/>
    <w:rsid w:val="0051709A"/>
    <w:rsid w:val="00523583"/>
    <w:rsid w:val="005532DC"/>
    <w:rsid w:val="005603B0"/>
    <w:rsid w:val="0057088E"/>
    <w:rsid w:val="0057277B"/>
    <w:rsid w:val="00581A41"/>
    <w:rsid w:val="005875F2"/>
    <w:rsid w:val="00587D07"/>
    <w:rsid w:val="00596785"/>
    <w:rsid w:val="005A6E76"/>
    <w:rsid w:val="005B01A8"/>
    <w:rsid w:val="005E2209"/>
    <w:rsid w:val="00603FB8"/>
    <w:rsid w:val="00632F43"/>
    <w:rsid w:val="00672C7A"/>
    <w:rsid w:val="006A5EBB"/>
    <w:rsid w:val="006B0BAD"/>
    <w:rsid w:val="006B7C18"/>
    <w:rsid w:val="006C49D8"/>
    <w:rsid w:val="006E0645"/>
    <w:rsid w:val="007044E8"/>
    <w:rsid w:val="00707B46"/>
    <w:rsid w:val="007227A5"/>
    <w:rsid w:val="007312F4"/>
    <w:rsid w:val="00743CBF"/>
    <w:rsid w:val="00751F10"/>
    <w:rsid w:val="007520F0"/>
    <w:rsid w:val="00764733"/>
    <w:rsid w:val="00767BC7"/>
    <w:rsid w:val="00770B28"/>
    <w:rsid w:val="0078274E"/>
    <w:rsid w:val="0079489E"/>
    <w:rsid w:val="00795F4E"/>
    <w:rsid w:val="007B19CF"/>
    <w:rsid w:val="007D6AC1"/>
    <w:rsid w:val="007D7011"/>
    <w:rsid w:val="008266ED"/>
    <w:rsid w:val="008300B4"/>
    <w:rsid w:val="00842646"/>
    <w:rsid w:val="00870870"/>
    <w:rsid w:val="0087223B"/>
    <w:rsid w:val="0087224A"/>
    <w:rsid w:val="00893ECB"/>
    <w:rsid w:val="008C7AAF"/>
    <w:rsid w:val="008E3596"/>
    <w:rsid w:val="008E5D76"/>
    <w:rsid w:val="009069D6"/>
    <w:rsid w:val="0091794C"/>
    <w:rsid w:val="009334A4"/>
    <w:rsid w:val="00934645"/>
    <w:rsid w:val="009359C0"/>
    <w:rsid w:val="009679A9"/>
    <w:rsid w:val="00974804"/>
    <w:rsid w:val="009835C0"/>
    <w:rsid w:val="00996002"/>
    <w:rsid w:val="009B0784"/>
    <w:rsid w:val="009B4B13"/>
    <w:rsid w:val="009C1B38"/>
    <w:rsid w:val="009D27CC"/>
    <w:rsid w:val="009E2379"/>
    <w:rsid w:val="00A04899"/>
    <w:rsid w:val="00A16385"/>
    <w:rsid w:val="00A20C59"/>
    <w:rsid w:val="00A4026B"/>
    <w:rsid w:val="00A47B34"/>
    <w:rsid w:val="00A50C20"/>
    <w:rsid w:val="00A60DD4"/>
    <w:rsid w:val="00A773F1"/>
    <w:rsid w:val="00A87ECA"/>
    <w:rsid w:val="00AC594C"/>
    <w:rsid w:val="00AD15F4"/>
    <w:rsid w:val="00AE2F59"/>
    <w:rsid w:val="00AF668D"/>
    <w:rsid w:val="00B03715"/>
    <w:rsid w:val="00B22C32"/>
    <w:rsid w:val="00B3226E"/>
    <w:rsid w:val="00B42EC9"/>
    <w:rsid w:val="00B4442D"/>
    <w:rsid w:val="00B5049C"/>
    <w:rsid w:val="00B606F5"/>
    <w:rsid w:val="00B71635"/>
    <w:rsid w:val="00B818C2"/>
    <w:rsid w:val="00B820F6"/>
    <w:rsid w:val="00B97A0D"/>
    <w:rsid w:val="00BB223F"/>
    <w:rsid w:val="00BB2E3F"/>
    <w:rsid w:val="00BC1E27"/>
    <w:rsid w:val="00BD6BFF"/>
    <w:rsid w:val="00BF2EDF"/>
    <w:rsid w:val="00BF3BFA"/>
    <w:rsid w:val="00C022BE"/>
    <w:rsid w:val="00C041A9"/>
    <w:rsid w:val="00C63992"/>
    <w:rsid w:val="00C83933"/>
    <w:rsid w:val="00CB4A0C"/>
    <w:rsid w:val="00CB740F"/>
    <w:rsid w:val="00CD1A81"/>
    <w:rsid w:val="00CD22A8"/>
    <w:rsid w:val="00CD5BB0"/>
    <w:rsid w:val="00CE55C0"/>
    <w:rsid w:val="00CF0FE5"/>
    <w:rsid w:val="00D25C2E"/>
    <w:rsid w:val="00D33257"/>
    <w:rsid w:val="00D338E8"/>
    <w:rsid w:val="00D34CB1"/>
    <w:rsid w:val="00D719BE"/>
    <w:rsid w:val="00D93773"/>
    <w:rsid w:val="00DA4C52"/>
    <w:rsid w:val="00DF31D0"/>
    <w:rsid w:val="00E040C6"/>
    <w:rsid w:val="00E121D4"/>
    <w:rsid w:val="00E33412"/>
    <w:rsid w:val="00E73969"/>
    <w:rsid w:val="00E75025"/>
    <w:rsid w:val="00E86E6C"/>
    <w:rsid w:val="00ED30CE"/>
    <w:rsid w:val="00EE56E6"/>
    <w:rsid w:val="00F268A8"/>
    <w:rsid w:val="00F374FF"/>
    <w:rsid w:val="00F37539"/>
    <w:rsid w:val="00F47218"/>
    <w:rsid w:val="00F548C5"/>
    <w:rsid w:val="00F601FB"/>
    <w:rsid w:val="00F84A07"/>
    <w:rsid w:val="00FA5289"/>
    <w:rsid w:val="00FA7AF5"/>
    <w:rsid w:val="00FB5D38"/>
    <w:rsid w:val="00FE0AB6"/>
    <w:rsid w:val="00FE2798"/>
    <w:rsid w:val="00FE7CBD"/>
    <w:rsid w:val="00FF209E"/>
    <w:rsid w:val="00FF4F5E"/>
    <w:rsid w:val="00FF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85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6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64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96785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A87ECA"/>
    <w:pPr>
      <w:spacing w:after="0" w:line="240" w:lineRule="auto"/>
      <w:ind w:firstLine="9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87ECA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8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7ECA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8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7ECA"/>
    <w:rPr>
      <w:rFonts w:eastAsia="Times New Roman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57277B"/>
    <w:rPr>
      <w:b/>
      <w:bCs/>
      <w:color w:val="auto"/>
    </w:rPr>
  </w:style>
  <w:style w:type="paragraph" w:customStyle="1" w:styleId="ConsPlusNormal">
    <w:name w:val="ConsPlusNormal"/>
    <w:uiPriority w:val="99"/>
    <w:rsid w:val="005727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E0645"/>
    <w:rPr>
      <w:color w:val="0000FF"/>
      <w:u w:val="single"/>
    </w:rPr>
  </w:style>
  <w:style w:type="paragraph" w:styleId="NoSpacing">
    <w:name w:val="No Spacing"/>
    <w:uiPriority w:val="99"/>
    <w:qFormat/>
    <w:rsid w:val="00CB740F"/>
    <w:rPr>
      <w:rFonts w:eastAsia="Times New Roman" w:cs="Calibri"/>
    </w:rPr>
  </w:style>
  <w:style w:type="paragraph" w:customStyle="1" w:styleId="1">
    <w:name w:val="Текст1"/>
    <w:basedOn w:val="Normal"/>
    <w:uiPriority w:val="99"/>
    <w:rsid w:val="00FE0AB6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16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C7A"/>
    <w:rPr>
      <w:rFonts w:ascii="Times New Roman" w:hAnsi="Times New Roman"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rsid w:val="0087223B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55123"/>
    <w:rPr>
      <w:rFonts w:eastAsia="Times New Roman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87223B"/>
    <w:pPr>
      <w:spacing w:after="160" w:line="240" w:lineRule="exact"/>
    </w:pPr>
    <w:rPr>
      <w:rFonts w:ascii="Arial" w:eastAsia="Calibri" w:hAnsi="Arial" w:cs="Arial"/>
      <w:noProof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BB223F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1 Знак"/>
    <w:basedOn w:val="Normal"/>
    <w:uiPriority w:val="99"/>
    <w:rsid w:val="00CD22A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PlainText">
    <w:name w:val="Plain Text"/>
    <w:basedOn w:val="Normal"/>
    <w:link w:val="PlainTextChar1"/>
    <w:uiPriority w:val="99"/>
    <w:rsid w:val="00EE56E6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1794C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EE56E6"/>
    <w:rPr>
      <w:rFonts w:ascii="Courier New" w:hAnsi="Courier New" w:cs="Courier New"/>
    </w:rPr>
  </w:style>
  <w:style w:type="paragraph" w:customStyle="1" w:styleId="a0">
    <w:name w:val="Нормальный (таблица)"/>
    <w:basedOn w:val="Normal"/>
    <w:next w:val="Normal"/>
    <w:uiPriority w:val="99"/>
    <w:rsid w:val="0057088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1">
    <w:name w:val="Прижатый влево"/>
    <w:basedOn w:val="Normal"/>
    <w:next w:val="Normal"/>
    <w:uiPriority w:val="99"/>
    <w:rsid w:val="005708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21306D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12</Pages>
  <Words>2114</Words>
  <Characters>12053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68</cp:revision>
  <cp:lastPrinted>2018-02-14T07:23:00Z</cp:lastPrinted>
  <dcterms:created xsi:type="dcterms:W3CDTF">2014-09-16T10:25:00Z</dcterms:created>
  <dcterms:modified xsi:type="dcterms:W3CDTF">2018-02-14T07:23:00Z</dcterms:modified>
</cp:coreProperties>
</file>