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67" w:rsidRDefault="00B76467" w:rsidP="0004436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>ПРОЕКТ</w:t>
      </w:r>
    </w:p>
    <w:p w:rsidR="00B76467" w:rsidRDefault="00B76467" w:rsidP="002B1BFC">
      <w:pPr>
        <w:tabs>
          <w:tab w:val="left" w:pos="1395"/>
          <w:tab w:val="center" w:pos="4819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B76467" w:rsidRDefault="00B76467" w:rsidP="002B1BFC">
      <w:pPr>
        <w:jc w:val="center"/>
        <w:rPr>
          <w:b/>
          <w:bCs/>
          <w:sz w:val="28"/>
          <w:szCs w:val="28"/>
        </w:rPr>
      </w:pPr>
    </w:p>
    <w:p w:rsidR="00B76467" w:rsidRDefault="00B76467" w:rsidP="002B1B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B76467" w:rsidRPr="009D0F35" w:rsidRDefault="00B76467" w:rsidP="002B1BFC">
      <w:pPr>
        <w:jc w:val="center"/>
        <w:rPr>
          <w:b/>
          <w:bCs/>
          <w:sz w:val="28"/>
          <w:szCs w:val="28"/>
        </w:rPr>
      </w:pPr>
    </w:p>
    <w:p w:rsidR="00B76467" w:rsidRPr="00E85F18" w:rsidRDefault="00B76467" w:rsidP="002B1BFC"/>
    <w:p w:rsidR="00B76467" w:rsidRPr="006E6A9E" w:rsidRDefault="00B76467" w:rsidP="002B1BFC">
      <w:r w:rsidRPr="006E6A9E">
        <w:t xml:space="preserve">от  </w:t>
      </w:r>
      <w:r>
        <w:t xml:space="preserve">_________________ </w:t>
      </w:r>
      <w:r w:rsidRPr="006E6A9E">
        <w:t xml:space="preserve"> года                                                                </w:t>
      </w:r>
      <w:r>
        <w:t xml:space="preserve">                            </w:t>
      </w:r>
      <w:r w:rsidRPr="006E6A9E">
        <w:t xml:space="preserve">№  </w:t>
      </w:r>
      <w:r>
        <w:t>______</w:t>
      </w:r>
    </w:p>
    <w:p w:rsidR="00B76467" w:rsidRPr="006E6A9E" w:rsidRDefault="00B76467" w:rsidP="002B1BFC"/>
    <w:p w:rsidR="00B76467" w:rsidRPr="006E6A9E" w:rsidRDefault="00B76467" w:rsidP="002B1BFC">
      <w:pPr>
        <w:jc w:val="center"/>
      </w:pPr>
      <w:r w:rsidRPr="006E6A9E">
        <w:t>станица Приазовская</w:t>
      </w:r>
    </w:p>
    <w:p w:rsidR="00B76467" w:rsidRDefault="00B76467" w:rsidP="002B1BFC">
      <w:pPr>
        <w:spacing w:line="240" w:lineRule="exact"/>
        <w:rPr>
          <w:rFonts w:ascii="AG Souvenir" w:hAnsi="AG Souvenir" w:cs="AG Souvenir"/>
          <w:spacing w:val="38"/>
          <w:sz w:val="28"/>
          <w:szCs w:val="28"/>
        </w:rPr>
      </w:pPr>
    </w:p>
    <w:p w:rsidR="00B76467" w:rsidRDefault="00B76467" w:rsidP="00531464">
      <w:pPr>
        <w:jc w:val="center"/>
      </w:pPr>
    </w:p>
    <w:p w:rsidR="00B76467" w:rsidRDefault="00B76467" w:rsidP="00531464">
      <w:pPr>
        <w:jc w:val="center"/>
      </w:pPr>
    </w:p>
    <w:p w:rsidR="00B76467" w:rsidRDefault="00B76467" w:rsidP="00531464">
      <w:pPr>
        <w:jc w:val="center"/>
      </w:pPr>
    </w:p>
    <w:p w:rsidR="00B76467" w:rsidRDefault="00B76467" w:rsidP="005314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программы Приазовского сельского поселения Приморско-Ахтарского района «Развитие культуры» на 2015-2017 годы</w:t>
      </w:r>
    </w:p>
    <w:p w:rsidR="00B76467" w:rsidRDefault="00B76467" w:rsidP="00531464">
      <w:pPr>
        <w:jc w:val="center"/>
        <w:rPr>
          <w:b/>
          <w:bCs/>
          <w:sz w:val="28"/>
          <w:szCs w:val="28"/>
        </w:rPr>
      </w:pPr>
    </w:p>
    <w:p w:rsidR="00B76467" w:rsidRDefault="00B76467" w:rsidP="00531464">
      <w:pPr>
        <w:ind w:firstLine="851"/>
        <w:jc w:val="center"/>
        <w:rPr>
          <w:b/>
          <w:bCs/>
          <w:sz w:val="28"/>
          <w:szCs w:val="28"/>
        </w:rPr>
      </w:pPr>
    </w:p>
    <w:p w:rsidR="00B76467" w:rsidRPr="00A86EA8" w:rsidRDefault="00B76467" w:rsidP="002B1B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C3C60">
        <w:rPr>
          <w:rFonts w:ascii="Times New Roman" w:hAnsi="Times New Roman" w:cs="Times New Roman"/>
          <w:sz w:val="28"/>
          <w:szCs w:val="28"/>
        </w:rPr>
        <w:t xml:space="preserve">В целях </w:t>
      </w:r>
      <w:bookmarkStart w:id="0" w:name="_GoBack"/>
      <w:bookmarkEnd w:id="0"/>
      <w:r w:rsidRPr="001C3C60">
        <w:rPr>
          <w:rFonts w:ascii="Times New Roman" w:hAnsi="Times New Roman" w:cs="Times New Roman"/>
          <w:sz w:val="28"/>
          <w:szCs w:val="28"/>
        </w:rPr>
        <w:t xml:space="preserve">развития культуры в </w:t>
      </w:r>
      <w:r>
        <w:rPr>
          <w:rFonts w:ascii="Times New Roman" w:hAnsi="Times New Roman" w:cs="Times New Roman"/>
          <w:sz w:val="28"/>
          <w:szCs w:val="28"/>
        </w:rPr>
        <w:t>Приазовском сельском</w:t>
      </w:r>
      <w:r w:rsidRPr="001C3C60">
        <w:rPr>
          <w:rFonts w:ascii="Times New Roman" w:hAnsi="Times New Roman" w:cs="Times New Roman"/>
          <w:sz w:val="28"/>
          <w:szCs w:val="28"/>
        </w:rPr>
        <w:t xml:space="preserve"> поселении </w:t>
      </w:r>
      <w:r>
        <w:rPr>
          <w:rFonts w:ascii="Times New Roman" w:hAnsi="Times New Roman" w:cs="Times New Roman"/>
          <w:sz w:val="28"/>
          <w:szCs w:val="28"/>
        </w:rPr>
        <w:t xml:space="preserve">Приморско-Ахтарского </w:t>
      </w:r>
      <w:r w:rsidRPr="001C3C60">
        <w:rPr>
          <w:rFonts w:ascii="Times New Roman" w:hAnsi="Times New Roman" w:cs="Times New Roman"/>
          <w:sz w:val="28"/>
          <w:szCs w:val="28"/>
        </w:rPr>
        <w:t xml:space="preserve"> района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7 мая 2013 года № 104-ФЗ </w:t>
      </w:r>
      <w:r w:rsidRPr="00A86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а также </w:t>
      </w:r>
      <w:r w:rsidRPr="00A86EA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86EA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Приазовского сельского поселения Приморско-Ахтарского района от 29 августа </w:t>
      </w:r>
      <w:r w:rsidRPr="00A86EA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6EA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№ 113 </w:t>
      </w:r>
      <w:r w:rsidRPr="00A86EA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Об утверждении перечня муниципальных целевых программ Приазовского сельского поселения Приморско-Ахтарского района</w:t>
      </w:r>
      <w:r w:rsidRPr="00A86EA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Приазовского сельского поселения Приморско-Ахтарского района </w:t>
      </w:r>
      <w:r w:rsidRPr="00A86EA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A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A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A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A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 т</w:t>
      </w:r>
      <w:r w:rsidRPr="00A86EA8">
        <w:rPr>
          <w:rFonts w:ascii="Times New Roman" w:hAnsi="Times New Roman" w:cs="Times New Roman"/>
          <w:sz w:val="28"/>
          <w:szCs w:val="28"/>
        </w:rPr>
        <w:t>:</w:t>
      </w:r>
    </w:p>
    <w:p w:rsidR="00B76467" w:rsidRDefault="00B76467" w:rsidP="002B1BFC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муниципальную программу Приазовского  сельского поселения Приморско-Ахтарского  района «Развитие культуры» на 2015 – 2017 годы (прилагается).</w:t>
      </w:r>
    </w:p>
    <w:p w:rsidR="00B76467" w:rsidRPr="00A86EA8" w:rsidRDefault="00B76467" w:rsidP="002B1B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A86EA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86EA8">
        <w:rPr>
          <w:rFonts w:ascii="Times New Roman" w:hAnsi="Times New Roman" w:cs="Times New Roman"/>
          <w:sz w:val="28"/>
          <w:szCs w:val="28"/>
        </w:rPr>
        <w:t>.</w:t>
      </w:r>
    </w:p>
    <w:p w:rsidR="00B76467" w:rsidRPr="00A86EA8" w:rsidRDefault="00B76467" w:rsidP="002B1BF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A86E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6EA8">
        <w:rPr>
          <w:rFonts w:ascii="Times New Roman" w:hAnsi="Times New Roman" w:cs="Times New Roman"/>
          <w:sz w:val="28"/>
          <w:szCs w:val="28"/>
        </w:rPr>
        <w:t>остановление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5 года</w:t>
      </w:r>
      <w:r w:rsidRPr="00A86EA8">
        <w:rPr>
          <w:rFonts w:ascii="Times New Roman" w:hAnsi="Times New Roman" w:cs="Times New Roman"/>
          <w:sz w:val="28"/>
          <w:szCs w:val="28"/>
        </w:rPr>
        <w:t>.</w:t>
      </w:r>
    </w:p>
    <w:p w:rsidR="00B76467" w:rsidRDefault="00B76467" w:rsidP="00531464">
      <w:pPr>
        <w:widowControl w:val="0"/>
        <w:ind w:firstLine="851"/>
        <w:jc w:val="both"/>
        <w:rPr>
          <w:sz w:val="28"/>
          <w:szCs w:val="28"/>
        </w:rPr>
      </w:pPr>
    </w:p>
    <w:p w:rsidR="00B76467" w:rsidRDefault="00B76467" w:rsidP="007004EE">
      <w:pPr>
        <w:widowControl w:val="0"/>
        <w:ind w:firstLine="720"/>
        <w:jc w:val="both"/>
        <w:rPr>
          <w:sz w:val="28"/>
          <w:szCs w:val="28"/>
        </w:rPr>
      </w:pPr>
    </w:p>
    <w:p w:rsidR="00B76467" w:rsidRDefault="00B76467" w:rsidP="007004E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Приазовского сельского</w:t>
      </w:r>
    </w:p>
    <w:p w:rsidR="00B76467" w:rsidRPr="007004EE" w:rsidRDefault="00B76467" w:rsidP="007004E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Приморско-Ахтарского района                               Г.Л.Тур</w:t>
      </w:r>
    </w:p>
    <w:p w:rsidR="00B76467" w:rsidRDefault="00B76467" w:rsidP="007004EE">
      <w:pPr>
        <w:tabs>
          <w:tab w:val="left" w:pos="2160"/>
        </w:tabs>
      </w:pPr>
      <w:r>
        <w:tab/>
      </w:r>
    </w:p>
    <w:p w:rsidR="00B76467" w:rsidRDefault="00B76467" w:rsidP="007004EE">
      <w:pPr>
        <w:tabs>
          <w:tab w:val="left" w:pos="2160"/>
        </w:tabs>
      </w:pPr>
    </w:p>
    <w:p w:rsidR="00B76467" w:rsidRDefault="00B76467" w:rsidP="007004EE">
      <w:pPr>
        <w:tabs>
          <w:tab w:val="left" w:pos="2160"/>
        </w:tabs>
      </w:pPr>
    </w:p>
    <w:p w:rsidR="00B76467" w:rsidRDefault="00B76467" w:rsidP="007004EE">
      <w:pPr>
        <w:tabs>
          <w:tab w:val="left" w:pos="2160"/>
        </w:tabs>
      </w:pPr>
    </w:p>
    <w:p w:rsidR="00B76467" w:rsidRDefault="00B76467" w:rsidP="007004EE">
      <w:pPr>
        <w:tabs>
          <w:tab w:val="left" w:pos="2160"/>
        </w:tabs>
      </w:pPr>
    </w:p>
    <w:p w:rsidR="00B76467" w:rsidRDefault="00B76467" w:rsidP="007004EE">
      <w:pPr>
        <w:tabs>
          <w:tab w:val="left" w:pos="2160"/>
        </w:tabs>
      </w:pPr>
    </w:p>
    <w:p w:rsidR="00B76467" w:rsidRDefault="00B76467" w:rsidP="007004EE">
      <w:pPr>
        <w:tabs>
          <w:tab w:val="left" w:pos="2160"/>
        </w:tabs>
      </w:pPr>
    </w:p>
    <w:p w:rsidR="00B76467" w:rsidRDefault="00B76467" w:rsidP="007004EE">
      <w:pPr>
        <w:tabs>
          <w:tab w:val="left" w:pos="2160"/>
        </w:tabs>
      </w:pPr>
    </w:p>
    <w:p w:rsidR="00B76467" w:rsidRDefault="00B76467" w:rsidP="007004EE">
      <w:pPr>
        <w:tabs>
          <w:tab w:val="left" w:pos="2160"/>
        </w:tabs>
      </w:pPr>
    </w:p>
    <w:p w:rsidR="00B76467" w:rsidRDefault="00B76467" w:rsidP="002B1BFC">
      <w:pPr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t>ЛИСТ СОГЛАСОВАНИЯ</w:t>
      </w:r>
    </w:p>
    <w:p w:rsidR="00B76467" w:rsidRDefault="00B76467" w:rsidP="002B1BFC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Приазовского сельского поселения</w:t>
      </w:r>
    </w:p>
    <w:p w:rsidR="00B76467" w:rsidRDefault="00B76467" w:rsidP="002B1BFC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</w:t>
      </w:r>
    </w:p>
    <w:p w:rsidR="00B76467" w:rsidRDefault="00B76467" w:rsidP="002B1BFC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 года  № </w:t>
      </w:r>
    </w:p>
    <w:p w:rsidR="00B76467" w:rsidRDefault="00B76467" w:rsidP="002B1BFC">
      <w:pPr>
        <w:tabs>
          <w:tab w:val="left" w:pos="720"/>
        </w:tabs>
        <w:jc w:val="center"/>
        <w:rPr>
          <w:sz w:val="28"/>
          <w:szCs w:val="28"/>
        </w:rPr>
      </w:pPr>
    </w:p>
    <w:p w:rsidR="00B76467" w:rsidRPr="002B1BFC" w:rsidRDefault="00B76467" w:rsidP="002B1BF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5120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</w:t>
      </w:r>
      <w:r w:rsidRPr="00951207">
        <w:rPr>
          <w:sz w:val="28"/>
          <w:szCs w:val="28"/>
        </w:rPr>
        <w:t xml:space="preserve"> программы </w:t>
      </w:r>
      <w:r w:rsidRPr="002B1BFC">
        <w:rPr>
          <w:sz w:val="28"/>
          <w:szCs w:val="28"/>
        </w:rPr>
        <w:t xml:space="preserve">Приазовского сельского поселения Приморско-Ахтарского района </w:t>
      </w:r>
      <w:r>
        <w:rPr>
          <w:sz w:val="28"/>
          <w:szCs w:val="28"/>
        </w:rPr>
        <w:t>«</w:t>
      </w:r>
      <w:r w:rsidRPr="002B1BFC">
        <w:rPr>
          <w:sz w:val="28"/>
          <w:szCs w:val="28"/>
        </w:rPr>
        <w:t>Развитие культуры» на 2015-2017 годы</w:t>
      </w:r>
      <w:r>
        <w:rPr>
          <w:sz w:val="28"/>
          <w:szCs w:val="28"/>
        </w:rPr>
        <w:t>»</w:t>
      </w:r>
    </w:p>
    <w:p w:rsidR="00B76467" w:rsidRPr="002B1BFC" w:rsidRDefault="00B76467" w:rsidP="002B1BFC">
      <w:pPr>
        <w:jc w:val="center"/>
        <w:rPr>
          <w:sz w:val="28"/>
          <w:szCs w:val="28"/>
        </w:rPr>
      </w:pPr>
    </w:p>
    <w:p w:rsidR="00B76467" w:rsidRDefault="00B76467" w:rsidP="002B1B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B76467" w:rsidRDefault="00B76467" w:rsidP="002B1BFC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B76467" w:rsidRDefault="00B76467" w:rsidP="002B1B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Приазовского сельского поселения                                           Н.Н.Медведева  </w:t>
      </w:r>
    </w:p>
    <w:p w:rsidR="00B76467" w:rsidRDefault="00B76467" w:rsidP="002B1B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года </w:t>
      </w:r>
    </w:p>
    <w:p w:rsidR="00B76467" w:rsidRDefault="00B76467" w:rsidP="002B1B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B76467" w:rsidRDefault="00B76467" w:rsidP="002B1BFC">
      <w:pPr>
        <w:rPr>
          <w:sz w:val="28"/>
          <w:szCs w:val="28"/>
        </w:rPr>
      </w:pPr>
    </w:p>
    <w:p w:rsidR="00B76467" w:rsidRDefault="00B76467" w:rsidP="002B1BFC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B76467" w:rsidRDefault="00B76467" w:rsidP="002B1B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Приазовского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Е.Н.Чистякова</w:t>
      </w:r>
    </w:p>
    <w:p w:rsidR="00B76467" w:rsidRDefault="00B76467" w:rsidP="002B1BFC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года</w:t>
      </w:r>
    </w:p>
    <w:p w:rsidR="00B76467" w:rsidRDefault="00B76467" w:rsidP="002B1BFC">
      <w:pPr>
        <w:rPr>
          <w:sz w:val="28"/>
          <w:szCs w:val="28"/>
        </w:rPr>
      </w:pPr>
    </w:p>
    <w:p w:rsidR="00B76467" w:rsidRDefault="00B76467" w:rsidP="002B1BFC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Эксперт</w:t>
      </w:r>
      <w:r w:rsidRPr="0027299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                                                           А.Н.Степаненко</w:t>
      </w:r>
    </w:p>
    <w:p w:rsidR="00B76467" w:rsidRDefault="00B76467" w:rsidP="002B1BFC">
      <w:pPr>
        <w:rPr>
          <w:sz w:val="28"/>
          <w:szCs w:val="28"/>
        </w:rPr>
      </w:pPr>
      <w:r>
        <w:rPr>
          <w:sz w:val="28"/>
          <w:szCs w:val="28"/>
        </w:rPr>
        <w:t>Приазовского сельского поселения</w:t>
      </w:r>
    </w:p>
    <w:p w:rsidR="00B76467" w:rsidRDefault="00B76467" w:rsidP="002B1BFC">
      <w:p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года</w:t>
      </w:r>
    </w:p>
    <w:p w:rsidR="00B76467" w:rsidRDefault="00B76467" w:rsidP="002B1BFC">
      <w:pPr>
        <w:rPr>
          <w:sz w:val="28"/>
          <w:szCs w:val="28"/>
        </w:rPr>
      </w:pPr>
    </w:p>
    <w:p w:rsidR="00B76467" w:rsidRDefault="00B76467" w:rsidP="002B1BFC">
      <w:pPr>
        <w:rPr>
          <w:sz w:val="28"/>
          <w:szCs w:val="28"/>
        </w:rPr>
      </w:pPr>
    </w:p>
    <w:p w:rsidR="00B76467" w:rsidRDefault="00B76467" w:rsidP="007004EE">
      <w:pPr>
        <w:tabs>
          <w:tab w:val="left" w:pos="2160"/>
        </w:tabs>
      </w:pPr>
    </w:p>
    <w:sectPr w:rsidR="00B76467" w:rsidSect="00906169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467" w:rsidRDefault="00B76467" w:rsidP="00906169">
      <w:r>
        <w:separator/>
      </w:r>
    </w:p>
  </w:endnote>
  <w:endnote w:type="continuationSeparator" w:id="1">
    <w:p w:rsidR="00B76467" w:rsidRDefault="00B76467" w:rsidP="00906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467" w:rsidRDefault="00B76467" w:rsidP="00906169">
      <w:r>
        <w:separator/>
      </w:r>
    </w:p>
  </w:footnote>
  <w:footnote w:type="continuationSeparator" w:id="1">
    <w:p w:rsidR="00B76467" w:rsidRDefault="00B76467" w:rsidP="00906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467" w:rsidRDefault="00B7646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B76467" w:rsidRDefault="00B764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B9F"/>
    <w:rsid w:val="00017B9F"/>
    <w:rsid w:val="00044369"/>
    <w:rsid w:val="00046008"/>
    <w:rsid w:val="000B2AF4"/>
    <w:rsid w:val="00161C12"/>
    <w:rsid w:val="001C3C60"/>
    <w:rsid w:val="00204800"/>
    <w:rsid w:val="002203AE"/>
    <w:rsid w:val="002461D4"/>
    <w:rsid w:val="00272994"/>
    <w:rsid w:val="002A16E7"/>
    <w:rsid w:val="002B1BFC"/>
    <w:rsid w:val="002F6D31"/>
    <w:rsid w:val="00352946"/>
    <w:rsid w:val="003731C1"/>
    <w:rsid w:val="003E2B9B"/>
    <w:rsid w:val="00450247"/>
    <w:rsid w:val="00490E21"/>
    <w:rsid w:val="00491AD1"/>
    <w:rsid w:val="00531464"/>
    <w:rsid w:val="00584188"/>
    <w:rsid w:val="0060141F"/>
    <w:rsid w:val="00616F0A"/>
    <w:rsid w:val="00646F5E"/>
    <w:rsid w:val="00651E15"/>
    <w:rsid w:val="006B0F26"/>
    <w:rsid w:val="006D02A0"/>
    <w:rsid w:val="006E1064"/>
    <w:rsid w:val="006E6A9E"/>
    <w:rsid w:val="007004EE"/>
    <w:rsid w:val="007B4E89"/>
    <w:rsid w:val="007F1390"/>
    <w:rsid w:val="00851140"/>
    <w:rsid w:val="00873AFE"/>
    <w:rsid w:val="00882FBC"/>
    <w:rsid w:val="008D0F6F"/>
    <w:rsid w:val="00906169"/>
    <w:rsid w:val="00951207"/>
    <w:rsid w:val="00961B8A"/>
    <w:rsid w:val="00990D1B"/>
    <w:rsid w:val="009D0F35"/>
    <w:rsid w:val="00A34EF1"/>
    <w:rsid w:val="00A50944"/>
    <w:rsid w:val="00A86EA8"/>
    <w:rsid w:val="00AA06E4"/>
    <w:rsid w:val="00AC1714"/>
    <w:rsid w:val="00AC292A"/>
    <w:rsid w:val="00AC31BB"/>
    <w:rsid w:val="00B23ECC"/>
    <w:rsid w:val="00B25A17"/>
    <w:rsid w:val="00B76467"/>
    <w:rsid w:val="00BA1AFD"/>
    <w:rsid w:val="00BD3201"/>
    <w:rsid w:val="00BE6376"/>
    <w:rsid w:val="00BE74EB"/>
    <w:rsid w:val="00CD7529"/>
    <w:rsid w:val="00D24060"/>
    <w:rsid w:val="00D61A23"/>
    <w:rsid w:val="00DB0DED"/>
    <w:rsid w:val="00E15953"/>
    <w:rsid w:val="00E85F18"/>
    <w:rsid w:val="00E96395"/>
    <w:rsid w:val="00F26C77"/>
    <w:rsid w:val="00F2788B"/>
    <w:rsid w:val="00F45FE5"/>
    <w:rsid w:val="00F80754"/>
    <w:rsid w:val="00FD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B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906169"/>
    <w:pPr>
      <w:jc w:val="center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06169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90616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0616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616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0616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61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C3C6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50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6395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455</TotalTime>
  <Pages>2</Pages>
  <Words>337</Words>
  <Characters>1926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2014-10-06T11:35:00Z</cp:lastPrinted>
  <dcterms:created xsi:type="dcterms:W3CDTF">2013-03-11T06:48:00Z</dcterms:created>
  <dcterms:modified xsi:type="dcterms:W3CDTF">2014-11-11T06:25:00Z</dcterms:modified>
</cp:coreProperties>
</file>