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E1" w:rsidRDefault="000200E1" w:rsidP="00B436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ПРОЕКТ</w:t>
      </w:r>
    </w:p>
    <w:p w:rsidR="000200E1" w:rsidRDefault="000200E1" w:rsidP="00B436A8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200E1" w:rsidRDefault="000200E1" w:rsidP="00B436A8">
      <w:pPr>
        <w:rPr>
          <w:b/>
          <w:bCs/>
          <w:sz w:val="28"/>
          <w:szCs w:val="28"/>
        </w:rPr>
      </w:pPr>
    </w:p>
    <w:p w:rsidR="000200E1" w:rsidRDefault="000200E1" w:rsidP="00B43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ПРИАЗОВСКОГО СЕЛЬСКОГО ПОСЕЛЕНИЯ      ПРИМОРСКО-АХТАРСКОГО РАЙОНА</w:t>
      </w:r>
    </w:p>
    <w:p w:rsidR="000200E1" w:rsidRDefault="000200E1" w:rsidP="00B436A8">
      <w:pPr>
        <w:tabs>
          <w:tab w:val="left" w:pos="720"/>
        </w:tabs>
        <w:rPr>
          <w:sz w:val="28"/>
          <w:szCs w:val="28"/>
        </w:rPr>
      </w:pPr>
    </w:p>
    <w:p w:rsidR="000200E1" w:rsidRDefault="000200E1" w:rsidP="00B436A8">
      <w:pPr>
        <w:tabs>
          <w:tab w:val="left" w:pos="720"/>
        </w:tabs>
      </w:pPr>
      <w:r>
        <w:t>от ________________________                                                                                         №  ____</w:t>
      </w:r>
    </w:p>
    <w:p w:rsidR="000200E1" w:rsidRDefault="000200E1" w:rsidP="00B436A8"/>
    <w:p w:rsidR="000200E1" w:rsidRDefault="000200E1" w:rsidP="00B436A8">
      <w:pPr>
        <w:jc w:val="center"/>
      </w:pPr>
      <w:r>
        <w:t xml:space="preserve">станица Приазовская </w:t>
      </w:r>
    </w:p>
    <w:p w:rsidR="000200E1" w:rsidRDefault="000200E1" w:rsidP="00B436A8">
      <w:pPr>
        <w:jc w:val="center"/>
      </w:pPr>
    </w:p>
    <w:p w:rsidR="000200E1" w:rsidRDefault="000200E1" w:rsidP="00531464">
      <w:pPr>
        <w:jc w:val="center"/>
      </w:pPr>
    </w:p>
    <w:p w:rsidR="000200E1" w:rsidRDefault="000200E1" w:rsidP="00531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Приазовского сельского поселения Приморско-Ахтарского района «Развитие физической культуры и спорта» на 2015-2017 годы</w:t>
      </w:r>
    </w:p>
    <w:p w:rsidR="000200E1" w:rsidRDefault="000200E1" w:rsidP="00531464">
      <w:pPr>
        <w:jc w:val="center"/>
        <w:rPr>
          <w:b/>
          <w:bCs/>
          <w:sz w:val="28"/>
          <w:szCs w:val="28"/>
        </w:rPr>
      </w:pPr>
    </w:p>
    <w:p w:rsidR="000200E1" w:rsidRDefault="000200E1" w:rsidP="00531464">
      <w:pPr>
        <w:ind w:firstLine="851"/>
        <w:jc w:val="center"/>
        <w:rPr>
          <w:b/>
          <w:bCs/>
          <w:sz w:val="28"/>
          <w:szCs w:val="28"/>
        </w:rPr>
      </w:pPr>
    </w:p>
    <w:p w:rsidR="000200E1" w:rsidRPr="00A86EA8" w:rsidRDefault="000200E1" w:rsidP="00FB122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3C60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GoBack"/>
      <w:bookmarkEnd w:id="0"/>
      <w:r w:rsidRPr="001C3C60"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спорта в </w:t>
      </w:r>
      <w:r w:rsidRPr="00B436A8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1C3C6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4 декабря 2007 года 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690F">
        <w:rPr>
          <w:rFonts w:ascii="Times New Roman" w:hAnsi="Times New Roman" w:cs="Times New Roman"/>
          <w:sz w:val="28"/>
          <w:szCs w:val="28"/>
        </w:rPr>
        <w:t>в</w:t>
      </w:r>
      <w:r w:rsidRPr="00A86EA8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6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6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постановления администрации </w:t>
      </w:r>
      <w:r w:rsidRPr="00B436A8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августа 20</w:t>
      </w:r>
      <w:r w:rsidRPr="00A86E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6EA8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7" w:tooltip="Постановление главы администрации (губернатора) Краснодарского края от 20.06.2013 N 607 &quot;О государственных программах Краснодарского края&quot;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t xml:space="preserve"> </w:t>
      </w:r>
      <w:r w:rsidRPr="00FB122B">
        <w:rPr>
          <w:rFonts w:ascii="Times New Roman" w:hAnsi="Times New Roman" w:cs="Times New Roman"/>
          <w:sz w:val="28"/>
          <w:szCs w:val="28"/>
        </w:rPr>
        <w:t xml:space="preserve">113 </w:t>
      </w:r>
      <w:r w:rsidRPr="00A86EA8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целевых программ </w:t>
      </w:r>
      <w:r w:rsidRPr="00B436A8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A86EA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Приазовского      сельского         поселения       Приморско-Ахтарского   района </w:t>
      </w:r>
      <w:r w:rsidRPr="00A86E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A86EA8">
        <w:rPr>
          <w:rFonts w:ascii="Times New Roman" w:hAnsi="Times New Roman" w:cs="Times New Roman"/>
          <w:sz w:val="28"/>
          <w:szCs w:val="28"/>
        </w:rPr>
        <w:t>:</w:t>
      </w:r>
    </w:p>
    <w:p w:rsidR="000200E1" w:rsidRDefault="000200E1" w:rsidP="00B436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</w:t>
      </w:r>
      <w:r w:rsidRPr="00B436A8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 xml:space="preserve"> «Развитие физической культуры и спорта» на 2015-2017 годы (прилагается).</w:t>
      </w:r>
    </w:p>
    <w:p w:rsidR="000200E1" w:rsidRPr="00A86EA8" w:rsidRDefault="000200E1" w:rsidP="006B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A86EA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86EA8">
        <w:rPr>
          <w:rFonts w:ascii="Times New Roman" w:hAnsi="Times New Roman" w:cs="Times New Roman"/>
          <w:sz w:val="28"/>
          <w:szCs w:val="28"/>
        </w:rPr>
        <w:t>.</w:t>
      </w:r>
    </w:p>
    <w:p w:rsidR="000200E1" w:rsidRPr="00A86EA8" w:rsidRDefault="000200E1" w:rsidP="006B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86EA8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2015</w:t>
      </w:r>
      <w:r w:rsidRPr="00A86E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0E1" w:rsidRDefault="000200E1" w:rsidP="00531464">
      <w:pPr>
        <w:widowControl w:val="0"/>
        <w:ind w:firstLine="851"/>
        <w:jc w:val="both"/>
        <w:rPr>
          <w:sz w:val="28"/>
          <w:szCs w:val="28"/>
        </w:rPr>
      </w:pPr>
    </w:p>
    <w:p w:rsidR="000200E1" w:rsidRDefault="000200E1" w:rsidP="007004EE">
      <w:pPr>
        <w:widowControl w:val="0"/>
        <w:ind w:firstLine="720"/>
        <w:jc w:val="both"/>
        <w:rPr>
          <w:sz w:val="28"/>
          <w:szCs w:val="28"/>
        </w:rPr>
      </w:pPr>
    </w:p>
    <w:p w:rsidR="000200E1" w:rsidRDefault="000200E1" w:rsidP="00B436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436A8">
        <w:rPr>
          <w:sz w:val="28"/>
          <w:szCs w:val="28"/>
        </w:rPr>
        <w:t xml:space="preserve">Приазовского сельского поселения </w:t>
      </w:r>
    </w:p>
    <w:p w:rsidR="000200E1" w:rsidRPr="007004EE" w:rsidRDefault="000200E1" w:rsidP="00B436A8">
      <w:pPr>
        <w:widowControl w:val="0"/>
        <w:jc w:val="both"/>
        <w:rPr>
          <w:sz w:val="28"/>
          <w:szCs w:val="28"/>
        </w:rPr>
      </w:pPr>
      <w:r w:rsidRPr="00B436A8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Г.Л.Тур</w:t>
      </w:r>
    </w:p>
    <w:p w:rsidR="000200E1" w:rsidRDefault="000200E1" w:rsidP="007004EE">
      <w:pPr>
        <w:tabs>
          <w:tab w:val="left" w:pos="2160"/>
        </w:tabs>
      </w:pPr>
      <w:r>
        <w:tab/>
      </w: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7004EE">
      <w:pPr>
        <w:tabs>
          <w:tab w:val="left" w:pos="2160"/>
        </w:tabs>
      </w:pPr>
    </w:p>
    <w:p w:rsidR="000200E1" w:rsidRDefault="000200E1" w:rsidP="00B436A8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ЛИСТ  СОГЛАСОВАНИЯ</w:t>
      </w:r>
    </w:p>
    <w:p w:rsidR="000200E1" w:rsidRDefault="000200E1" w:rsidP="00B436A8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00E1" w:rsidRPr="000C32D7" w:rsidRDefault="000200E1" w:rsidP="00B436A8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32D7">
        <w:rPr>
          <w:color w:val="000000"/>
          <w:sz w:val="28"/>
          <w:szCs w:val="28"/>
        </w:rPr>
        <w:t>проекта постановления администрация Приазовского сельского поселения</w:t>
      </w:r>
    </w:p>
    <w:p w:rsidR="000200E1" w:rsidRPr="000C32D7" w:rsidRDefault="000200E1" w:rsidP="00B436A8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32D7">
        <w:rPr>
          <w:sz w:val="28"/>
          <w:szCs w:val="28"/>
        </w:rPr>
        <w:t xml:space="preserve">Приморско-Ахтарского  района </w:t>
      </w:r>
    </w:p>
    <w:p w:rsidR="000200E1" w:rsidRDefault="000200E1" w:rsidP="00B436A8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32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Pr="000C32D7">
        <w:rPr>
          <w:sz w:val="28"/>
          <w:szCs w:val="28"/>
        </w:rPr>
        <w:t xml:space="preserve">года  №  </w:t>
      </w:r>
    </w:p>
    <w:p w:rsidR="000200E1" w:rsidRPr="000C32D7" w:rsidRDefault="000200E1" w:rsidP="00B436A8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0E1" w:rsidRPr="00B436A8" w:rsidRDefault="000200E1" w:rsidP="00B436A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436A8">
        <w:rPr>
          <w:sz w:val="28"/>
          <w:szCs w:val="28"/>
        </w:rPr>
        <w:t>Об утверждении муниципальной Программы Приазовского сельского поселения Приморско-Ахтарского района «Развитие физической культуры и спорта» на 2015-2017 годы</w:t>
      </w:r>
      <w:r>
        <w:rPr>
          <w:sz w:val="28"/>
          <w:szCs w:val="28"/>
        </w:rPr>
        <w:t>»</w:t>
      </w:r>
    </w:p>
    <w:p w:rsidR="000200E1" w:rsidRPr="00B436A8" w:rsidRDefault="000200E1" w:rsidP="00B436A8">
      <w:pPr>
        <w:jc w:val="center"/>
        <w:rPr>
          <w:sz w:val="28"/>
          <w:szCs w:val="28"/>
        </w:rPr>
      </w:pPr>
    </w:p>
    <w:p w:rsidR="000200E1" w:rsidRPr="000C32D7" w:rsidRDefault="000200E1" w:rsidP="00B436A8"/>
    <w:p w:rsidR="000200E1" w:rsidRPr="000C32D7" w:rsidRDefault="000200E1" w:rsidP="00B436A8">
      <w:pPr>
        <w:tabs>
          <w:tab w:val="left" w:pos="1395"/>
          <w:tab w:val="center" w:pos="4819"/>
        </w:tabs>
        <w:rPr>
          <w:sz w:val="28"/>
          <w:szCs w:val="28"/>
        </w:rPr>
      </w:pPr>
    </w:p>
    <w:p w:rsidR="000200E1" w:rsidRPr="000C32D7" w:rsidRDefault="000200E1" w:rsidP="00B436A8">
      <w:pPr>
        <w:tabs>
          <w:tab w:val="left" w:pos="1395"/>
          <w:tab w:val="center" w:pos="4819"/>
        </w:tabs>
        <w:rPr>
          <w:sz w:val="28"/>
          <w:szCs w:val="28"/>
        </w:rPr>
      </w:pPr>
      <w:r w:rsidRPr="000C32D7">
        <w:rPr>
          <w:sz w:val="28"/>
          <w:szCs w:val="28"/>
        </w:rPr>
        <w:t xml:space="preserve">Проект внесен и  подготовлен: </w:t>
      </w:r>
    </w:p>
    <w:p w:rsidR="000200E1" w:rsidRPr="000C32D7" w:rsidRDefault="000200E1" w:rsidP="00B436A8">
      <w:pPr>
        <w:tabs>
          <w:tab w:val="left" w:pos="1395"/>
          <w:tab w:val="center" w:pos="4819"/>
        </w:tabs>
        <w:rPr>
          <w:sz w:val="28"/>
          <w:szCs w:val="28"/>
        </w:rPr>
      </w:pPr>
      <w:r w:rsidRPr="000C32D7">
        <w:rPr>
          <w:sz w:val="28"/>
          <w:szCs w:val="28"/>
        </w:rPr>
        <w:t>специалистом 1 категории – администрации</w:t>
      </w:r>
    </w:p>
    <w:p w:rsidR="000200E1" w:rsidRPr="000C32D7" w:rsidRDefault="000200E1" w:rsidP="00B436A8">
      <w:pPr>
        <w:tabs>
          <w:tab w:val="left" w:pos="1395"/>
          <w:tab w:val="center" w:pos="4819"/>
        </w:tabs>
        <w:rPr>
          <w:sz w:val="28"/>
          <w:szCs w:val="28"/>
        </w:rPr>
      </w:pPr>
      <w:r w:rsidRPr="000C32D7">
        <w:rPr>
          <w:sz w:val="28"/>
          <w:szCs w:val="28"/>
        </w:rPr>
        <w:t>Приазовского сельского поселения</w:t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  <w:t>Н.Н. Медведева</w:t>
      </w:r>
    </w:p>
    <w:p w:rsidR="000200E1" w:rsidRPr="000C32D7" w:rsidRDefault="000200E1" w:rsidP="00B436A8">
      <w:pPr>
        <w:tabs>
          <w:tab w:val="left" w:pos="7125"/>
        </w:tabs>
        <w:rPr>
          <w:sz w:val="28"/>
          <w:szCs w:val="28"/>
        </w:rPr>
      </w:pPr>
      <w:r w:rsidRPr="000C32D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0C32D7">
        <w:rPr>
          <w:sz w:val="28"/>
          <w:szCs w:val="28"/>
        </w:rPr>
        <w:t>года</w:t>
      </w:r>
    </w:p>
    <w:p w:rsidR="000200E1" w:rsidRPr="000C32D7" w:rsidRDefault="000200E1" w:rsidP="00B436A8">
      <w:pPr>
        <w:tabs>
          <w:tab w:val="left" w:pos="1395"/>
          <w:tab w:val="center" w:pos="4819"/>
        </w:tabs>
        <w:rPr>
          <w:sz w:val="28"/>
          <w:szCs w:val="28"/>
        </w:rPr>
      </w:pPr>
    </w:p>
    <w:p w:rsidR="000200E1" w:rsidRPr="000C32D7" w:rsidRDefault="000200E1" w:rsidP="00B436A8">
      <w:pPr>
        <w:tabs>
          <w:tab w:val="left" w:pos="1395"/>
          <w:tab w:val="center" w:pos="4819"/>
        </w:tabs>
        <w:rPr>
          <w:sz w:val="28"/>
          <w:szCs w:val="28"/>
        </w:rPr>
      </w:pPr>
      <w:r w:rsidRPr="000C32D7">
        <w:rPr>
          <w:sz w:val="28"/>
          <w:szCs w:val="28"/>
        </w:rPr>
        <w:t>Проект согласован:</w:t>
      </w:r>
    </w:p>
    <w:p w:rsidR="000200E1" w:rsidRPr="000C32D7" w:rsidRDefault="000200E1" w:rsidP="00B436A8">
      <w:pPr>
        <w:rPr>
          <w:sz w:val="28"/>
          <w:szCs w:val="28"/>
        </w:rPr>
      </w:pPr>
      <w:r w:rsidRPr="000C32D7">
        <w:rPr>
          <w:sz w:val="28"/>
          <w:szCs w:val="28"/>
        </w:rPr>
        <w:t xml:space="preserve">специалистом 1 категории администрации </w:t>
      </w:r>
    </w:p>
    <w:p w:rsidR="000200E1" w:rsidRPr="000C32D7" w:rsidRDefault="000200E1" w:rsidP="00B436A8">
      <w:pPr>
        <w:rPr>
          <w:sz w:val="28"/>
          <w:szCs w:val="28"/>
        </w:rPr>
      </w:pPr>
      <w:r w:rsidRPr="000C32D7">
        <w:rPr>
          <w:sz w:val="28"/>
          <w:szCs w:val="28"/>
        </w:rPr>
        <w:t>Приазовского сельского поселения</w:t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</w:r>
      <w:r w:rsidRPr="000C32D7">
        <w:rPr>
          <w:sz w:val="28"/>
          <w:szCs w:val="28"/>
        </w:rPr>
        <w:tab/>
        <w:t>Е.Н.Чистякова</w:t>
      </w:r>
    </w:p>
    <w:p w:rsidR="000200E1" w:rsidRPr="000C32D7" w:rsidRDefault="000200E1" w:rsidP="00B436A8">
      <w:pPr>
        <w:tabs>
          <w:tab w:val="left" w:pos="7170"/>
        </w:tabs>
        <w:ind w:left="1416" w:firstLine="708"/>
        <w:rPr>
          <w:sz w:val="28"/>
          <w:szCs w:val="28"/>
        </w:rPr>
      </w:pPr>
      <w:r w:rsidRPr="000C32D7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C32D7">
        <w:rPr>
          <w:sz w:val="28"/>
          <w:szCs w:val="28"/>
        </w:rPr>
        <w:t>года</w:t>
      </w:r>
    </w:p>
    <w:p w:rsidR="000200E1" w:rsidRPr="000C32D7" w:rsidRDefault="000200E1" w:rsidP="00B436A8">
      <w:pPr>
        <w:ind w:left="1416" w:firstLine="708"/>
        <w:rPr>
          <w:b/>
          <w:bCs/>
          <w:sz w:val="28"/>
          <w:szCs w:val="28"/>
        </w:rPr>
      </w:pPr>
    </w:p>
    <w:p w:rsidR="000200E1" w:rsidRPr="000C32D7" w:rsidRDefault="000200E1" w:rsidP="00B43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00E1" w:rsidRDefault="000200E1" w:rsidP="00B436A8">
      <w:pPr>
        <w:widowControl w:val="0"/>
        <w:tabs>
          <w:tab w:val="left" w:pos="71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экспертом администрации</w:t>
      </w:r>
      <w:r>
        <w:rPr>
          <w:sz w:val="28"/>
          <w:szCs w:val="28"/>
        </w:rPr>
        <w:tab/>
        <w:t>А.Н.Степаненко</w:t>
      </w:r>
    </w:p>
    <w:p w:rsidR="000200E1" w:rsidRDefault="000200E1" w:rsidP="00B436A8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                                                года</w:t>
      </w:r>
    </w:p>
    <w:p w:rsidR="000200E1" w:rsidRDefault="000200E1" w:rsidP="00B436A8">
      <w:pPr>
        <w:widowControl w:val="0"/>
        <w:tabs>
          <w:tab w:val="left" w:pos="7185"/>
        </w:tabs>
        <w:autoSpaceDE w:val="0"/>
        <w:autoSpaceDN w:val="0"/>
        <w:adjustRightInd w:val="0"/>
        <w:rPr>
          <w:sz w:val="28"/>
          <w:szCs w:val="28"/>
        </w:rPr>
      </w:pPr>
    </w:p>
    <w:p w:rsidR="000200E1" w:rsidRDefault="000200E1" w:rsidP="00B43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00E1" w:rsidRPr="000C32D7" w:rsidRDefault="000200E1" w:rsidP="00B436A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00E1" w:rsidRPr="000C32D7" w:rsidRDefault="000200E1" w:rsidP="00B43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00E1" w:rsidRPr="000C32D7" w:rsidRDefault="000200E1" w:rsidP="00B43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00E1" w:rsidRDefault="000200E1" w:rsidP="00906169">
      <w:pPr>
        <w:jc w:val="center"/>
        <w:rPr>
          <w:b/>
          <w:bCs/>
          <w:sz w:val="28"/>
          <w:szCs w:val="28"/>
        </w:rPr>
      </w:pPr>
    </w:p>
    <w:sectPr w:rsidR="000200E1" w:rsidSect="0090616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E1" w:rsidRDefault="000200E1" w:rsidP="00906169">
      <w:r>
        <w:separator/>
      </w:r>
    </w:p>
  </w:endnote>
  <w:endnote w:type="continuationSeparator" w:id="1">
    <w:p w:rsidR="000200E1" w:rsidRDefault="000200E1" w:rsidP="0090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E1" w:rsidRDefault="000200E1" w:rsidP="00906169">
      <w:r>
        <w:separator/>
      </w:r>
    </w:p>
  </w:footnote>
  <w:footnote w:type="continuationSeparator" w:id="1">
    <w:p w:rsidR="000200E1" w:rsidRDefault="000200E1" w:rsidP="00906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E1" w:rsidRDefault="000200E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200E1" w:rsidRDefault="000200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9F"/>
    <w:rsid w:val="00017B9F"/>
    <w:rsid w:val="000200E1"/>
    <w:rsid w:val="00046008"/>
    <w:rsid w:val="000B2AF4"/>
    <w:rsid w:val="000C32D7"/>
    <w:rsid w:val="000F72B8"/>
    <w:rsid w:val="00195B51"/>
    <w:rsid w:val="001C1C95"/>
    <w:rsid w:val="001C3C60"/>
    <w:rsid w:val="002029EC"/>
    <w:rsid w:val="002461D4"/>
    <w:rsid w:val="00257748"/>
    <w:rsid w:val="002A16E7"/>
    <w:rsid w:val="002F6D31"/>
    <w:rsid w:val="00352946"/>
    <w:rsid w:val="003E2B9B"/>
    <w:rsid w:val="004661EC"/>
    <w:rsid w:val="0048690F"/>
    <w:rsid w:val="004953C1"/>
    <w:rsid w:val="00531464"/>
    <w:rsid w:val="0060141F"/>
    <w:rsid w:val="00627E41"/>
    <w:rsid w:val="00646F5E"/>
    <w:rsid w:val="006747B9"/>
    <w:rsid w:val="00691F93"/>
    <w:rsid w:val="006B0F26"/>
    <w:rsid w:val="006D02A0"/>
    <w:rsid w:val="006E26AE"/>
    <w:rsid w:val="007004EE"/>
    <w:rsid w:val="00717461"/>
    <w:rsid w:val="00727595"/>
    <w:rsid w:val="0077372B"/>
    <w:rsid w:val="00796B61"/>
    <w:rsid w:val="007B4E89"/>
    <w:rsid w:val="007F1390"/>
    <w:rsid w:val="007F776B"/>
    <w:rsid w:val="00822CAA"/>
    <w:rsid w:val="00851140"/>
    <w:rsid w:val="008A5736"/>
    <w:rsid w:val="008B1984"/>
    <w:rsid w:val="008F1AE0"/>
    <w:rsid w:val="00906169"/>
    <w:rsid w:val="00977361"/>
    <w:rsid w:val="00A62296"/>
    <w:rsid w:val="00A86EA8"/>
    <w:rsid w:val="00A95C4A"/>
    <w:rsid w:val="00AC31BB"/>
    <w:rsid w:val="00AE5185"/>
    <w:rsid w:val="00B436A8"/>
    <w:rsid w:val="00BA1AFD"/>
    <w:rsid w:val="00BC2F3E"/>
    <w:rsid w:val="00BC7024"/>
    <w:rsid w:val="00BD3F42"/>
    <w:rsid w:val="00BE6376"/>
    <w:rsid w:val="00C14B01"/>
    <w:rsid w:val="00C3289B"/>
    <w:rsid w:val="00CD7529"/>
    <w:rsid w:val="00D43EA6"/>
    <w:rsid w:val="00D61A23"/>
    <w:rsid w:val="00DB0DED"/>
    <w:rsid w:val="00DC192B"/>
    <w:rsid w:val="00E15953"/>
    <w:rsid w:val="00F45FE5"/>
    <w:rsid w:val="00F80754"/>
    <w:rsid w:val="00FB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06169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616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061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3C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296"/>
    <w:rPr>
      <w:rFonts w:ascii="Times New Roman" w:hAnsi="Times New Roman" w:cs="Times New Roman"/>
      <w:sz w:val="2"/>
      <w:szCs w:val="2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436A8"/>
    <w:pPr>
      <w:spacing w:after="160" w:line="240" w:lineRule="exact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BF1A1BA8DD54AD88E0F169895D915CE2A73E3EA8ED464D6D4633BCE44DAEFC2v1A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BF1A1BA8DD54AD88E111B8EF9861FC82524E6E887DE338F84656C9114DCBA8254D9CFE6CA09E9vBA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454</Words>
  <Characters>2594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2014-10-06T12:00:00Z</cp:lastPrinted>
  <dcterms:created xsi:type="dcterms:W3CDTF">2013-03-11T06:48:00Z</dcterms:created>
  <dcterms:modified xsi:type="dcterms:W3CDTF">2014-11-11T06:25:00Z</dcterms:modified>
</cp:coreProperties>
</file>